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CA07F" w14:textId="4FC79FB8" w:rsidR="00A34F73" w:rsidRPr="005111F1" w:rsidRDefault="00A34F73" w:rsidP="006C0D25">
      <w:pPr>
        <w:rPr>
          <w:rFonts w:ascii="Arial" w:hAnsi="Arial" w:cs="Arial"/>
          <w:noProof/>
          <w:sz w:val="22"/>
          <w:szCs w:val="18"/>
          <w:lang w:eastAsia="en-GB"/>
        </w:rPr>
      </w:pPr>
    </w:p>
    <w:p w14:paraId="77E6DC2B" w14:textId="77777777" w:rsidR="008D5808" w:rsidRPr="00BB686F" w:rsidRDefault="008D5808" w:rsidP="002F7010">
      <w:pPr>
        <w:rPr>
          <w:rFonts w:ascii="Arial" w:hAnsi="Arial" w:cs="Arial"/>
          <w:b/>
          <w:szCs w:val="24"/>
        </w:rPr>
      </w:pPr>
    </w:p>
    <w:p w14:paraId="4C7F9FA6" w14:textId="0E1B3FEA" w:rsidR="00E72E9B" w:rsidRPr="00BB686F" w:rsidRDefault="00A00516" w:rsidP="002F7010">
      <w:pPr>
        <w:pStyle w:val="BodyText"/>
        <w:jc w:val="center"/>
        <w:rPr>
          <w:rFonts w:ascii="Arial" w:hAnsi="Arial" w:cs="Arial"/>
          <w:b/>
          <w:szCs w:val="24"/>
          <w:u w:val="single"/>
        </w:rPr>
      </w:pPr>
      <w:r w:rsidRPr="00BB686F">
        <w:rPr>
          <w:rFonts w:ascii="Arial" w:hAnsi="Arial" w:cs="Arial"/>
          <w:b/>
          <w:szCs w:val="24"/>
          <w:u w:val="single"/>
        </w:rPr>
        <w:t xml:space="preserve">The Halligan </w:t>
      </w:r>
      <w:r w:rsidR="00AD07FD" w:rsidRPr="00BB686F">
        <w:rPr>
          <w:rFonts w:ascii="Arial" w:hAnsi="Arial" w:cs="Arial"/>
          <w:b/>
          <w:szCs w:val="24"/>
          <w:u w:val="single"/>
        </w:rPr>
        <w:t xml:space="preserve">RCR / </w:t>
      </w:r>
      <w:r w:rsidR="008B24E8" w:rsidRPr="00BB686F">
        <w:rPr>
          <w:rFonts w:ascii="Arial" w:hAnsi="Arial" w:cs="Arial"/>
          <w:b/>
          <w:szCs w:val="24"/>
          <w:u w:val="single"/>
        </w:rPr>
        <w:t>BSGAR</w:t>
      </w:r>
      <w:r w:rsidR="001C2AE1" w:rsidRPr="00BB686F">
        <w:rPr>
          <w:rFonts w:ascii="Arial" w:hAnsi="Arial" w:cs="Arial"/>
          <w:b/>
          <w:szCs w:val="24"/>
          <w:u w:val="single"/>
        </w:rPr>
        <w:t xml:space="preserve"> </w:t>
      </w:r>
      <w:r w:rsidR="007E4C58" w:rsidRPr="00BB686F">
        <w:rPr>
          <w:rFonts w:ascii="Arial" w:hAnsi="Arial" w:cs="Arial"/>
          <w:b/>
          <w:szCs w:val="24"/>
          <w:u w:val="single"/>
        </w:rPr>
        <w:t xml:space="preserve">Travelling </w:t>
      </w:r>
      <w:r w:rsidR="006C0D25" w:rsidRPr="00BB686F">
        <w:rPr>
          <w:rFonts w:ascii="Arial" w:hAnsi="Arial" w:cs="Arial"/>
          <w:b/>
          <w:szCs w:val="24"/>
          <w:u w:val="single"/>
        </w:rPr>
        <w:t>Professorship</w:t>
      </w:r>
      <w:r w:rsidR="00066391" w:rsidRPr="00BB686F">
        <w:rPr>
          <w:rFonts w:ascii="Arial" w:hAnsi="Arial" w:cs="Arial"/>
          <w:b/>
          <w:szCs w:val="24"/>
          <w:u w:val="single"/>
        </w:rPr>
        <w:t xml:space="preserve"> 202</w:t>
      </w:r>
      <w:r w:rsidR="00F02A19" w:rsidRPr="00BB686F">
        <w:rPr>
          <w:rFonts w:ascii="Arial" w:hAnsi="Arial" w:cs="Arial"/>
          <w:b/>
          <w:szCs w:val="24"/>
          <w:u w:val="single"/>
        </w:rPr>
        <w:t>4</w:t>
      </w:r>
      <w:r w:rsidR="00066391" w:rsidRPr="00BB686F">
        <w:rPr>
          <w:rFonts w:ascii="Arial" w:hAnsi="Arial" w:cs="Arial"/>
          <w:b/>
          <w:szCs w:val="24"/>
          <w:u w:val="single"/>
        </w:rPr>
        <w:t>/2</w:t>
      </w:r>
      <w:r w:rsidR="00F02A19" w:rsidRPr="00BB686F">
        <w:rPr>
          <w:rFonts w:ascii="Arial" w:hAnsi="Arial" w:cs="Arial"/>
          <w:b/>
          <w:szCs w:val="24"/>
          <w:u w:val="single"/>
        </w:rPr>
        <w:t>6</w:t>
      </w:r>
    </w:p>
    <w:p w14:paraId="571C7A12" w14:textId="77777777" w:rsidR="00F22B3D" w:rsidRPr="00BB686F" w:rsidRDefault="00F22B3D" w:rsidP="002F7010">
      <w:pPr>
        <w:tabs>
          <w:tab w:val="left" w:pos="567"/>
          <w:tab w:val="left" w:pos="1134"/>
          <w:tab w:val="left" w:pos="1701"/>
          <w:tab w:val="left" w:pos="2268"/>
          <w:tab w:val="right" w:pos="9638"/>
        </w:tabs>
        <w:jc w:val="both"/>
        <w:rPr>
          <w:rFonts w:ascii="Arial" w:hAnsi="Arial" w:cs="Arial"/>
          <w:szCs w:val="24"/>
        </w:rPr>
      </w:pPr>
    </w:p>
    <w:p w14:paraId="631282A0" w14:textId="77777777" w:rsidR="006C0D25" w:rsidRPr="00BB686F" w:rsidRDefault="006C0D25" w:rsidP="002F7010">
      <w:pPr>
        <w:pStyle w:val="NormalWeb"/>
        <w:spacing w:before="0" w:beforeAutospacing="0" w:after="0" w:afterAutospacing="0"/>
        <w:jc w:val="both"/>
        <w:rPr>
          <w:rFonts w:ascii="Arial" w:hAnsi="Arial" w:cs="Arial"/>
          <w:b/>
        </w:rPr>
      </w:pPr>
      <w:r w:rsidRPr="00BB686F">
        <w:rPr>
          <w:rFonts w:ascii="Arial" w:hAnsi="Arial" w:cs="Arial"/>
          <w:b/>
        </w:rPr>
        <w:t>Background:</w:t>
      </w:r>
    </w:p>
    <w:p w14:paraId="62D93235" w14:textId="77777777" w:rsidR="006C0D25" w:rsidRPr="00BB686F" w:rsidRDefault="006C0D25" w:rsidP="002F7010">
      <w:pPr>
        <w:pStyle w:val="NormalWeb"/>
        <w:spacing w:before="0" w:beforeAutospacing="0" w:after="0" w:afterAutospacing="0"/>
        <w:jc w:val="both"/>
        <w:rPr>
          <w:rFonts w:ascii="Arial" w:hAnsi="Arial" w:cs="Arial"/>
        </w:rPr>
      </w:pPr>
    </w:p>
    <w:p w14:paraId="41680AF9" w14:textId="6EF0B90C" w:rsidR="006C0D25" w:rsidRPr="00BB686F" w:rsidRDefault="006C0D25" w:rsidP="002F7010">
      <w:pPr>
        <w:pStyle w:val="NormalWeb"/>
        <w:spacing w:before="0" w:beforeAutospacing="0" w:after="0" w:afterAutospacing="0"/>
        <w:jc w:val="both"/>
        <w:rPr>
          <w:rFonts w:ascii="Arial" w:hAnsi="Arial" w:cs="Arial"/>
        </w:rPr>
      </w:pPr>
      <w:r w:rsidRPr="00BB686F">
        <w:rPr>
          <w:rFonts w:ascii="Arial" w:hAnsi="Arial" w:cs="Arial"/>
        </w:rPr>
        <w:t xml:space="preserve">This </w:t>
      </w:r>
      <w:r w:rsidR="002B287C" w:rsidRPr="00BB686F">
        <w:rPr>
          <w:rFonts w:ascii="Arial" w:hAnsi="Arial" w:cs="Arial"/>
        </w:rPr>
        <w:t>Travelling</w:t>
      </w:r>
      <w:r w:rsidRPr="00BB686F">
        <w:rPr>
          <w:rFonts w:ascii="Arial" w:hAnsi="Arial" w:cs="Arial"/>
        </w:rPr>
        <w:t xml:space="preserve"> Professorship is jointly funded by the RCR and </w:t>
      </w:r>
      <w:r w:rsidR="008B24E8" w:rsidRPr="00BB686F">
        <w:rPr>
          <w:rFonts w:ascii="Arial" w:hAnsi="Arial" w:cs="Arial"/>
        </w:rPr>
        <w:t>BSGAR</w:t>
      </w:r>
      <w:r w:rsidRPr="00BB686F">
        <w:rPr>
          <w:rFonts w:ascii="Arial" w:hAnsi="Arial" w:cs="Arial"/>
        </w:rPr>
        <w:t xml:space="preserve"> to highlight the role of </w:t>
      </w:r>
      <w:r w:rsidR="008B24E8" w:rsidRPr="00BB686F">
        <w:rPr>
          <w:rFonts w:ascii="Arial" w:hAnsi="Arial" w:cs="Arial"/>
        </w:rPr>
        <w:t xml:space="preserve">Abdominal </w:t>
      </w:r>
      <w:r w:rsidRPr="00BB686F">
        <w:rPr>
          <w:rFonts w:ascii="Arial" w:hAnsi="Arial" w:cs="Arial"/>
        </w:rPr>
        <w:t>radiology within the UK.</w:t>
      </w:r>
    </w:p>
    <w:p w14:paraId="7690019F" w14:textId="77777777" w:rsidR="006C0D25" w:rsidRPr="00BB686F" w:rsidRDefault="006C0D25" w:rsidP="002F7010">
      <w:pPr>
        <w:pStyle w:val="NormalWeb"/>
        <w:spacing w:before="0" w:beforeAutospacing="0" w:after="0" w:afterAutospacing="0"/>
        <w:jc w:val="both"/>
        <w:rPr>
          <w:rFonts w:ascii="Arial" w:hAnsi="Arial" w:cs="Arial"/>
          <w:b/>
        </w:rPr>
      </w:pPr>
    </w:p>
    <w:p w14:paraId="3A834047" w14:textId="77777777" w:rsidR="006C0D25" w:rsidRPr="00BB686F" w:rsidRDefault="006C0D25" w:rsidP="002F7010">
      <w:pPr>
        <w:pStyle w:val="NormalWeb"/>
        <w:spacing w:before="0" w:beforeAutospacing="0" w:after="0" w:afterAutospacing="0"/>
        <w:jc w:val="both"/>
        <w:rPr>
          <w:rFonts w:ascii="Arial" w:hAnsi="Arial" w:cs="Arial"/>
          <w:b/>
        </w:rPr>
      </w:pPr>
      <w:r w:rsidRPr="00BB686F">
        <w:rPr>
          <w:rFonts w:ascii="Arial" w:hAnsi="Arial" w:cs="Arial"/>
          <w:b/>
        </w:rPr>
        <w:t xml:space="preserve">Nature:  </w:t>
      </w:r>
    </w:p>
    <w:p w14:paraId="754D98F7" w14:textId="77777777" w:rsidR="006C0D25" w:rsidRPr="00BB686F" w:rsidRDefault="006C0D25" w:rsidP="002F7010">
      <w:pPr>
        <w:pStyle w:val="NormalWeb"/>
        <w:spacing w:before="0" w:beforeAutospacing="0" w:after="0" w:afterAutospacing="0"/>
        <w:jc w:val="both"/>
        <w:rPr>
          <w:rFonts w:ascii="Arial" w:hAnsi="Arial" w:cs="Arial"/>
        </w:rPr>
      </w:pPr>
    </w:p>
    <w:p w14:paraId="34149005" w14:textId="5BECC72B" w:rsidR="006C0D25" w:rsidRPr="00BB686F" w:rsidRDefault="006C0D25" w:rsidP="002F7010">
      <w:pPr>
        <w:contextualSpacing/>
        <w:jc w:val="both"/>
        <w:rPr>
          <w:rFonts w:ascii="Arial" w:hAnsi="Arial" w:cs="Arial"/>
          <w:color w:val="548DD4" w:themeColor="text2" w:themeTint="99"/>
          <w:szCs w:val="24"/>
        </w:rPr>
      </w:pPr>
      <w:r w:rsidRPr="00BB686F">
        <w:rPr>
          <w:rFonts w:ascii="Arial" w:hAnsi="Arial" w:cs="Arial"/>
          <w:szCs w:val="24"/>
        </w:rPr>
        <w:t>The visiting professor will be expected to undertake 6-</w:t>
      </w:r>
      <w:r w:rsidR="00C41872" w:rsidRPr="00BB686F">
        <w:rPr>
          <w:rFonts w:ascii="Arial" w:hAnsi="Arial" w:cs="Arial"/>
          <w:szCs w:val="24"/>
        </w:rPr>
        <w:t>10</w:t>
      </w:r>
      <w:r w:rsidRPr="00BB686F">
        <w:rPr>
          <w:rFonts w:ascii="Arial" w:hAnsi="Arial" w:cs="Arial"/>
          <w:szCs w:val="24"/>
        </w:rPr>
        <w:t xml:space="preserve"> visits to training programmes</w:t>
      </w:r>
      <w:r w:rsidR="00AD07FD" w:rsidRPr="00BB686F">
        <w:rPr>
          <w:rFonts w:ascii="Arial" w:hAnsi="Arial" w:cs="Arial"/>
          <w:szCs w:val="24"/>
        </w:rPr>
        <w:t xml:space="preserve">, </w:t>
      </w:r>
      <w:r w:rsidR="008B24E8" w:rsidRPr="00BB686F">
        <w:rPr>
          <w:rFonts w:ascii="Arial" w:hAnsi="Arial" w:cs="Arial"/>
          <w:szCs w:val="24"/>
        </w:rPr>
        <w:t>over a period of 24</w:t>
      </w:r>
      <w:r w:rsidRPr="00BB686F">
        <w:rPr>
          <w:rFonts w:ascii="Arial" w:hAnsi="Arial" w:cs="Arial"/>
          <w:szCs w:val="24"/>
        </w:rPr>
        <w:t xml:space="preserve"> months, to deliver lectures and undertake appropriate workshops or small group teaching as part of each visit. </w:t>
      </w:r>
    </w:p>
    <w:p w14:paraId="13E5E516" w14:textId="77777777" w:rsidR="006C0D25" w:rsidRPr="00BB686F" w:rsidRDefault="006C0D25" w:rsidP="002F7010">
      <w:pPr>
        <w:contextualSpacing/>
        <w:jc w:val="both"/>
        <w:rPr>
          <w:rFonts w:ascii="Arial" w:hAnsi="Arial" w:cs="Arial"/>
          <w:szCs w:val="24"/>
        </w:rPr>
      </w:pPr>
    </w:p>
    <w:p w14:paraId="75924B97" w14:textId="6093C0CA" w:rsidR="006C0D25" w:rsidRPr="00BB686F" w:rsidRDefault="006C0D25" w:rsidP="002F7010">
      <w:pPr>
        <w:contextualSpacing/>
        <w:jc w:val="both"/>
        <w:rPr>
          <w:rFonts w:ascii="Arial" w:hAnsi="Arial" w:cs="Arial"/>
          <w:szCs w:val="24"/>
        </w:rPr>
      </w:pPr>
      <w:r w:rsidRPr="00BB686F">
        <w:rPr>
          <w:rFonts w:ascii="Arial" w:hAnsi="Arial" w:cs="Arial"/>
          <w:szCs w:val="24"/>
        </w:rPr>
        <w:t xml:space="preserve">The purpose of the visits is educational: to raise the profile of </w:t>
      </w:r>
      <w:r w:rsidR="008B24E8" w:rsidRPr="00BB686F">
        <w:rPr>
          <w:rFonts w:ascii="Arial" w:hAnsi="Arial" w:cs="Arial"/>
          <w:szCs w:val="24"/>
        </w:rPr>
        <w:t>Abdominal Imaging</w:t>
      </w:r>
      <w:r w:rsidR="00CC2825" w:rsidRPr="00BB686F">
        <w:rPr>
          <w:rFonts w:ascii="Arial" w:hAnsi="Arial" w:cs="Arial"/>
          <w:szCs w:val="24"/>
        </w:rPr>
        <w:t xml:space="preserve"> </w:t>
      </w:r>
      <w:r w:rsidRPr="00BB686F">
        <w:rPr>
          <w:rFonts w:ascii="Arial" w:hAnsi="Arial" w:cs="Arial"/>
          <w:szCs w:val="24"/>
        </w:rPr>
        <w:t xml:space="preserve">amongst trainees, to highlight the rewards of a career in </w:t>
      </w:r>
      <w:r w:rsidR="008B24E8" w:rsidRPr="00BB686F">
        <w:rPr>
          <w:rFonts w:ascii="Arial" w:hAnsi="Arial" w:cs="Arial"/>
          <w:szCs w:val="24"/>
        </w:rPr>
        <w:t>Abdominal Imaging</w:t>
      </w:r>
      <w:r w:rsidRPr="00BB686F">
        <w:rPr>
          <w:rFonts w:ascii="Arial" w:hAnsi="Arial" w:cs="Arial"/>
          <w:szCs w:val="24"/>
        </w:rPr>
        <w:t xml:space="preserve">, and to foster high quality </w:t>
      </w:r>
      <w:r w:rsidR="008B24E8" w:rsidRPr="00BB686F">
        <w:rPr>
          <w:rFonts w:ascii="Arial" w:hAnsi="Arial" w:cs="Arial"/>
          <w:szCs w:val="24"/>
        </w:rPr>
        <w:t>practise</w:t>
      </w:r>
      <w:r w:rsidR="00CC2825" w:rsidRPr="00BB686F">
        <w:rPr>
          <w:rFonts w:ascii="Arial" w:hAnsi="Arial" w:cs="Arial"/>
          <w:szCs w:val="24"/>
        </w:rPr>
        <w:t xml:space="preserve"> </w:t>
      </w:r>
      <w:r w:rsidRPr="00BB686F">
        <w:rPr>
          <w:rFonts w:ascii="Arial" w:hAnsi="Arial" w:cs="Arial"/>
          <w:szCs w:val="24"/>
        </w:rPr>
        <w:t xml:space="preserve">throughout the UK.  Applications are invited from experienced </w:t>
      </w:r>
      <w:r w:rsidR="008B24E8" w:rsidRPr="00BB686F">
        <w:rPr>
          <w:rFonts w:ascii="Arial" w:hAnsi="Arial" w:cs="Arial"/>
          <w:szCs w:val="24"/>
        </w:rPr>
        <w:t>GI/HPB</w:t>
      </w:r>
      <w:r w:rsidRPr="00BB686F">
        <w:rPr>
          <w:rFonts w:ascii="Arial" w:hAnsi="Arial" w:cs="Arial"/>
          <w:szCs w:val="24"/>
        </w:rPr>
        <w:t xml:space="preserve"> radiologists who can provide valuable insights into day-to-day </w:t>
      </w:r>
      <w:r w:rsidR="008B24E8" w:rsidRPr="00BB686F">
        <w:rPr>
          <w:rFonts w:ascii="Arial" w:hAnsi="Arial" w:cs="Arial"/>
          <w:szCs w:val="24"/>
        </w:rPr>
        <w:t>subspecialty</w:t>
      </w:r>
      <w:r w:rsidRPr="00BB686F">
        <w:rPr>
          <w:rFonts w:ascii="Arial" w:hAnsi="Arial" w:cs="Arial"/>
          <w:szCs w:val="24"/>
        </w:rPr>
        <w:t xml:space="preserve"> practice as well as those who have a particular field of expertise or academic research.</w:t>
      </w:r>
    </w:p>
    <w:p w14:paraId="0768FADE" w14:textId="77777777" w:rsidR="0006594F" w:rsidRPr="00BB686F" w:rsidRDefault="0006594F" w:rsidP="002F7010">
      <w:pPr>
        <w:contextualSpacing/>
        <w:jc w:val="both"/>
        <w:rPr>
          <w:rFonts w:ascii="Arial" w:hAnsi="Arial" w:cs="Arial"/>
          <w:szCs w:val="24"/>
        </w:rPr>
      </w:pPr>
    </w:p>
    <w:p w14:paraId="616CC04F" w14:textId="09D1DA18" w:rsidR="0006594F" w:rsidRPr="00BB686F" w:rsidRDefault="0006594F" w:rsidP="002F7010">
      <w:pPr>
        <w:contextualSpacing/>
        <w:jc w:val="both"/>
        <w:rPr>
          <w:rFonts w:ascii="Arial" w:hAnsi="Arial" w:cs="Arial"/>
          <w:szCs w:val="24"/>
        </w:rPr>
      </w:pPr>
      <w:r w:rsidRPr="00BB686F">
        <w:rPr>
          <w:rFonts w:ascii="Arial" w:hAnsi="Arial" w:cs="Arial"/>
          <w:szCs w:val="24"/>
        </w:rPr>
        <w:t>The successful cand</w:t>
      </w:r>
      <w:r w:rsidR="00483E85" w:rsidRPr="00BB686F">
        <w:rPr>
          <w:rFonts w:ascii="Arial" w:hAnsi="Arial" w:cs="Arial"/>
          <w:szCs w:val="24"/>
        </w:rPr>
        <w:t>idate will work with the BSGAR S</w:t>
      </w:r>
      <w:r w:rsidRPr="00BB686F">
        <w:rPr>
          <w:rFonts w:ascii="Arial" w:hAnsi="Arial" w:cs="Arial"/>
          <w:szCs w:val="24"/>
        </w:rPr>
        <w:t>tandards</w:t>
      </w:r>
      <w:r w:rsidR="00483E85" w:rsidRPr="00BB686F">
        <w:rPr>
          <w:rFonts w:ascii="Arial" w:hAnsi="Arial" w:cs="Arial"/>
          <w:szCs w:val="24"/>
        </w:rPr>
        <w:t xml:space="preserve"> and Education</w:t>
      </w:r>
      <w:r w:rsidRPr="00BB686F">
        <w:rPr>
          <w:rFonts w:ascii="Arial" w:hAnsi="Arial" w:cs="Arial"/>
          <w:szCs w:val="24"/>
        </w:rPr>
        <w:t xml:space="preserve"> Officer</w:t>
      </w:r>
      <w:r w:rsidR="00483E85" w:rsidRPr="00BB686F">
        <w:rPr>
          <w:rFonts w:ascii="Arial" w:hAnsi="Arial" w:cs="Arial"/>
          <w:szCs w:val="24"/>
        </w:rPr>
        <w:t>s</w:t>
      </w:r>
      <w:r w:rsidRPr="00BB686F">
        <w:rPr>
          <w:rFonts w:ascii="Arial" w:hAnsi="Arial" w:cs="Arial"/>
          <w:szCs w:val="24"/>
        </w:rPr>
        <w:t xml:space="preserve"> to </w:t>
      </w:r>
      <w:r w:rsidR="00483E85" w:rsidRPr="00BB686F">
        <w:rPr>
          <w:rFonts w:ascii="Arial" w:hAnsi="Arial" w:cs="Arial"/>
          <w:szCs w:val="24"/>
        </w:rPr>
        <w:t xml:space="preserve">support appropriate selection of sites, </w:t>
      </w:r>
      <w:r w:rsidRPr="00BB686F">
        <w:rPr>
          <w:rFonts w:ascii="Arial" w:hAnsi="Arial" w:cs="Arial"/>
          <w:szCs w:val="24"/>
        </w:rPr>
        <w:t>maximis</w:t>
      </w:r>
      <w:r w:rsidR="00483E85" w:rsidRPr="00BB686F">
        <w:rPr>
          <w:rFonts w:ascii="Arial" w:hAnsi="Arial" w:cs="Arial"/>
          <w:szCs w:val="24"/>
        </w:rPr>
        <w:t>ing</w:t>
      </w:r>
      <w:r w:rsidRPr="00BB686F">
        <w:rPr>
          <w:rFonts w:ascii="Arial" w:hAnsi="Arial" w:cs="Arial"/>
          <w:szCs w:val="24"/>
        </w:rPr>
        <w:t xml:space="preserve"> effectiveness of visits and </w:t>
      </w:r>
      <w:r w:rsidR="00483E85" w:rsidRPr="00BB686F">
        <w:rPr>
          <w:rFonts w:ascii="Arial" w:hAnsi="Arial" w:cs="Arial"/>
          <w:szCs w:val="24"/>
        </w:rPr>
        <w:t xml:space="preserve">to ensure </w:t>
      </w:r>
      <w:r w:rsidRPr="00BB686F">
        <w:rPr>
          <w:rFonts w:ascii="Arial" w:hAnsi="Arial" w:cs="Arial"/>
          <w:szCs w:val="24"/>
        </w:rPr>
        <w:t xml:space="preserve">sites across the UK are </w:t>
      </w:r>
      <w:r w:rsidR="00483E85" w:rsidRPr="00BB686F">
        <w:rPr>
          <w:rFonts w:ascii="Arial" w:hAnsi="Arial" w:cs="Arial"/>
          <w:szCs w:val="24"/>
        </w:rPr>
        <w:t xml:space="preserve">appropriately </w:t>
      </w:r>
      <w:r w:rsidRPr="00BB686F">
        <w:rPr>
          <w:rFonts w:ascii="Arial" w:hAnsi="Arial" w:cs="Arial"/>
          <w:szCs w:val="24"/>
        </w:rPr>
        <w:t>represented.</w:t>
      </w:r>
    </w:p>
    <w:p w14:paraId="086ACE74" w14:textId="77777777" w:rsidR="006C0D25" w:rsidRPr="00BB686F" w:rsidRDefault="006C0D25" w:rsidP="002F7010">
      <w:pPr>
        <w:contextualSpacing/>
        <w:jc w:val="both"/>
        <w:rPr>
          <w:rFonts w:ascii="Arial" w:hAnsi="Arial" w:cs="Arial"/>
          <w:szCs w:val="24"/>
        </w:rPr>
      </w:pPr>
    </w:p>
    <w:p w14:paraId="047EEF84" w14:textId="0B770439" w:rsidR="006C0D25" w:rsidRPr="00BB686F" w:rsidRDefault="006C0D25" w:rsidP="002F7010">
      <w:pPr>
        <w:contextualSpacing/>
        <w:jc w:val="both"/>
        <w:rPr>
          <w:rFonts w:ascii="Arial" w:hAnsi="Arial" w:cs="Arial"/>
          <w:szCs w:val="24"/>
        </w:rPr>
      </w:pPr>
      <w:r w:rsidRPr="00BB686F">
        <w:rPr>
          <w:rFonts w:ascii="Arial" w:hAnsi="Arial" w:cs="Arial"/>
          <w:szCs w:val="24"/>
        </w:rPr>
        <w:t xml:space="preserve">At the end of the professorship, the successful candidate will be required to deliver a lecture at the next </w:t>
      </w:r>
      <w:r w:rsidR="008B24E8" w:rsidRPr="00BB686F">
        <w:rPr>
          <w:rFonts w:ascii="Arial" w:hAnsi="Arial" w:cs="Arial"/>
          <w:szCs w:val="24"/>
        </w:rPr>
        <w:t>BSGAR</w:t>
      </w:r>
      <w:r w:rsidR="007E4C58" w:rsidRPr="00BB686F">
        <w:rPr>
          <w:rFonts w:ascii="Arial" w:hAnsi="Arial" w:cs="Arial"/>
          <w:szCs w:val="24"/>
        </w:rPr>
        <w:t xml:space="preserve"> </w:t>
      </w:r>
      <w:r w:rsidRPr="00BB686F">
        <w:rPr>
          <w:rFonts w:ascii="Arial" w:hAnsi="Arial" w:cs="Arial"/>
          <w:szCs w:val="24"/>
        </w:rPr>
        <w:t xml:space="preserve">annual meeting. </w:t>
      </w:r>
    </w:p>
    <w:p w14:paraId="3CF23CD5" w14:textId="77777777" w:rsidR="006C0D25" w:rsidRPr="00BB686F" w:rsidRDefault="006C0D25" w:rsidP="002F7010">
      <w:pPr>
        <w:pStyle w:val="NormalWeb"/>
        <w:spacing w:before="0" w:beforeAutospacing="0" w:after="0" w:afterAutospacing="0"/>
        <w:jc w:val="both"/>
        <w:rPr>
          <w:rFonts w:ascii="Arial" w:hAnsi="Arial" w:cs="Arial"/>
        </w:rPr>
      </w:pPr>
    </w:p>
    <w:p w14:paraId="589EB43E" w14:textId="482AFBE1" w:rsidR="006C0D25" w:rsidRPr="00BB686F" w:rsidRDefault="006C0D25" w:rsidP="002F7010">
      <w:pPr>
        <w:pStyle w:val="NormalWeb"/>
        <w:spacing w:before="0" w:beforeAutospacing="0" w:after="0" w:afterAutospacing="0"/>
        <w:jc w:val="both"/>
        <w:rPr>
          <w:rFonts w:ascii="Arial" w:hAnsi="Arial" w:cs="Arial"/>
          <w:b/>
        </w:rPr>
      </w:pPr>
      <w:r w:rsidRPr="00BB686F">
        <w:rPr>
          <w:rFonts w:ascii="Arial" w:hAnsi="Arial" w:cs="Arial"/>
          <w:b/>
        </w:rPr>
        <w:t>Funding:</w:t>
      </w:r>
    </w:p>
    <w:p w14:paraId="5B75903B" w14:textId="77777777" w:rsidR="006C0D25" w:rsidRPr="00BB686F" w:rsidRDefault="006C0D25" w:rsidP="002F7010">
      <w:pPr>
        <w:pStyle w:val="NormalWeb"/>
        <w:spacing w:before="0" w:beforeAutospacing="0" w:after="0" w:afterAutospacing="0"/>
        <w:jc w:val="both"/>
        <w:rPr>
          <w:rFonts w:ascii="Arial" w:hAnsi="Arial" w:cs="Arial"/>
        </w:rPr>
      </w:pPr>
    </w:p>
    <w:p w14:paraId="0CF572B6" w14:textId="16983F50" w:rsidR="006C0D25" w:rsidRPr="00A43BB6" w:rsidRDefault="006C0D25" w:rsidP="002F7010">
      <w:pPr>
        <w:pStyle w:val="NormalWeb"/>
        <w:spacing w:before="0" w:beforeAutospacing="0" w:after="0" w:afterAutospacing="0"/>
        <w:jc w:val="both"/>
        <w:rPr>
          <w:rFonts w:ascii="Arial" w:hAnsi="Arial" w:cs="Arial"/>
          <w:sz w:val="20"/>
          <w:szCs w:val="20"/>
        </w:rPr>
      </w:pPr>
      <w:r w:rsidRPr="00BB686F">
        <w:rPr>
          <w:rFonts w:ascii="Arial" w:hAnsi="Arial" w:cs="Arial"/>
        </w:rPr>
        <w:t>Up to £</w:t>
      </w:r>
      <w:r w:rsidR="00C74AF4" w:rsidRPr="00BB686F">
        <w:rPr>
          <w:rFonts w:ascii="Arial" w:hAnsi="Arial" w:cs="Arial"/>
        </w:rPr>
        <w:t>5,000</w:t>
      </w:r>
      <w:r w:rsidR="003732AF">
        <w:rPr>
          <w:rFonts w:ascii="Arial" w:hAnsi="Arial" w:cs="Arial"/>
        </w:rPr>
        <w:t xml:space="preserve"> </w:t>
      </w:r>
      <w:r w:rsidR="003732AF" w:rsidRPr="00A43BB6">
        <w:rPr>
          <w:rFonts w:ascii="Arial" w:hAnsi="Arial" w:cs="Arial"/>
          <w:sz w:val="20"/>
          <w:szCs w:val="20"/>
        </w:rPr>
        <w:t xml:space="preserve">(travel/accommodation/spent overheads/recordings </w:t>
      </w:r>
      <w:r w:rsidR="00A43BB6" w:rsidRPr="00A43BB6">
        <w:rPr>
          <w:rFonts w:ascii="Arial" w:hAnsi="Arial" w:cs="Arial"/>
          <w:sz w:val="20"/>
          <w:szCs w:val="20"/>
        </w:rPr>
        <w:t>generated)</w:t>
      </w:r>
    </w:p>
    <w:p w14:paraId="32514553" w14:textId="77777777" w:rsidR="006C0D25" w:rsidRPr="00BB686F" w:rsidRDefault="006C0D25" w:rsidP="002F7010">
      <w:pPr>
        <w:pStyle w:val="NormalWeb"/>
        <w:spacing w:before="0" w:beforeAutospacing="0" w:after="0" w:afterAutospacing="0"/>
        <w:jc w:val="both"/>
        <w:rPr>
          <w:rFonts w:ascii="Arial" w:hAnsi="Arial" w:cs="Arial"/>
        </w:rPr>
      </w:pPr>
    </w:p>
    <w:p w14:paraId="5776F047" w14:textId="7C96FCF5" w:rsidR="006C0D25" w:rsidRPr="00BB686F" w:rsidRDefault="006C0D25" w:rsidP="002F7010">
      <w:pPr>
        <w:pStyle w:val="NormalWeb"/>
        <w:spacing w:before="0" w:beforeAutospacing="0" w:after="0" w:afterAutospacing="0"/>
        <w:jc w:val="both"/>
        <w:rPr>
          <w:rFonts w:ascii="Arial" w:hAnsi="Arial" w:cs="Arial"/>
          <w:b/>
        </w:rPr>
      </w:pPr>
      <w:r w:rsidRPr="00BB686F">
        <w:rPr>
          <w:rFonts w:ascii="Arial" w:hAnsi="Arial" w:cs="Arial"/>
          <w:b/>
        </w:rPr>
        <w:t>Eligibility:</w:t>
      </w:r>
    </w:p>
    <w:p w14:paraId="08ECB98D" w14:textId="77777777" w:rsidR="006C0D25" w:rsidRPr="00BB686F" w:rsidRDefault="006C0D25" w:rsidP="002F7010">
      <w:pPr>
        <w:pStyle w:val="NormalWeb"/>
        <w:spacing w:before="0" w:beforeAutospacing="0" w:after="0" w:afterAutospacing="0"/>
        <w:jc w:val="both"/>
        <w:rPr>
          <w:rFonts w:ascii="Arial" w:hAnsi="Arial" w:cs="Arial"/>
        </w:rPr>
      </w:pPr>
    </w:p>
    <w:p w14:paraId="77824DBB" w14:textId="3B7661BD" w:rsidR="00DA71D0" w:rsidRPr="00BB686F" w:rsidRDefault="00DA71D0" w:rsidP="002F7010">
      <w:pPr>
        <w:pStyle w:val="NormalWeb"/>
        <w:spacing w:before="0" w:beforeAutospacing="0" w:after="0" w:afterAutospacing="0"/>
        <w:jc w:val="both"/>
        <w:rPr>
          <w:rFonts w:ascii="Arial" w:hAnsi="Arial" w:cs="Arial"/>
        </w:rPr>
      </w:pPr>
      <w:r w:rsidRPr="00BB686F">
        <w:rPr>
          <w:rFonts w:ascii="Arial" w:hAnsi="Arial" w:cs="Arial"/>
        </w:rPr>
        <w:t>The professorship</w:t>
      </w:r>
      <w:r w:rsidRPr="00BB686F">
        <w:rPr>
          <w:rFonts w:ascii="Arial" w:hAnsi="Arial" w:cs="Arial"/>
          <w:b/>
          <w:bCs/>
        </w:rPr>
        <w:t xml:space="preserve"> </w:t>
      </w:r>
      <w:r w:rsidRPr="00BB686F">
        <w:rPr>
          <w:rFonts w:ascii="Arial" w:hAnsi="Arial" w:cs="Arial"/>
        </w:rPr>
        <w:t xml:space="preserve">is open to </w:t>
      </w:r>
      <w:r w:rsidR="008B24E8" w:rsidRPr="00BB686F">
        <w:rPr>
          <w:rFonts w:ascii="Arial" w:hAnsi="Arial" w:cs="Arial"/>
        </w:rPr>
        <w:t>Abdominal</w:t>
      </w:r>
      <w:r w:rsidRPr="00BB686F">
        <w:rPr>
          <w:rFonts w:ascii="Arial" w:hAnsi="Arial" w:cs="Arial"/>
        </w:rPr>
        <w:t xml:space="preserve"> radiologists who are Fellows of the RCR </w:t>
      </w:r>
      <w:r w:rsidR="00DD67F6" w:rsidRPr="00BB686F">
        <w:rPr>
          <w:rFonts w:ascii="Arial" w:hAnsi="Arial" w:cs="Arial"/>
        </w:rPr>
        <w:t xml:space="preserve">and members of BSGAR </w:t>
      </w:r>
      <w:r w:rsidR="008B24E8" w:rsidRPr="00BB686F">
        <w:rPr>
          <w:rFonts w:ascii="Arial" w:hAnsi="Arial" w:cs="Arial"/>
        </w:rPr>
        <w:t xml:space="preserve">in good </w:t>
      </w:r>
      <w:r w:rsidR="00C9591E" w:rsidRPr="00BB686F">
        <w:rPr>
          <w:rFonts w:ascii="Arial" w:hAnsi="Arial" w:cs="Arial"/>
        </w:rPr>
        <w:t>standing, that</w:t>
      </w:r>
      <w:r w:rsidR="00DD67F6" w:rsidRPr="00BB686F">
        <w:rPr>
          <w:rFonts w:ascii="Arial" w:hAnsi="Arial" w:cs="Arial"/>
        </w:rPr>
        <w:t xml:space="preserve"> are </w:t>
      </w:r>
      <w:r w:rsidRPr="00BB686F">
        <w:rPr>
          <w:rFonts w:ascii="Arial" w:hAnsi="Arial" w:cs="Arial"/>
        </w:rPr>
        <w:t>resident in the United Kingdom and in active clinical practice at the time of the</w:t>
      </w:r>
      <w:r w:rsidRPr="00BB686F">
        <w:rPr>
          <w:rFonts w:ascii="Arial" w:hAnsi="Arial" w:cs="Arial"/>
          <w:i/>
        </w:rPr>
        <w:t xml:space="preserve"> </w:t>
      </w:r>
      <w:r w:rsidRPr="00BB686F">
        <w:rPr>
          <w:rFonts w:ascii="Arial" w:hAnsi="Arial" w:cs="Arial"/>
        </w:rPr>
        <w:t>application and the award/visit</w:t>
      </w:r>
      <w:r w:rsidR="001701B3" w:rsidRPr="00BB686F">
        <w:rPr>
          <w:rFonts w:ascii="Arial" w:hAnsi="Arial" w:cs="Arial"/>
        </w:rPr>
        <w:t>s</w:t>
      </w:r>
      <w:r w:rsidRPr="00BB686F">
        <w:rPr>
          <w:rFonts w:ascii="Arial" w:hAnsi="Arial" w:cs="Arial"/>
        </w:rPr>
        <w:t xml:space="preserve">. </w:t>
      </w:r>
    </w:p>
    <w:p w14:paraId="72DD49D4" w14:textId="77777777" w:rsidR="006C0D25" w:rsidRPr="00BB686F" w:rsidRDefault="006C0D25" w:rsidP="002F7010">
      <w:pPr>
        <w:pStyle w:val="NormalWeb"/>
        <w:spacing w:before="0" w:beforeAutospacing="0" w:after="0" w:afterAutospacing="0"/>
        <w:jc w:val="both"/>
        <w:rPr>
          <w:rFonts w:ascii="Arial" w:hAnsi="Arial" w:cs="Arial"/>
        </w:rPr>
      </w:pPr>
    </w:p>
    <w:p w14:paraId="6496CC5C" w14:textId="1710F5B4" w:rsidR="001701B3" w:rsidRPr="00BB686F" w:rsidRDefault="006C0D25" w:rsidP="002F7010">
      <w:pPr>
        <w:tabs>
          <w:tab w:val="left" w:pos="567"/>
          <w:tab w:val="left" w:pos="1134"/>
          <w:tab w:val="left" w:pos="1701"/>
          <w:tab w:val="left" w:pos="2268"/>
          <w:tab w:val="right" w:pos="9638"/>
        </w:tabs>
        <w:jc w:val="both"/>
        <w:rPr>
          <w:rFonts w:ascii="Arial" w:hAnsi="Arial" w:cs="Arial"/>
          <w:b/>
          <w:szCs w:val="24"/>
        </w:rPr>
      </w:pPr>
      <w:r w:rsidRPr="00BB686F">
        <w:rPr>
          <w:rFonts w:ascii="Arial" w:hAnsi="Arial" w:cs="Arial"/>
          <w:b/>
          <w:szCs w:val="24"/>
        </w:rPr>
        <w:t>To apply:</w:t>
      </w:r>
    </w:p>
    <w:p w14:paraId="0D9B3A1C" w14:textId="77777777" w:rsidR="006C0D25" w:rsidRPr="00BB686F" w:rsidRDefault="006C0D25" w:rsidP="002F7010">
      <w:pPr>
        <w:tabs>
          <w:tab w:val="left" w:pos="567"/>
          <w:tab w:val="left" w:pos="1134"/>
          <w:tab w:val="left" w:pos="1701"/>
          <w:tab w:val="left" w:pos="2268"/>
          <w:tab w:val="right" w:pos="9638"/>
        </w:tabs>
        <w:jc w:val="both"/>
        <w:rPr>
          <w:rFonts w:ascii="Arial" w:hAnsi="Arial" w:cs="Arial"/>
          <w:szCs w:val="24"/>
        </w:rPr>
      </w:pPr>
    </w:p>
    <w:p w14:paraId="0EE9DCCA" w14:textId="1D324D34" w:rsidR="006C0D25" w:rsidRPr="00BB686F" w:rsidRDefault="00394F68" w:rsidP="002F7010">
      <w:pPr>
        <w:tabs>
          <w:tab w:val="left" w:pos="567"/>
          <w:tab w:val="left" w:pos="1134"/>
          <w:tab w:val="left" w:pos="1701"/>
          <w:tab w:val="left" w:pos="2268"/>
          <w:tab w:val="right" w:pos="9638"/>
        </w:tabs>
        <w:jc w:val="both"/>
        <w:rPr>
          <w:rFonts w:ascii="Arial" w:hAnsi="Arial" w:cs="Arial"/>
          <w:color w:val="548DD4" w:themeColor="text2" w:themeTint="99"/>
          <w:szCs w:val="24"/>
        </w:rPr>
      </w:pPr>
      <w:r w:rsidRPr="00BB686F">
        <w:rPr>
          <w:rFonts w:ascii="Arial" w:hAnsi="Arial" w:cs="Arial"/>
          <w:szCs w:val="24"/>
        </w:rPr>
        <w:t>Candidates should submit</w:t>
      </w:r>
      <w:r w:rsidR="002325C0" w:rsidRPr="00BB686F">
        <w:rPr>
          <w:rFonts w:ascii="Arial" w:hAnsi="Arial" w:cs="Arial"/>
          <w:szCs w:val="24"/>
        </w:rPr>
        <w:t xml:space="preserve"> the application form </w:t>
      </w:r>
      <w:r w:rsidR="00BB686F" w:rsidRPr="00BB686F">
        <w:rPr>
          <w:rFonts w:ascii="Arial" w:hAnsi="Arial" w:cs="Arial"/>
          <w:szCs w:val="24"/>
        </w:rPr>
        <w:t xml:space="preserve">(see </w:t>
      </w:r>
      <w:r w:rsidR="002325C0" w:rsidRPr="00BB686F">
        <w:rPr>
          <w:rFonts w:ascii="Arial" w:hAnsi="Arial" w:cs="Arial"/>
          <w:szCs w:val="24"/>
        </w:rPr>
        <w:t>below</w:t>
      </w:r>
      <w:r w:rsidR="00BB686F" w:rsidRPr="00BB686F">
        <w:rPr>
          <w:rFonts w:ascii="Arial" w:hAnsi="Arial" w:cs="Arial"/>
          <w:szCs w:val="24"/>
        </w:rPr>
        <w:t>)</w:t>
      </w:r>
      <w:r w:rsidR="002325C0" w:rsidRPr="00BB686F">
        <w:rPr>
          <w:rFonts w:ascii="Arial" w:hAnsi="Arial" w:cs="Arial"/>
          <w:szCs w:val="24"/>
        </w:rPr>
        <w:t xml:space="preserve"> with attachments as appropriate. </w:t>
      </w:r>
      <w:r w:rsidR="003E487D" w:rsidRPr="00BB686F">
        <w:rPr>
          <w:rFonts w:ascii="Arial" w:hAnsi="Arial" w:cs="Arial"/>
          <w:szCs w:val="24"/>
        </w:rPr>
        <w:t>Applications from a single applicant are preferred but a joint application by 2 radiologists would also be considered.</w:t>
      </w:r>
    </w:p>
    <w:p w14:paraId="7B6C8DCE" w14:textId="77777777" w:rsidR="006C0D25" w:rsidRPr="00BB686F" w:rsidRDefault="006C0D25" w:rsidP="002F7010">
      <w:pPr>
        <w:tabs>
          <w:tab w:val="left" w:pos="567"/>
          <w:tab w:val="left" w:pos="1134"/>
          <w:tab w:val="left" w:pos="1701"/>
          <w:tab w:val="left" w:pos="2268"/>
          <w:tab w:val="right" w:pos="9638"/>
        </w:tabs>
        <w:jc w:val="both"/>
        <w:rPr>
          <w:rFonts w:ascii="Arial" w:hAnsi="Arial" w:cs="Arial"/>
          <w:szCs w:val="24"/>
        </w:rPr>
      </w:pPr>
    </w:p>
    <w:p w14:paraId="54ACC1B6" w14:textId="19E395D1" w:rsidR="00F22B3D" w:rsidRPr="00BB686F" w:rsidRDefault="00F22B3D" w:rsidP="002F7010">
      <w:pPr>
        <w:tabs>
          <w:tab w:val="left" w:pos="567"/>
          <w:tab w:val="left" w:pos="1134"/>
          <w:tab w:val="left" w:pos="1701"/>
          <w:tab w:val="left" w:pos="2268"/>
          <w:tab w:val="right" w:pos="9638"/>
        </w:tabs>
        <w:jc w:val="both"/>
        <w:rPr>
          <w:rFonts w:ascii="Arial" w:hAnsi="Arial" w:cs="Arial"/>
          <w:szCs w:val="24"/>
        </w:rPr>
      </w:pPr>
      <w:r w:rsidRPr="00BB686F">
        <w:rPr>
          <w:rFonts w:ascii="Arial" w:hAnsi="Arial" w:cs="Arial"/>
          <w:szCs w:val="24"/>
        </w:rPr>
        <w:t>An Appointments Board</w:t>
      </w:r>
      <w:r w:rsidR="0077343B" w:rsidRPr="00BB686F">
        <w:rPr>
          <w:rFonts w:ascii="Arial" w:hAnsi="Arial" w:cs="Arial"/>
          <w:szCs w:val="24"/>
        </w:rPr>
        <w:t xml:space="preserve"> </w:t>
      </w:r>
      <w:r w:rsidR="00486BBA" w:rsidRPr="00BB686F">
        <w:rPr>
          <w:rFonts w:ascii="Arial" w:hAnsi="Arial" w:cs="Arial"/>
          <w:szCs w:val="24"/>
        </w:rPr>
        <w:t xml:space="preserve">of the </w:t>
      </w:r>
      <w:r w:rsidR="0077343B" w:rsidRPr="00BB686F">
        <w:rPr>
          <w:rFonts w:ascii="Arial" w:hAnsi="Arial" w:cs="Arial"/>
          <w:szCs w:val="24"/>
        </w:rPr>
        <w:t xml:space="preserve">British Society of </w:t>
      </w:r>
      <w:r w:rsidR="00614322" w:rsidRPr="00BB686F">
        <w:rPr>
          <w:rFonts w:ascii="Arial" w:hAnsi="Arial" w:cs="Arial"/>
          <w:szCs w:val="24"/>
        </w:rPr>
        <w:t xml:space="preserve">Gastrointestinal and Abdominal </w:t>
      </w:r>
      <w:r w:rsidR="007E4C58" w:rsidRPr="00BB686F">
        <w:rPr>
          <w:rFonts w:ascii="Arial" w:hAnsi="Arial" w:cs="Arial"/>
          <w:szCs w:val="24"/>
        </w:rPr>
        <w:t xml:space="preserve">Radiologists </w:t>
      </w:r>
      <w:r w:rsidR="00486BBA" w:rsidRPr="00BB686F">
        <w:rPr>
          <w:rFonts w:ascii="Arial" w:hAnsi="Arial" w:cs="Arial"/>
          <w:szCs w:val="24"/>
        </w:rPr>
        <w:t xml:space="preserve">Committee </w:t>
      </w:r>
      <w:r w:rsidRPr="00BB686F">
        <w:rPr>
          <w:rFonts w:ascii="Arial" w:hAnsi="Arial" w:cs="Arial"/>
          <w:szCs w:val="24"/>
        </w:rPr>
        <w:t>will consider applications</w:t>
      </w:r>
      <w:r w:rsidR="00486BBA" w:rsidRPr="00BB686F">
        <w:rPr>
          <w:rFonts w:ascii="Arial" w:hAnsi="Arial" w:cs="Arial"/>
          <w:szCs w:val="24"/>
        </w:rPr>
        <w:t xml:space="preserve"> </w:t>
      </w:r>
      <w:r w:rsidR="0049032F" w:rsidRPr="00BB686F">
        <w:rPr>
          <w:rFonts w:ascii="Arial" w:hAnsi="Arial" w:cs="Arial"/>
          <w:szCs w:val="24"/>
        </w:rPr>
        <w:t xml:space="preserve">and appoint </w:t>
      </w:r>
      <w:r w:rsidR="00C86048" w:rsidRPr="00BB686F">
        <w:rPr>
          <w:rFonts w:ascii="Arial" w:hAnsi="Arial" w:cs="Arial"/>
          <w:szCs w:val="24"/>
        </w:rPr>
        <w:t>the</w:t>
      </w:r>
      <w:r w:rsidR="002D035D" w:rsidRPr="00BB686F">
        <w:rPr>
          <w:rFonts w:ascii="Arial" w:hAnsi="Arial" w:cs="Arial"/>
          <w:szCs w:val="24"/>
        </w:rPr>
        <w:t xml:space="preserve"> Halligan</w:t>
      </w:r>
      <w:r w:rsidR="00C86048" w:rsidRPr="00BB686F">
        <w:rPr>
          <w:rFonts w:ascii="Arial" w:hAnsi="Arial" w:cs="Arial"/>
          <w:szCs w:val="24"/>
        </w:rPr>
        <w:t xml:space="preserve"> BSGAR/RCR Travelling Professor</w:t>
      </w:r>
      <w:r w:rsidRPr="00BB686F">
        <w:rPr>
          <w:rFonts w:ascii="Arial" w:hAnsi="Arial" w:cs="Arial"/>
          <w:szCs w:val="24"/>
        </w:rPr>
        <w:t>. The decision of the Appointm</w:t>
      </w:r>
      <w:r w:rsidR="006C0D25" w:rsidRPr="00BB686F">
        <w:rPr>
          <w:rFonts w:ascii="Arial" w:hAnsi="Arial" w:cs="Arial"/>
          <w:szCs w:val="24"/>
        </w:rPr>
        <w:t>ents Board is final and binding, applicants will be informed of the outcome as soon as possible after the decision has been approved.</w:t>
      </w:r>
    </w:p>
    <w:p w14:paraId="7DE6BF65" w14:textId="77777777" w:rsidR="007E4C58" w:rsidRPr="00BB686F" w:rsidRDefault="007E4C58" w:rsidP="002F7010">
      <w:pPr>
        <w:tabs>
          <w:tab w:val="left" w:pos="567"/>
          <w:tab w:val="left" w:pos="1134"/>
          <w:tab w:val="left" w:pos="1701"/>
          <w:tab w:val="left" w:pos="2268"/>
          <w:tab w:val="right" w:pos="9638"/>
        </w:tabs>
        <w:jc w:val="both"/>
        <w:rPr>
          <w:rFonts w:ascii="Arial" w:hAnsi="Arial" w:cs="Arial"/>
          <w:szCs w:val="24"/>
        </w:rPr>
      </w:pPr>
    </w:p>
    <w:p w14:paraId="197D5748" w14:textId="37A6A5BC" w:rsidR="008E592A" w:rsidRDefault="006C0D25" w:rsidP="002F7010">
      <w:pPr>
        <w:tabs>
          <w:tab w:val="left" w:pos="567"/>
          <w:tab w:val="left" w:pos="1134"/>
          <w:tab w:val="left" w:pos="1701"/>
          <w:tab w:val="left" w:pos="2268"/>
          <w:tab w:val="right" w:pos="9638"/>
        </w:tabs>
        <w:jc w:val="both"/>
        <w:rPr>
          <w:rFonts w:ascii="Arial" w:hAnsi="Arial" w:cs="Arial"/>
          <w:b/>
          <w:bCs/>
          <w:szCs w:val="24"/>
        </w:rPr>
      </w:pPr>
      <w:r w:rsidRPr="00BB686F">
        <w:rPr>
          <w:rFonts w:ascii="Arial" w:hAnsi="Arial" w:cs="Arial"/>
          <w:szCs w:val="24"/>
        </w:rPr>
        <w:t xml:space="preserve">Applications should be sent to </w:t>
      </w:r>
      <w:hyperlink r:id="rId10" w:history="1">
        <w:r w:rsidR="008B24E8" w:rsidRPr="00BB686F">
          <w:rPr>
            <w:rStyle w:val="Hyperlink"/>
            <w:rFonts w:ascii="Arial" w:hAnsi="Arial" w:cs="Arial"/>
            <w:szCs w:val="24"/>
          </w:rPr>
          <w:t>office@bsgar.org.uk</w:t>
        </w:r>
      </w:hyperlink>
      <w:r w:rsidR="008B24E8" w:rsidRPr="00BB686F">
        <w:rPr>
          <w:rFonts w:ascii="Arial" w:hAnsi="Arial" w:cs="Arial"/>
          <w:szCs w:val="24"/>
        </w:rPr>
        <w:t xml:space="preserve"> </w:t>
      </w:r>
      <w:r w:rsidRPr="00BB686F">
        <w:rPr>
          <w:rFonts w:ascii="Arial" w:hAnsi="Arial" w:cs="Arial"/>
          <w:bCs/>
          <w:szCs w:val="24"/>
        </w:rPr>
        <w:t xml:space="preserve">no later than </w:t>
      </w:r>
      <w:r w:rsidR="00F02A19" w:rsidRPr="00BB686F">
        <w:rPr>
          <w:rFonts w:ascii="Arial" w:hAnsi="Arial" w:cs="Arial"/>
          <w:b/>
          <w:bCs/>
          <w:szCs w:val="24"/>
        </w:rPr>
        <w:t xml:space="preserve">Friday </w:t>
      </w:r>
      <w:r w:rsidR="00E12109" w:rsidRPr="00BB686F">
        <w:rPr>
          <w:rFonts w:ascii="Arial" w:hAnsi="Arial" w:cs="Arial"/>
          <w:b/>
          <w:bCs/>
          <w:szCs w:val="24"/>
        </w:rPr>
        <w:t>30</w:t>
      </w:r>
      <w:r w:rsidR="00E12109" w:rsidRPr="00BB686F">
        <w:rPr>
          <w:rFonts w:ascii="Arial" w:hAnsi="Arial" w:cs="Arial"/>
          <w:b/>
          <w:bCs/>
          <w:szCs w:val="24"/>
          <w:vertAlign w:val="superscript"/>
        </w:rPr>
        <w:t>th</w:t>
      </w:r>
      <w:r w:rsidR="00E12109" w:rsidRPr="00BB686F">
        <w:rPr>
          <w:rFonts w:ascii="Arial" w:hAnsi="Arial" w:cs="Arial"/>
          <w:b/>
          <w:bCs/>
          <w:szCs w:val="24"/>
        </w:rPr>
        <w:t xml:space="preserve"> </w:t>
      </w:r>
      <w:r w:rsidR="00E857A5" w:rsidRPr="00BB686F">
        <w:rPr>
          <w:rFonts w:ascii="Arial" w:hAnsi="Arial" w:cs="Arial"/>
          <w:b/>
          <w:bCs/>
          <w:szCs w:val="24"/>
        </w:rPr>
        <w:t>August</w:t>
      </w:r>
      <w:r w:rsidR="00422A0F" w:rsidRPr="00BB686F">
        <w:rPr>
          <w:rFonts w:ascii="Arial" w:hAnsi="Arial" w:cs="Arial"/>
          <w:b/>
          <w:bCs/>
          <w:szCs w:val="24"/>
        </w:rPr>
        <w:t xml:space="preserve"> 202</w:t>
      </w:r>
      <w:r w:rsidR="00F02A19" w:rsidRPr="00BB686F">
        <w:rPr>
          <w:rFonts w:ascii="Arial" w:hAnsi="Arial" w:cs="Arial"/>
          <w:b/>
          <w:bCs/>
          <w:szCs w:val="24"/>
        </w:rPr>
        <w:t>4</w:t>
      </w:r>
      <w:r w:rsidR="00422A0F" w:rsidRPr="00BB686F">
        <w:rPr>
          <w:rFonts w:ascii="Arial" w:hAnsi="Arial" w:cs="Arial"/>
          <w:b/>
          <w:bCs/>
          <w:szCs w:val="24"/>
        </w:rPr>
        <w:t xml:space="preserve">. </w:t>
      </w:r>
    </w:p>
    <w:p w14:paraId="5C47765B" w14:textId="77777777" w:rsidR="0007792E" w:rsidRDefault="0007792E" w:rsidP="002F7010">
      <w:pPr>
        <w:tabs>
          <w:tab w:val="left" w:pos="567"/>
          <w:tab w:val="left" w:pos="1134"/>
          <w:tab w:val="left" w:pos="1701"/>
          <w:tab w:val="left" w:pos="2268"/>
          <w:tab w:val="right" w:pos="9638"/>
        </w:tabs>
        <w:jc w:val="both"/>
        <w:rPr>
          <w:rFonts w:ascii="Arial" w:hAnsi="Arial" w:cs="Arial"/>
          <w:b/>
          <w:bCs/>
          <w:szCs w:val="24"/>
        </w:rPr>
      </w:pPr>
    </w:p>
    <w:p w14:paraId="26BE2446" w14:textId="77777777" w:rsidR="00BC6A69" w:rsidRDefault="00BC6A69" w:rsidP="006F4DB1">
      <w:pPr>
        <w:spacing w:after="170" w:line="290" w:lineRule="atLeast"/>
        <w:jc w:val="center"/>
        <w:rPr>
          <w:rFonts w:ascii="Arial" w:eastAsia="PMingLiU" w:hAnsi="Arial"/>
          <w:b/>
          <w:color w:val="2D053C"/>
          <w:kern w:val="2"/>
          <w:szCs w:val="22"/>
          <w:u w:val="single"/>
          <w:lang w:eastAsia="zh-TW"/>
          <w14:ligatures w14:val="standardContextual"/>
        </w:rPr>
      </w:pPr>
    </w:p>
    <w:p w14:paraId="27840C8B" w14:textId="7C2EB40C" w:rsidR="006F4DB1" w:rsidRPr="006F4DB1" w:rsidRDefault="006F4DB1" w:rsidP="006F4DB1">
      <w:pPr>
        <w:spacing w:after="170" w:line="290" w:lineRule="atLeast"/>
        <w:jc w:val="center"/>
        <w:rPr>
          <w:rFonts w:ascii="Arial" w:eastAsia="PMingLiU" w:hAnsi="Arial"/>
          <w:color w:val="2D053C"/>
          <w:kern w:val="2"/>
          <w:szCs w:val="22"/>
          <w:u w:val="single"/>
          <w:lang w:eastAsia="zh-TW"/>
          <w14:ligatures w14:val="standardContextual"/>
        </w:rPr>
      </w:pPr>
      <w:r w:rsidRPr="006F4DB1">
        <w:rPr>
          <w:rFonts w:ascii="Arial" w:eastAsia="PMingLiU" w:hAnsi="Arial"/>
          <w:b/>
          <w:color w:val="2D053C"/>
          <w:kern w:val="2"/>
          <w:szCs w:val="22"/>
          <w:u w:val="single"/>
          <w:lang w:eastAsia="zh-TW"/>
          <w14:ligatures w14:val="standardContextual"/>
        </w:rPr>
        <w:t>The Halligan BSGAR and RCR Travelling Professor - Application Form</w:t>
      </w:r>
    </w:p>
    <w:p w14:paraId="0FE1EA7E" w14:textId="77777777" w:rsidR="006F4DB1" w:rsidRPr="006F4DB1" w:rsidRDefault="006F4DB1" w:rsidP="006F4DB1">
      <w:pPr>
        <w:spacing w:after="170" w:line="290" w:lineRule="atLeast"/>
        <w:rPr>
          <w:rFonts w:ascii="Arial" w:eastAsia="PMingLiU" w:hAnsi="Arial"/>
          <w:b/>
          <w:color w:val="2D053C"/>
          <w:kern w:val="2"/>
          <w:szCs w:val="22"/>
          <w:u w:val="single"/>
          <w:lang w:eastAsia="zh-TW"/>
          <w14:ligatures w14:val="standardContextual"/>
        </w:rPr>
      </w:pPr>
      <w:r w:rsidRPr="006F4DB1">
        <w:rPr>
          <w:rFonts w:ascii="Arial" w:eastAsia="PMingLiU" w:hAnsi="Arial"/>
          <w:b/>
          <w:color w:val="2D053C"/>
          <w:kern w:val="2"/>
          <w:szCs w:val="22"/>
          <w:u w:val="single"/>
          <w:lang w:eastAsia="zh-TW"/>
          <w14:ligatures w14:val="standardContextual"/>
        </w:rPr>
        <w:t>1. SIG contact information</w:t>
      </w:r>
    </w:p>
    <w:tbl>
      <w:tblPr>
        <w:tblStyle w:val="TableGrid1"/>
        <w:tblW w:w="0" w:type="auto"/>
        <w:tblLook w:val="04A0" w:firstRow="1" w:lastRow="0" w:firstColumn="1" w:lastColumn="0" w:noHBand="0" w:noVBand="1"/>
      </w:tblPr>
      <w:tblGrid>
        <w:gridCol w:w="3539"/>
        <w:gridCol w:w="5477"/>
      </w:tblGrid>
      <w:tr w:rsidR="006F4DB1" w:rsidRPr="006F4DB1" w14:paraId="50DB791A" w14:textId="77777777" w:rsidTr="006F4DB1">
        <w:tc>
          <w:tcPr>
            <w:tcW w:w="3539" w:type="dxa"/>
            <w:tcBorders>
              <w:top w:val="single" w:sz="4" w:space="0" w:color="auto"/>
              <w:left w:val="single" w:sz="4" w:space="0" w:color="auto"/>
              <w:bottom w:val="single" w:sz="4" w:space="0" w:color="auto"/>
              <w:right w:val="single" w:sz="4" w:space="0" w:color="auto"/>
            </w:tcBorders>
            <w:shd w:val="clear" w:color="auto" w:fill="F2F2F2"/>
            <w:hideMark/>
          </w:tcPr>
          <w:p w14:paraId="68EDADE0" w14:textId="77777777" w:rsidR="006F4DB1" w:rsidRPr="006F4DB1" w:rsidRDefault="006F4DB1" w:rsidP="006F4DB1">
            <w:pPr>
              <w:spacing w:after="170" w:line="290" w:lineRule="atLeast"/>
              <w:rPr>
                <w:b/>
                <w:bCs/>
                <w:color w:val="2D053C"/>
                <w:szCs w:val="22"/>
              </w:rPr>
            </w:pPr>
            <w:bookmarkStart w:id="0" w:name="_Hlk143697656"/>
            <w:r w:rsidRPr="006F4DB1">
              <w:rPr>
                <w:b/>
                <w:bCs/>
                <w:color w:val="2D053C"/>
                <w:szCs w:val="22"/>
              </w:rPr>
              <w:t>SIG name:</w:t>
            </w:r>
          </w:p>
        </w:tc>
        <w:tc>
          <w:tcPr>
            <w:tcW w:w="5477" w:type="dxa"/>
            <w:tcBorders>
              <w:top w:val="single" w:sz="4" w:space="0" w:color="auto"/>
              <w:left w:val="single" w:sz="4" w:space="0" w:color="auto"/>
              <w:bottom w:val="single" w:sz="4" w:space="0" w:color="auto"/>
              <w:right w:val="single" w:sz="4" w:space="0" w:color="auto"/>
            </w:tcBorders>
            <w:hideMark/>
          </w:tcPr>
          <w:p w14:paraId="01345CDF" w14:textId="77777777" w:rsidR="006F4DB1" w:rsidRPr="006F4DB1" w:rsidRDefault="006F4DB1" w:rsidP="006F4DB1">
            <w:pPr>
              <w:spacing w:after="170" w:line="290" w:lineRule="atLeast"/>
              <w:ind w:left="340"/>
              <w:rPr>
                <w:color w:val="2D053C"/>
                <w:szCs w:val="22"/>
              </w:rPr>
            </w:pPr>
            <w:r w:rsidRPr="006F4DB1">
              <w:rPr>
                <w:color w:val="2D053C"/>
                <w:szCs w:val="22"/>
              </w:rPr>
              <w:t>British Society of Gastrointestinal and Abdominal Radiology (BSGAR)</w:t>
            </w:r>
          </w:p>
        </w:tc>
      </w:tr>
      <w:tr w:rsidR="006F4DB1" w:rsidRPr="006F4DB1" w14:paraId="24BAC56A" w14:textId="77777777" w:rsidTr="006F4DB1">
        <w:tc>
          <w:tcPr>
            <w:tcW w:w="3539" w:type="dxa"/>
            <w:tcBorders>
              <w:top w:val="single" w:sz="4" w:space="0" w:color="auto"/>
              <w:left w:val="single" w:sz="4" w:space="0" w:color="auto"/>
              <w:bottom w:val="single" w:sz="4" w:space="0" w:color="auto"/>
              <w:right w:val="single" w:sz="4" w:space="0" w:color="auto"/>
            </w:tcBorders>
            <w:shd w:val="clear" w:color="auto" w:fill="F2F2F2"/>
            <w:hideMark/>
          </w:tcPr>
          <w:p w14:paraId="0EC1CD17" w14:textId="77777777" w:rsidR="006F4DB1" w:rsidRPr="006F4DB1" w:rsidRDefault="006F4DB1" w:rsidP="006F4DB1">
            <w:pPr>
              <w:spacing w:after="170" w:line="290" w:lineRule="atLeast"/>
              <w:rPr>
                <w:b/>
                <w:bCs/>
                <w:color w:val="2D053C"/>
                <w:szCs w:val="22"/>
              </w:rPr>
            </w:pPr>
            <w:r w:rsidRPr="006F4DB1">
              <w:rPr>
                <w:b/>
                <w:bCs/>
                <w:color w:val="2D053C"/>
                <w:szCs w:val="22"/>
              </w:rPr>
              <w:t>Lead contact:</w:t>
            </w:r>
          </w:p>
        </w:tc>
        <w:tc>
          <w:tcPr>
            <w:tcW w:w="5477" w:type="dxa"/>
            <w:tcBorders>
              <w:top w:val="single" w:sz="4" w:space="0" w:color="auto"/>
              <w:left w:val="single" w:sz="4" w:space="0" w:color="auto"/>
              <w:bottom w:val="single" w:sz="4" w:space="0" w:color="auto"/>
              <w:right w:val="single" w:sz="4" w:space="0" w:color="auto"/>
            </w:tcBorders>
          </w:tcPr>
          <w:p w14:paraId="3BE5A6D9" w14:textId="77777777" w:rsidR="006F4DB1" w:rsidRPr="006F4DB1" w:rsidRDefault="006F4DB1" w:rsidP="006F4DB1">
            <w:pPr>
              <w:spacing w:after="170" w:line="290" w:lineRule="atLeast"/>
              <w:ind w:left="340"/>
              <w:rPr>
                <w:bCs/>
                <w:color w:val="2D053C"/>
                <w:szCs w:val="22"/>
              </w:rPr>
            </w:pPr>
            <w:r w:rsidRPr="006F4DB1">
              <w:rPr>
                <w:bCs/>
                <w:color w:val="2D053C"/>
                <w:szCs w:val="22"/>
              </w:rPr>
              <w:t>BSGAR Education Officer and BSGAR Office</w:t>
            </w:r>
          </w:p>
          <w:p w14:paraId="743EB536" w14:textId="77777777" w:rsidR="006F4DB1" w:rsidRPr="006F4DB1" w:rsidRDefault="006F4DB1" w:rsidP="006F4DB1">
            <w:pPr>
              <w:spacing w:after="170" w:line="290" w:lineRule="atLeast"/>
              <w:ind w:left="340"/>
              <w:rPr>
                <w:bCs/>
                <w:color w:val="2D053C"/>
                <w:szCs w:val="22"/>
              </w:rPr>
            </w:pPr>
            <w:r w:rsidRPr="006F4DB1">
              <w:rPr>
                <w:bCs/>
                <w:color w:val="2D053C"/>
                <w:szCs w:val="22"/>
              </w:rPr>
              <w:t>Dr Sharan Wadhwani and Liz Jones</w:t>
            </w:r>
          </w:p>
        </w:tc>
      </w:tr>
      <w:tr w:rsidR="006F4DB1" w:rsidRPr="006F4DB1" w14:paraId="3E186330" w14:textId="77777777" w:rsidTr="006F4DB1">
        <w:tc>
          <w:tcPr>
            <w:tcW w:w="3539" w:type="dxa"/>
            <w:tcBorders>
              <w:top w:val="single" w:sz="4" w:space="0" w:color="auto"/>
              <w:left w:val="single" w:sz="4" w:space="0" w:color="auto"/>
              <w:bottom w:val="single" w:sz="4" w:space="0" w:color="auto"/>
              <w:right w:val="single" w:sz="4" w:space="0" w:color="auto"/>
            </w:tcBorders>
            <w:shd w:val="clear" w:color="auto" w:fill="F2F2F2"/>
            <w:hideMark/>
          </w:tcPr>
          <w:p w14:paraId="2C344375" w14:textId="77777777" w:rsidR="006F4DB1" w:rsidRPr="006F4DB1" w:rsidRDefault="006F4DB1" w:rsidP="006F4DB1">
            <w:pPr>
              <w:spacing w:after="170" w:line="290" w:lineRule="atLeast"/>
              <w:rPr>
                <w:b/>
                <w:bCs/>
                <w:color w:val="2D053C"/>
                <w:szCs w:val="22"/>
              </w:rPr>
            </w:pPr>
            <w:r w:rsidRPr="006F4DB1">
              <w:rPr>
                <w:b/>
                <w:bCs/>
                <w:color w:val="2D053C"/>
                <w:szCs w:val="22"/>
              </w:rPr>
              <w:t>Contact number:</w:t>
            </w:r>
          </w:p>
        </w:tc>
        <w:tc>
          <w:tcPr>
            <w:tcW w:w="5477" w:type="dxa"/>
            <w:tcBorders>
              <w:top w:val="single" w:sz="4" w:space="0" w:color="auto"/>
              <w:left w:val="single" w:sz="4" w:space="0" w:color="auto"/>
              <w:bottom w:val="single" w:sz="4" w:space="0" w:color="auto"/>
              <w:right w:val="single" w:sz="4" w:space="0" w:color="auto"/>
            </w:tcBorders>
          </w:tcPr>
          <w:p w14:paraId="6C0CB213" w14:textId="77777777" w:rsidR="006F4DB1" w:rsidRPr="006F4DB1" w:rsidRDefault="006F4DB1" w:rsidP="006F4DB1">
            <w:pPr>
              <w:spacing w:after="170" w:line="290" w:lineRule="atLeast"/>
              <w:ind w:left="340"/>
              <w:rPr>
                <w:color w:val="2D053C"/>
                <w:szCs w:val="22"/>
              </w:rPr>
            </w:pPr>
            <w:r w:rsidRPr="006F4DB1">
              <w:rPr>
                <w:color w:val="2D053C"/>
                <w:szCs w:val="22"/>
              </w:rPr>
              <w:t>07775 514932</w:t>
            </w:r>
          </w:p>
        </w:tc>
      </w:tr>
      <w:tr w:rsidR="006F4DB1" w:rsidRPr="006F4DB1" w14:paraId="779ED6A3" w14:textId="77777777" w:rsidTr="006F4DB1">
        <w:tc>
          <w:tcPr>
            <w:tcW w:w="3539" w:type="dxa"/>
            <w:tcBorders>
              <w:top w:val="single" w:sz="4" w:space="0" w:color="auto"/>
              <w:left w:val="single" w:sz="4" w:space="0" w:color="auto"/>
              <w:bottom w:val="single" w:sz="4" w:space="0" w:color="auto"/>
              <w:right w:val="single" w:sz="4" w:space="0" w:color="auto"/>
            </w:tcBorders>
            <w:shd w:val="clear" w:color="auto" w:fill="F2F2F2"/>
            <w:hideMark/>
          </w:tcPr>
          <w:p w14:paraId="48A1EBA6" w14:textId="77777777" w:rsidR="006F4DB1" w:rsidRPr="006F4DB1" w:rsidRDefault="006F4DB1" w:rsidP="006F4DB1">
            <w:pPr>
              <w:spacing w:after="170" w:line="290" w:lineRule="atLeast"/>
              <w:rPr>
                <w:b/>
                <w:bCs/>
                <w:color w:val="2D053C"/>
                <w:szCs w:val="22"/>
              </w:rPr>
            </w:pPr>
            <w:r w:rsidRPr="006F4DB1">
              <w:rPr>
                <w:b/>
                <w:bCs/>
                <w:color w:val="2D053C"/>
                <w:szCs w:val="22"/>
              </w:rPr>
              <w:t>Email address:</w:t>
            </w:r>
          </w:p>
        </w:tc>
        <w:tc>
          <w:tcPr>
            <w:tcW w:w="5477" w:type="dxa"/>
            <w:tcBorders>
              <w:top w:val="single" w:sz="4" w:space="0" w:color="auto"/>
              <w:left w:val="single" w:sz="4" w:space="0" w:color="auto"/>
              <w:bottom w:val="single" w:sz="4" w:space="0" w:color="auto"/>
              <w:right w:val="single" w:sz="4" w:space="0" w:color="auto"/>
            </w:tcBorders>
          </w:tcPr>
          <w:p w14:paraId="06DA1686" w14:textId="77777777" w:rsidR="006F4DB1" w:rsidRPr="006F4DB1" w:rsidRDefault="00000000" w:rsidP="006F4DB1">
            <w:pPr>
              <w:spacing w:after="170" w:line="290" w:lineRule="atLeast"/>
              <w:ind w:left="340"/>
              <w:rPr>
                <w:color w:val="2D053C"/>
                <w:szCs w:val="22"/>
              </w:rPr>
            </w:pPr>
            <w:hyperlink r:id="rId11" w:history="1">
              <w:r w:rsidR="006F4DB1" w:rsidRPr="006F4DB1">
                <w:rPr>
                  <w:color w:val="FF3A53"/>
                  <w:szCs w:val="22"/>
                </w:rPr>
                <w:t>education@bsgar.org</w:t>
              </w:r>
            </w:hyperlink>
            <w:r w:rsidR="006F4DB1" w:rsidRPr="006F4DB1">
              <w:rPr>
                <w:color w:val="2D053C"/>
                <w:szCs w:val="22"/>
              </w:rPr>
              <w:t xml:space="preserve"> and </w:t>
            </w:r>
            <w:hyperlink r:id="rId12" w:history="1">
              <w:r w:rsidR="006F4DB1" w:rsidRPr="006F4DB1">
                <w:rPr>
                  <w:color w:val="FF3A53"/>
                  <w:szCs w:val="22"/>
                </w:rPr>
                <w:t>office@bsgar.org</w:t>
              </w:r>
            </w:hyperlink>
            <w:r w:rsidR="006F4DB1" w:rsidRPr="006F4DB1">
              <w:rPr>
                <w:color w:val="2D053C"/>
                <w:szCs w:val="22"/>
              </w:rPr>
              <w:t xml:space="preserve"> </w:t>
            </w:r>
          </w:p>
        </w:tc>
      </w:tr>
      <w:bookmarkEnd w:id="0"/>
    </w:tbl>
    <w:p w14:paraId="239D21C1" w14:textId="77777777" w:rsidR="006F4DB1" w:rsidRPr="006F4DB1" w:rsidRDefault="006F4DB1" w:rsidP="006F4DB1">
      <w:pPr>
        <w:spacing w:after="170" w:line="290" w:lineRule="atLeast"/>
        <w:rPr>
          <w:rFonts w:ascii="Arial" w:eastAsia="PMingLiU" w:hAnsi="Arial"/>
          <w:b/>
          <w:color w:val="2D053C"/>
          <w:kern w:val="2"/>
          <w:szCs w:val="22"/>
          <w:u w:val="single"/>
          <w:lang w:eastAsia="zh-TW"/>
          <w14:ligatures w14:val="standardContextual"/>
        </w:rPr>
      </w:pPr>
    </w:p>
    <w:p w14:paraId="5E24AA60" w14:textId="77777777" w:rsidR="006F4DB1" w:rsidRPr="006F4DB1" w:rsidRDefault="006F4DB1" w:rsidP="006F4DB1">
      <w:pPr>
        <w:spacing w:after="170" w:line="290" w:lineRule="atLeast"/>
        <w:rPr>
          <w:rFonts w:ascii="Arial" w:eastAsia="PMingLiU" w:hAnsi="Arial"/>
          <w:b/>
          <w:color w:val="2D053C"/>
          <w:kern w:val="2"/>
          <w:szCs w:val="22"/>
          <w:u w:val="single"/>
          <w:lang w:eastAsia="zh-TW"/>
          <w14:ligatures w14:val="standardContextual"/>
        </w:rPr>
      </w:pPr>
      <w:r w:rsidRPr="006F4DB1">
        <w:rPr>
          <w:rFonts w:ascii="Arial" w:eastAsia="PMingLiU" w:hAnsi="Arial"/>
          <w:b/>
          <w:color w:val="2D053C"/>
          <w:kern w:val="2"/>
          <w:szCs w:val="22"/>
          <w:u w:val="single"/>
          <w:lang w:eastAsia="zh-TW"/>
          <w14:ligatures w14:val="standardContextual"/>
        </w:rPr>
        <w:t xml:space="preserve">2. Travelling Professor </w:t>
      </w:r>
    </w:p>
    <w:tbl>
      <w:tblPr>
        <w:tblStyle w:val="TableGrid1"/>
        <w:tblW w:w="0" w:type="auto"/>
        <w:tblLook w:val="04A0" w:firstRow="1" w:lastRow="0" w:firstColumn="1" w:lastColumn="0" w:noHBand="0" w:noVBand="1"/>
      </w:tblPr>
      <w:tblGrid>
        <w:gridCol w:w="3601"/>
        <w:gridCol w:w="5415"/>
      </w:tblGrid>
      <w:tr w:rsidR="006F4DB1" w:rsidRPr="006F4DB1" w14:paraId="4A88E7DC"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hideMark/>
          </w:tcPr>
          <w:p w14:paraId="3FA906BB" w14:textId="77777777" w:rsidR="006F4DB1" w:rsidRPr="006F4DB1" w:rsidRDefault="006F4DB1" w:rsidP="006F4DB1">
            <w:pPr>
              <w:spacing w:after="170" w:line="290" w:lineRule="atLeast"/>
              <w:rPr>
                <w:b/>
                <w:bCs/>
                <w:color w:val="2D053C"/>
                <w:szCs w:val="22"/>
              </w:rPr>
            </w:pPr>
            <w:r w:rsidRPr="006F4DB1">
              <w:rPr>
                <w:b/>
                <w:bCs/>
                <w:color w:val="2D053C"/>
                <w:szCs w:val="22"/>
              </w:rPr>
              <w:t>Tenure dates (from – to):</w:t>
            </w:r>
          </w:p>
        </w:tc>
        <w:tc>
          <w:tcPr>
            <w:tcW w:w="5415" w:type="dxa"/>
            <w:tcBorders>
              <w:top w:val="single" w:sz="4" w:space="0" w:color="auto"/>
              <w:left w:val="single" w:sz="4" w:space="0" w:color="auto"/>
              <w:bottom w:val="single" w:sz="4" w:space="0" w:color="auto"/>
              <w:right w:val="single" w:sz="4" w:space="0" w:color="auto"/>
            </w:tcBorders>
            <w:hideMark/>
          </w:tcPr>
          <w:p w14:paraId="52741650" w14:textId="77777777" w:rsidR="006F4DB1" w:rsidRPr="006F4DB1" w:rsidRDefault="006F4DB1" w:rsidP="006F4DB1">
            <w:pPr>
              <w:spacing w:after="170" w:line="290" w:lineRule="atLeast"/>
              <w:rPr>
                <w:color w:val="2D053C"/>
                <w:szCs w:val="22"/>
              </w:rPr>
            </w:pPr>
            <w:r w:rsidRPr="006F4DB1">
              <w:rPr>
                <w:color w:val="2D053C"/>
                <w:szCs w:val="22"/>
              </w:rPr>
              <w:t>January 2024 – December 2025</w:t>
            </w:r>
          </w:p>
        </w:tc>
      </w:tr>
      <w:tr w:rsidR="006F4DB1" w:rsidRPr="006F4DB1" w14:paraId="41FE1F6A"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tcPr>
          <w:p w14:paraId="0133B2E0" w14:textId="77777777" w:rsidR="006F4DB1" w:rsidRPr="006F4DB1" w:rsidRDefault="006F4DB1" w:rsidP="006F4DB1">
            <w:pPr>
              <w:spacing w:after="170" w:line="290" w:lineRule="atLeast"/>
              <w:rPr>
                <w:b/>
                <w:bCs/>
                <w:color w:val="2D053C"/>
                <w:szCs w:val="22"/>
              </w:rPr>
            </w:pPr>
            <w:r w:rsidRPr="006F4DB1">
              <w:rPr>
                <w:b/>
                <w:bCs/>
                <w:color w:val="2D053C"/>
                <w:szCs w:val="22"/>
              </w:rPr>
              <w:t>Name:</w:t>
            </w:r>
          </w:p>
        </w:tc>
        <w:tc>
          <w:tcPr>
            <w:tcW w:w="5415" w:type="dxa"/>
            <w:tcBorders>
              <w:top w:val="single" w:sz="4" w:space="0" w:color="auto"/>
              <w:left w:val="single" w:sz="4" w:space="0" w:color="auto"/>
              <w:bottom w:val="single" w:sz="4" w:space="0" w:color="auto"/>
              <w:right w:val="single" w:sz="4" w:space="0" w:color="auto"/>
            </w:tcBorders>
          </w:tcPr>
          <w:p w14:paraId="3761E795" w14:textId="77777777" w:rsidR="006F4DB1" w:rsidRPr="006F4DB1" w:rsidRDefault="006F4DB1" w:rsidP="006F4DB1">
            <w:pPr>
              <w:spacing w:after="170" w:line="290" w:lineRule="atLeast"/>
              <w:ind w:left="340"/>
              <w:rPr>
                <w:color w:val="2D053C"/>
                <w:szCs w:val="22"/>
              </w:rPr>
            </w:pPr>
          </w:p>
        </w:tc>
      </w:tr>
      <w:tr w:rsidR="006F4DB1" w:rsidRPr="006F4DB1" w14:paraId="5BC5B327"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hideMark/>
          </w:tcPr>
          <w:p w14:paraId="4D07F41B" w14:textId="77777777" w:rsidR="006F4DB1" w:rsidRPr="006F4DB1" w:rsidRDefault="006F4DB1" w:rsidP="006F4DB1">
            <w:pPr>
              <w:spacing w:after="170" w:line="290" w:lineRule="atLeast"/>
              <w:rPr>
                <w:b/>
                <w:bCs/>
                <w:color w:val="2D053C"/>
                <w:szCs w:val="22"/>
              </w:rPr>
            </w:pPr>
            <w:r w:rsidRPr="006F4DB1">
              <w:rPr>
                <w:b/>
                <w:bCs/>
                <w:color w:val="2D053C"/>
                <w:szCs w:val="22"/>
              </w:rPr>
              <w:t>Job title:</w:t>
            </w:r>
          </w:p>
        </w:tc>
        <w:tc>
          <w:tcPr>
            <w:tcW w:w="5415" w:type="dxa"/>
            <w:tcBorders>
              <w:top w:val="single" w:sz="4" w:space="0" w:color="auto"/>
              <w:left w:val="single" w:sz="4" w:space="0" w:color="auto"/>
              <w:bottom w:val="single" w:sz="4" w:space="0" w:color="auto"/>
              <w:right w:val="single" w:sz="4" w:space="0" w:color="auto"/>
            </w:tcBorders>
          </w:tcPr>
          <w:p w14:paraId="452C9E67" w14:textId="77777777" w:rsidR="006F4DB1" w:rsidRPr="006F4DB1" w:rsidRDefault="006F4DB1" w:rsidP="006F4DB1">
            <w:pPr>
              <w:spacing w:after="170" w:line="290" w:lineRule="atLeast"/>
              <w:rPr>
                <w:bCs/>
                <w:color w:val="2D053C"/>
                <w:szCs w:val="22"/>
              </w:rPr>
            </w:pPr>
          </w:p>
        </w:tc>
      </w:tr>
      <w:tr w:rsidR="006F4DB1" w:rsidRPr="006F4DB1" w14:paraId="48DB826F"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hideMark/>
          </w:tcPr>
          <w:p w14:paraId="4A76C1EC" w14:textId="77777777" w:rsidR="006F4DB1" w:rsidRPr="006F4DB1" w:rsidRDefault="006F4DB1" w:rsidP="006F4DB1">
            <w:pPr>
              <w:spacing w:after="170" w:line="290" w:lineRule="atLeast"/>
              <w:rPr>
                <w:b/>
                <w:bCs/>
                <w:color w:val="2D053C"/>
                <w:szCs w:val="22"/>
              </w:rPr>
            </w:pPr>
            <w:r w:rsidRPr="006F4DB1">
              <w:rPr>
                <w:b/>
                <w:bCs/>
                <w:color w:val="2D053C"/>
                <w:szCs w:val="22"/>
              </w:rPr>
              <w:t>Organisation/Trust:</w:t>
            </w:r>
          </w:p>
        </w:tc>
        <w:tc>
          <w:tcPr>
            <w:tcW w:w="5415" w:type="dxa"/>
            <w:tcBorders>
              <w:top w:val="single" w:sz="4" w:space="0" w:color="auto"/>
              <w:left w:val="single" w:sz="4" w:space="0" w:color="auto"/>
              <w:bottom w:val="single" w:sz="4" w:space="0" w:color="auto"/>
              <w:right w:val="single" w:sz="4" w:space="0" w:color="auto"/>
            </w:tcBorders>
          </w:tcPr>
          <w:p w14:paraId="48FA6402" w14:textId="77777777" w:rsidR="006F4DB1" w:rsidRPr="006F4DB1" w:rsidRDefault="006F4DB1" w:rsidP="006F4DB1">
            <w:pPr>
              <w:spacing w:after="170" w:line="290" w:lineRule="atLeast"/>
              <w:rPr>
                <w:color w:val="2D053C"/>
                <w:szCs w:val="22"/>
                <w:u w:val="single"/>
              </w:rPr>
            </w:pPr>
          </w:p>
        </w:tc>
      </w:tr>
      <w:tr w:rsidR="006F4DB1" w:rsidRPr="006F4DB1" w14:paraId="6607CDB8"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tcPr>
          <w:p w14:paraId="2827B0C5" w14:textId="77777777" w:rsidR="006F4DB1" w:rsidRPr="006F4DB1" w:rsidRDefault="006F4DB1" w:rsidP="006F4DB1">
            <w:pPr>
              <w:spacing w:after="170" w:line="290" w:lineRule="atLeast"/>
              <w:rPr>
                <w:b/>
                <w:bCs/>
                <w:color w:val="2D053C"/>
                <w:szCs w:val="22"/>
              </w:rPr>
            </w:pPr>
            <w:r w:rsidRPr="006F4DB1">
              <w:rPr>
                <w:b/>
                <w:bCs/>
                <w:color w:val="2D053C"/>
                <w:szCs w:val="22"/>
              </w:rPr>
              <w:t xml:space="preserve">Email: </w:t>
            </w:r>
          </w:p>
        </w:tc>
        <w:tc>
          <w:tcPr>
            <w:tcW w:w="5415" w:type="dxa"/>
            <w:tcBorders>
              <w:top w:val="single" w:sz="4" w:space="0" w:color="auto"/>
              <w:left w:val="single" w:sz="4" w:space="0" w:color="auto"/>
              <w:bottom w:val="single" w:sz="4" w:space="0" w:color="auto"/>
              <w:right w:val="single" w:sz="4" w:space="0" w:color="auto"/>
            </w:tcBorders>
          </w:tcPr>
          <w:p w14:paraId="15B5443E" w14:textId="77777777" w:rsidR="006F4DB1" w:rsidRPr="006F4DB1" w:rsidRDefault="006F4DB1" w:rsidP="006F4DB1">
            <w:pPr>
              <w:spacing w:after="170" w:line="290" w:lineRule="atLeast"/>
              <w:rPr>
                <w:color w:val="2D053C"/>
                <w:szCs w:val="22"/>
                <w:u w:val="single"/>
              </w:rPr>
            </w:pPr>
          </w:p>
        </w:tc>
      </w:tr>
      <w:tr w:rsidR="006F4DB1" w:rsidRPr="006F4DB1" w14:paraId="51AFA09F"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hideMark/>
          </w:tcPr>
          <w:p w14:paraId="546C0BD2" w14:textId="77777777" w:rsidR="006F4DB1" w:rsidRPr="006F4DB1" w:rsidRDefault="006F4DB1" w:rsidP="006F4DB1">
            <w:pPr>
              <w:spacing w:after="170" w:line="290" w:lineRule="atLeast"/>
              <w:rPr>
                <w:b/>
                <w:bCs/>
                <w:color w:val="2D053C"/>
                <w:szCs w:val="22"/>
              </w:rPr>
            </w:pPr>
            <w:r w:rsidRPr="006F4DB1">
              <w:rPr>
                <w:b/>
                <w:bCs/>
                <w:color w:val="2D053C"/>
                <w:szCs w:val="22"/>
              </w:rPr>
              <w:t xml:space="preserve">Biography: </w:t>
            </w:r>
            <w:r w:rsidRPr="006F4DB1">
              <w:rPr>
                <w:color w:val="2D053C"/>
                <w:szCs w:val="22"/>
              </w:rPr>
              <w:t xml:space="preserve">Please provide a short biography (no more than 50 words) </w:t>
            </w:r>
            <w:r w:rsidRPr="006F4DB1">
              <w:rPr>
                <w:color w:val="2D053C"/>
                <w:sz w:val="20"/>
                <w:szCs w:val="18"/>
              </w:rPr>
              <w:t xml:space="preserve">(if successful, this will be displayed on the BSGAR and RCR websites). </w:t>
            </w:r>
          </w:p>
        </w:tc>
        <w:tc>
          <w:tcPr>
            <w:tcW w:w="5415" w:type="dxa"/>
            <w:tcBorders>
              <w:top w:val="single" w:sz="4" w:space="0" w:color="auto"/>
              <w:left w:val="single" w:sz="4" w:space="0" w:color="auto"/>
              <w:bottom w:val="single" w:sz="4" w:space="0" w:color="auto"/>
              <w:right w:val="single" w:sz="4" w:space="0" w:color="auto"/>
            </w:tcBorders>
          </w:tcPr>
          <w:p w14:paraId="500E5A6B" w14:textId="77777777" w:rsidR="006F4DB1" w:rsidRPr="006F4DB1" w:rsidRDefault="006F4DB1" w:rsidP="006F4DB1">
            <w:pPr>
              <w:spacing w:after="170" w:line="290" w:lineRule="atLeast"/>
              <w:rPr>
                <w:color w:val="2D053C"/>
                <w:szCs w:val="22"/>
                <w:u w:val="single"/>
              </w:rPr>
            </w:pPr>
          </w:p>
        </w:tc>
      </w:tr>
      <w:tr w:rsidR="006F4DB1" w:rsidRPr="006F4DB1" w14:paraId="41312365"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tcPr>
          <w:p w14:paraId="59B1E73A" w14:textId="77777777" w:rsidR="006F4DB1" w:rsidRPr="006F4DB1" w:rsidRDefault="006F4DB1" w:rsidP="006F4DB1">
            <w:pPr>
              <w:spacing w:after="170" w:line="290" w:lineRule="atLeast"/>
              <w:rPr>
                <w:b/>
                <w:bCs/>
                <w:color w:val="2D053C"/>
                <w:szCs w:val="22"/>
              </w:rPr>
            </w:pPr>
            <w:r w:rsidRPr="006F4DB1">
              <w:rPr>
                <w:b/>
                <w:bCs/>
                <w:color w:val="2D053C"/>
                <w:szCs w:val="22"/>
              </w:rPr>
              <w:t xml:space="preserve">Headshot: </w:t>
            </w:r>
            <w:r w:rsidRPr="006F4DB1">
              <w:rPr>
                <w:color w:val="2D053C"/>
                <w:szCs w:val="22"/>
              </w:rPr>
              <w:t>Please provide</w:t>
            </w:r>
            <w:r w:rsidRPr="006F4DB1">
              <w:rPr>
                <w:b/>
                <w:bCs/>
                <w:color w:val="2D053C"/>
                <w:szCs w:val="22"/>
              </w:rPr>
              <w:t xml:space="preserve"> </w:t>
            </w:r>
            <w:r w:rsidRPr="006F4DB1">
              <w:rPr>
                <w:color w:val="2D053C"/>
                <w:szCs w:val="22"/>
              </w:rPr>
              <w:t>a headshot (300dpi JPEG or PNG) for the RCR website.</w:t>
            </w:r>
          </w:p>
        </w:tc>
        <w:tc>
          <w:tcPr>
            <w:tcW w:w="5415" w:type="dxa"/>
            <w:tcBorders>
              <w:top w:val="single" w:sz="4" w:space="0" w:color="auto"/>
              <w:left w:val="single" w:sz="4" w:space="0" w:color="auto"/>
              <w:bottom w:val="single" w:sz="4" w:space="0" w:color="auto"/>
              <w:right w:val="single" w:sz="4" w:space="0" w:color="auto"/>
            </w:tcBorders>
          </w:tcPr>
          <w:p w14:paraId="19007264" w14:textId="77777777" w:rsidR="006F4DB1" w:rsidRPr="006F4DB1" w:rsidRDefault="006F4DB1" w:rsidP="006F4DB1">
            <w:pPr>
              <w:spacing w:after="170" w:line="290" w:lineRule="atLeast"/>
              <w:rPr>
                <w:color w:val="2D053C"/>
                <w:szCs w:val="22"/>
                <w:u w:val="single"/>
              </w:rPr>
            </w:pPr>
          </w:p>
        </w:tc>
      </w:tr>
      <w:tr w:rsidR="006F4DB1" w:rsidRPr="006F4DB1" w14:paraId="0B3DC695"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hideMark/>
          </w:tcPr>
          <w:p w14:paraId="1527B4F5" w14:textId="77777777" w:rsidR="006F4DB1" w:rsidRPr="006F4DB1" w:rsidRDefault="006F4DB1" w:rsidP="006F4DB1">
            <w:pPr>
              <w:spacing w:after="170" w:line="290" w:lineRule="atLeast"/>
              <w:rPr>
                <w:b/>
                <w:bCs/>
                <w:color w:val="2D053C"/>
                <w:szCs w:val="22"/>
              </w:rPr>
            </w:pPr>
            <w:r w:rsidRPr="006F4DB1">
              <w:rPr>
                <w:b/>
                <w:bCs/>
                <w:color w:val="2D053C"/>
                <w:szCs w:val="22"/>
              </w:rPr>
              <w:t xml:space="preserve">Lecture titles: </w:t>
            </w:r>
            <w:r w:rsidRPr="006F4DB1">
              <w:rPr>
                <w:color w:val="2D053C"/>
                <w:szCs w:val="22"/>
              </w:rPr>
              <w:t xml:space="preserve">Please include a list of proposed workshop/lecture titles suitable for presentation to the training programmes. </w:t>
            </w:r>
          </w:p>
        </w:tc>
        <w:tc>
          <w:tcPr>
            <w:tcW w:w="5415" w:type="dxa"/>
            <w:tcBorders>
              <w:top w:val="single" w:sz="4" w:space="0" w:color="auto"/>
              <w:left w:val="single" w:sz="4" w:space="0" w:color="auto"/>
              <w:bottom w:val="single" w:sz="4" w:space="0" w:color="auto"/>
              <w:right w:val="single" w:sz="4" w:space="0" w:color="auto"/>
            </w:tcBorders>
          </w:tcPr>
          <w:p w14:paraId="2F55D79F" w14:textId="77777777" w:rsidR="006F4DB1" w:rsidRPr="006F4DB1" w:rsidRDefault="006F4DB1" w:rsidP="006F4DB1">
            <w:pPr>
              <w:spacing w:after="170" w:line="290" w:lineRule="atLeast"/>
              <w:rPr>
                <w:color w:val="2D053C"/>
                <w:szCs w:val="22"/>
                <w:u w:val="single"/>
              </w:rPr>
            </w:pPr>
          </w:p>
        </w:tc>
      </w:tr>
      <w:tr w:rsidR="006F4DB1" w:rsidRPr="006F4DB1" w14:paraId="08FC0123"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hideMark/>
          </w:tcPr>
          <w:p w14:paraId="5BF7F11C" w14:textId="7E47CE53" w:rsidR="006F4DB1" w:rsidRPr="006F4DB1" w:rsidRDefault="006F4DB1" w:rsidP="006F4DB1">
            <w:pPr>
              <w:spacing w:after="170" w:line="290" w:lineRule="atLeast"/>
              <w:rPr>
                <w:b/>
                <w:bCs/>
                <w:color w:val="2D053C"/>
                <w:szCs w:val="22"/>
              </w:rPr>
            </w:pPr>
            <w:r w:rsidRPr="006F4DB1">
              <w:rPr>
                <w:b/>
                <w:bCs/>
                <w:color w:val="2D053C"/>
                <w:szCs w:val="22"/>
              </w:rPr>
              <w:t xml:space="preserve">Learning objectives: </w:t>
            </w:r>
            <w:r w:rsidRPr="006F4DB1">
              <w:rPr>
                <w:color w:val="2D053C"/>
                <w:szCs w:val="22"/>
              </w:rPr>
              <w:t xml:space="preserve">Please detail what learning outcomes will be achieved by those in attendance. </w:t>
            </w:r>
          </w:p>
        </w:tc>
        <w:tc>
          <w:tcPr>
            <w:tcW w:w="5415" w:type="dxa"/>
            <w:tcBorders>
              <w:top w:val="single" w:sz="4" w:space="0" w:color="auto"/>
              <w:left w:val="single" w:sz="4" w:space="0" w:color="auto"/>
              <w:bottom w:val="single" w:sz="4" w:space="0" w:color="auto"/>
              <w:right w:val="single" w:sz="4" w:space="0" w:color="auto"/>
            </w:tcBorders>
          </w:tcPr>
          <w:p w14:paraId="51E994BD" w14:textId="77777777" w:rsidR="006F4DB1" w:rsidRPr="006F4DB1" w:rsidRDefault="006F4DB1" w:rsidP="006F4DB1">
            <w:pPr>
              <w:spacing w:after="170" w:line="290" w:lineRule="atLeast"/>
              <w:rPr>
                <w:color w:val="2D053C"/>
                <w:szCs w:val="22"/>
                <w:u w:val="single"/>
              </w:rPr>
            </w:pPr>
          </w:p>
        </w:tc>
      </w:tr>
      <w:tr w:rsidR="006F4DB1" w:rsidRPr="006F4DB1" w14:paraId="6CAA7B1D" w14:textId="77777777" w:rsidTr="006F4DB1">
        <w:tc>
          <w:tcPr>
            <w:tcW w:w="3601" w:type="dxa"/>
            <w:tcBorders>
              <w:top w:val="single" w:sz="4" w:space="0" w:color="auto"/>
              <w:left w:val="single" w:sz="4" w:space="0" w:color="auto"/>
              <w:bottom w:val="single" w:sz="4" w:space="0" w:color="auto"/>
              <w:right w:val="single" w:sz="4" w:space="0" w:color="auto"/>
            </w:tcBorders>
            <w:shd w:val="clear" w:color="auto" w:fill="F2F2F2"/>
          </w:tcPr>
          <w:p w14:paraId="46C45376" w14:textId="77777777" w:rsidR="006F4DB1" w:rsidRPr="006F4DB1" w:rsidRDefault="006F4DB1" w:rsidP="006F4DB1">
            <w:pPr>
              <w:spacing w:after="170" w:line="290" w:lineRule="atLeast"/>
              <w:rPr>
                <w:color w:val="2D053C"/>
                <w:szCs w:val="22"/>
              </w:rPr>
            </w:pPr>
            <w:r w:rsidRPr="006F4DB1">
              <w:rPr>
                <w:b/>
                <w:bCs/>
                <w:color w:val="2D053C"/>
                <w:szCs w:val="22"/>
              </w:rPr>
              <w:t xml:space="preserve">CV. </w:t>
            </w:r>
            <w:r w:rsidRPr="006F4DB1">
              <w:rPr>
                <w:color w:val="2D053C"/>
                <w:szCs w:val="22"/>
              </w:rPr>
              <w:t>Please submit a current curriculum vitae</w:t>
            </w:r>
          </w:p>
        </w:tc>
        <w:tc>
          <w:tcPr>
            <w:tcW w:w="5415" w:type="dxa"/>
            <w:tcBorders>
              <w:top w:val="single" w:sz="4" w:space="0" w:color="auto"/>
              <w:left w:val="single" w:sz="4" w:space="0" w:color="auto"/>
              <w:bottom w:val="single" w:sz="4" w:space="0" w:color="auto"/>
              <w:right w:val="single" w:sz="4" w:space="0" w:color="auto"/>
            </w:tcBorders>
          </w:tcPr>
          <w:p w14:paraId="74C2B519" w14:textId="77777777" w:rsidR="006F4DB1" w:rsidRPr="006F4DB1" w:rsidRDefault="006F4DB1" w:rsidP="006F4DB1">
            <w:pPr>
              <w:spacing w:after="170" w:line="290" w:lineRule="atLeast"/>
              <w:rPr>
                <w:color w:val="2D053C"/>
                <w:szCs w:val="22"/>
                <w:u w:val="single"/>
              </w:rPr>
            </w:pPr>
          </w:p>
        </w:tc>
      </w:tr>
    </w:tbl>
    <w:p w14:paraId="40F20265" w14:textId="77777777" w:rsidR="006F4DB1" w:rsidRDefault="006F4DB1" w:rsidP="006F4DB1">
      <w:pPr>
        <w:spacing w:after="170" w:line="290" w:lineRule="atLeast"/>
        <w:rPr>
          <w:rFonts w:ascii="Arial" w:eastAsia="PMingLiU" w:hAnsi="Arial"/>
          <w:color w:val="2D053C"/>
          <w:kern w:val="2"/>
          <w:szCs w:val="22"/>
          <w:lang w:eastAsia="zh-TW"/>
          <w14:ligatures w14:val="standardContextual"/>
        </w:rPr>
      </w:pPr>
    </w:p>
    <w:p w14:paraId="64F67452" w14:textId="77777777" w:rsidR="00B60B6B" w:rsidRDefault="00B60B6B" w:rsidP="006F4DB1">
      <w:pPr>
        <w:spacing w:after="170" w:line="290" w:lineRule="atLeast"/>
        <w:rPr>
          <w:rFonts w:ascii="Arial" w:eastAsia="PMingLiU" w:hAnsi="Arial"/>
          <w:color w:val="2D053C"/>
          <w:kern w:val="2"/>
          <w:szCs w:val="22"/>
          <w:lang w:eastAsia="zh-TW"/>
          <w14:ligatures w14:val="standardContextual"/>
        </w:rPr>
      </w:pPr>
    </w:p>
    <w:p w14:paraId="31D1E227" w14:textId="77777777" w:rsidR="00B60B6B" w:rsidRDefault="00B60B6B" w:rsidP="006F4DB1">
      <w:pPr>
        <w:spacing w:after="170" w:line="290" w:lineRule="atLeast"/>
        <w:rPr>
          <w:rFonts w:ascii="Arial" w:eastAsia="PMingLiU" w:hAnsi="Arial"/>
          <w:color w:val="2D053C"/>
          <w:kern w:val="2"/>
          <w:szCs w:val="22"/>
          <w:lang w:eastAsia="zh-TW"/>
          <w14:ligatures w14:val="standardContextual"/>
        </w:rPr>
      </w:pPr>
    </w:p>
    <w:tbl>
      <w:tblPr>
        <w:tblStyle w:val="TableGrid1"/>
        <w:tblW w:w="0" w:type="auto"/>
        <w:tblLook w:val="04A0" w:firstRow="1" w:lastRow="0" w:firstColumn="1" w:lastColumn="0" w:noHBand="0" w:noVBand="1"/>
      </w:tblPr>
      <w:tblGrid>
        <w:gridCol w:w="3601"/>
        <w:gridCol w:w="5415"/>
      </w:tblGrid>
      <w:tr w:rsidR="00B60B6B" w:rsidRPr="006F4DB1" w14:paraId="0AAA836A" w14:textId="77777777" w:rsidTr="00E86290">
        <w:tc>
          <w:tcPr>
            <w:tcW w:w="3601" w:type="dxa"/>
            <w:tcBorders>
              <w:top w:val="single" w:sz="4" w:space="0" w:color="auto"/>
              <w:left w:val="single" w:sz="4" w:space="0" w:color="auto"/>
              <w:bottom w:val="single" w:sz="4" w:space="0" w:color="auto"/>
              <w:right w:val="single" w:sz="4" w:space="0" w:color="auto"/>
            </w:tcBorders>
            <w:shd w:val="clear" w:color="auto" w:fill="F2F2F2"/>
          </w:tcPr>
          <w:p w14:paraId="054343F2" w14:textId="77777777" w:rsidR="00B60B6B" w:rsidRPr="006F4DB1" w:rsidRDefault="00B60B6B" w:rsidP="00E86290">
            <w:pPr>
              <w:spacing w:after="170" w:line="290" w:lineRule="atLeast"/>
              <w:rPr>
                <w:color w:val="2D053C"/>
                <w:szCs w:val="22"/>
              </w:rPr>
            </w:pPr>
            <w:r w:rsidRPr="006F4DB1">
              <w:rPr>
                <w:b/>
                <w:bCs/>
                <w:color w:val="2D053C"/>
                <w:szCs w:val="22"/>
              </w:rPr>
              <w:t>BSGAR Contributions</w:t>
            </w:r>
            <w:r w:rsidRPr="006F4DB1">
              <w:rPr>
                <w:color w:val="2D053C"/>
                <w:szCs w:val="22"/>
              </w:rPr>
              <w:t>.  Please include a short statement (100 words) on how you have contributed to BSGAR over the past five years.</w:t>
            </w:r>
          </w:p>
        </w:tc>
        <w:tc>
          <w:tcPr>
            <w:tcW w:w="5415" w:type="dxa"/>
            <w:tcBorders>
              <w:top w:val="single" w:sz="4" w:space="0" w:color="auto"/>
              <w:left w:val="single" w:sz="4" w:space="0" w:color="auto"/>
              <w:bottom w:val="single" w:sz="4" w:space="0" w:color="auto"/>
              <w:right w:val="single" w:sz="4" w:space="0" w:color="auto"/>
            </w:tcBorders>
          </w:tcPr>
          <w:p w14:paraId="00926147" w14:textId="77777777" w:rsidR="00B60B6B" w:rsidRPr="006F4DB1" w:rsidRDefault="00B60B6B" w:rsidP="00E86290">
            <w:pPr>
              <w:spacing w:after="170" w:line="290" w:lineRule="atLeast"/>
              <w:rPr>
                <w:color w:val="2D053C"/>
                <w:szCs w:val="22"/>
                <w:u w:val="single"/>
              </w:rPr>
            </w:pPr>
          </w:p>
        </w:tc>
      </w:tr>
    </w:tbl>
    <w:p w14:paraId="364E6C62" w14:textId="77777777" w:rsidR="00B60B6B" w:rsidRPr="006F4DB1" w:rsidRDefault="00B60B6B" w:rsidP="006F4DB1">
      <w:pPr>
        <w:spacing w:after="170" w:line="290" w:lineRule="atLeast"/>
        <w:rPr>
          <w:rFonts w:ascii="Arial" w:eastAsia="PMingLiU" w:hAnsi="Arial"/>
          <w:color w:val="2D053C"/>
          <w:kern w:val="2"/>
          <w:szCs w:val="22"/>
          <w:lang w:eastAsia="zh-TW"/>
          <w14:ligatures w14:val="standardContextual"/>
        </w:rPr>
      </w:pPr>
    </w:p>
    <w:p w14:paraId="1F52C2E5" w14:textId="77777777" w:rsidR="006F4DB1" w:rsidRPr="006F4DB1" w:rsidRDefault="006F4DB1" w:rsidP="006F4DB1">
      <w:pPr>
        <w:spacing w:after="170" w:line="290" w:lineRule="atLeast"/>
        <w:rPr>
          <w:rFonts w:ascii="Arial" w:eastAsia="PMingLiU" w:hAnsi="Arial"/>
          <w:b/>
          <w:color w:val="2D053C"/>
          <w:kern w:val="2"/>
          <w:szCs w:val="22"/>
          <w:u w:val="single"/>
          <w:lang w:eastAsia="zh-TW"/>
          <w14:ligatures w14:val="standardContextual"/>
        </w:rPr>
      </w:pPr>
      <w:r w:rsidRPr="006F4DB1">
        <w:rPr>
          <w:rFonts w:ascii="Arial" w:eastAsia="PMingLiU" w:hAnsi="Arial"/>
          <w:b/>
          <w:color w:val="2D053C"/>
          <w:kern w:val="2"/>
          <w:szCs w:val="22"/>
          <w:u w:val="single"/>
          <w:lang w:eastAsia="zh-TW"/>
          <w14:ligatures w14:val="standardContextual"/>
        </w:rPr>
        <w:t xml:space="preserve">3. Marketing/Co-ordination of visits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410"/>
      </w:tblGrid>
      <w:tr w:rsidR="006F4DB1" w:rsidRPr="006F4DB1" w14:paraId="6962859D" w14:textId="77777777" w:rsidTr="006E6EC5">
        <w:tc>
          <w:tcPr>
            <w:tcW w:w="9209" w:type="dxa"/>
            <w:gridSpan w:val="2"/>
            <w:tcBorders>
              <w:top w:val="single" w:sz="4" w:space="0" w:color="auto"/>
              <w:left w:val="single" w:sz="4" w:space="0" w:color="auto"/>
              <w:bottom w:val="single" w:sz="4" w:space="0" w:color="auto"/>
              <w:right w:val="single" w:sz="4" w:space="0" w:color="auto"/>
            </w:tcBorders>
            <w:hideMark/>
          </w:tcPr>
          <w:p w14:paraId="450B9BBD" w14:textId="77777777" w:rsidR="006F4DB1" w:rsidRPr="006F4DB1" w:rsidRDefault="006F4DB1" w:rsidP="006F4DB1">
            <w:pPr>
              <w:spacing w:after="170" w:line="290" w:lineRule="atLeast"/>
              <w:rPr>
                <w:rFonts w:ascii="Arial" w:eastAsia="PMingLiU" w:hAnsi="Arial"/>
                <w:color w:val="2D053C"/>
                <w:kern w:val="2"/>
                <w:szCs w:val="22"/>
                <w:lang w:eastAsia="zh-TW"/>
                <w14:ligatures w14:val="standardContextual"/>
              </w:rPr>
            </w:pPr>
            <w:r w:rsidRPr="006F4DB1">
              <w:rPr>
                <w:rFonts w:ascii="Arial" w:eastAsia="PMingLiU" w:hAnsi="Arial"/>
                <w:color w:val="2D053C"/>
                <w:kern w:val="2"/>
                <w:szCs w:val="22"/>
                <w:lang w:eastAsia="zh-TW"/>
                <w14:ligatures w14:val="standardContextual"/>
              </w:rPr>
              <w:t xml:space="preserve">Travelling Professor details will be added to RCR Travelling Professor webpage and the BSGAR website and will be used in the publicity surrounding the scheme. This could include promotion on social media channels, the College’s e-newsletters, and other appropriate channels. </w:t>
            </w:r>
          </w:p>
        </w:tc>
      </w:tr>
      <w:tr w:rsidR="006F4DB1" w:rsidRPr="006F4DB1" w14:paraId="14F6DB9E" w14:textId="77777777" w:rsidTr="006E6EC5">
        <w:tc>
          <w:tcPr>
            <w:tcW w:w="9209" w:type="dxa"/>
            <w:gridSpan w:val="2"/>
            <w:tcBorders>
              <w:top w:val="single" w:sz="4" w:space="0" w:color="auto"/>
              <w:left w:val="single" w:sz="4" w:space="0" w:color="auto"/>
              <w:bottom w:val="single" w:sz="4" w:space="0" w:color="auto"/>
              <w:right w:val="single" w:sz="4" w:space="0" w:color="auto"/>
            </w:tcBorders>
          </w:tcPr>
          <w:p w14:paraId="03ACBDB8" w14:textId="77777777" w:rsidR="006F4DB1" w:rsidRPr="006F4DB1" w:rsidRDefault="006F4DB1" w:rsidP="006F4DB1">
            <w:pPr>
              <w:spacing w:after="170" w:line="290" w:lineRule="atLeast"/>
              <w:rPr>
                <w:rFonts w:ascii="Arial" w:eastAsia="PMingLiU" w:hAnsi="Arial"/>
                <w:color w:val="2D053C"/>
                <w:kern w:val="2"/>
                <w:szCs w:val="22"/>
                <w:lang w:eastAsia="zh-TW"/>
                <w14:ligatures w14:val="standardContextual"/>
              </w:rPr>
            </w:pPr>
            <w:r w:rsidRPr="006F4DB1">
              <w:rPr>
                <w:rFonts w:ascii="Arial" w:eastAsia="PMingLiU" w:hAnsi="Arial"/>
                <w:color w:val="2D053C"/>
                <w:kern w:val="2"/>
                <w:szCs w:val="22"/>
                <w:lang w:eastAsia="zh-TW"/>
                <w14:ligatures w14:val="standardContextual"/>
              </w:rPr>
              <w:t>Please click here to confirm permission has been granted to share the Travelling Professor email address with training schemes and Heads of training to arrange visits.</w:t>
            </w:r>
          </w:p>
        </w:tc>
      </w:tr>
      <w:tr w:rsidR="006F4DB1" w:rsidRPr="006F4DB1" w14:paraId="5F2792DF" w14:textId="77777777" w:rsidTr="006E6EC5">
        <w:tc>
          <w:tcPr>
            <w:tcW w:w="6799" w:type="dxa"/>
            <w:tcBorders>
              <w:top w:val="single" w:sz="4" w:space="0" w:color="auto"/>
              <w:left w:val="single" w:sz="4" w:space="0" w:color="auto"/>
              <w:bottom w:val="single" w:sz="4" w:space="0" w:color="auto"/>
              <w:right w:val="single" w:sz="4" w:space="0" w:color="auto"/>
            </w:tcBorders>
          </w:tcPr>
          <w:p w14:paraId="5D53F079" w14:textId="77777777" w:rsidR="006F4DB1" w:rsidRPr="006F4DB1" w:rsidRDefault="006F4DB1" w:rsidP="006F4DB1">
            <w:pPr>
              <w:spacing w:after="170" w:line="290" w:lineRule="atLeast"/>
              <w:rPr>
                <w:rFonts w:ascii="Arial" w:eastAsia="PMingLiU" w:hAnsi="Arial"/>
                <w:color w:val="2D053C"/>
                <w:kern w:val="2"/>
                <w:szCs w:val="22"/>
                <w:lang w:eastAsia="zh-TW"/>
                <w14:ligatures w14:val="standardContextual"/>
              </w:rPr>
            </w:pPr>
            <w:r w:rsidRPr="006F4DB1">
              <w:rPr>
                <w:rFonts w:ascii="Arial" w:eastAsia="PMingLiU" w:hAnsi="Arial"/>
                <w:color w:val="2D053C"/>
                <w:kern w:val="2"/>
                <w:szCs w:val="22"/>
                <w:lang w:eastAsia="zh-TW"/>
                <w14:ligatures w14:val="standardContextual"/>
              </w:rPr>
              <w:t>Permission granted to share bio and image</w:t>
            </w:r>
          </w:p>
        </w:tc>
        <w:sdt>
          <w:sdtPr>
            <w:rPr>
              <w:rFonts w:ascii="Arial" w:eastAsia="PMingLiU" w:hAnsi="Arial"/>
              <w:color w:val="2D053C"/>
              <w:kern w:val="2"/>
              <w:szCs w:val="22"/>
              <w:lang w:eastAsia="zh-TW"/>
              <w14:ligatures w14:val="standardContextual"/>
            </w:rPr>
            <w:id w:val="-444383401"/>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tcPr>
              <w:p w14:paraId="783D3502" w14:textId="6EEF364C" w:rsidR="006F4DB1" w:rsidRPr="006F4DB1" w:rsidRDefault="005B1D39" w:rsidP="006F4DB1">
                <w:pPr>
                  <w:spacing w:after="170" w:line="290" w:lineRule="atLeast"/>
                  <w:rPr>
                    <w:rFonts w:ascii="Arial" w:eastAsia="PMingLiU" w:hAnsi="Arial"/>
                    <w:color w:val="2D053C"/>
                    <w:kern w:val="2"/>
                    <w:szCs w:val="22"/>
                    <w:lang w:eastAsia="zh-TW"/>
                    <w14:ligatures w14:val="standardContextual"/>
                  </w:rPr>
                </w:pPr>
                <w:r>
                  <w:rPr>
                    <w:rFonts w:ascii="MS Gothic" w:eastAsia="MS Gothic" w:hAnsi="MS Gothic" w:hint="eastAsia"/>
                    <w:color w:val="2D053C"/>
                    <w:kern w:val="2"/>
                    <w:szCs w:val="22"/>
                    <w:lang w:eastAsia="zh-TW"/>
                    <w14:ligatures w14:val="standardContextual"/>
                  </w:rPr>
                  <w:t>☐</w:t>
                </w:r>
              </w:p>
            </w:tc>
          </w:sdtContent>
        </w:sdt>
      </w:tr>
      <w:tr w:rsidR="006F4DB1" w:rsidRPr="006F4DB1" w14:paraId="03F20887" w14:textId="77777777" w:rsidTr="006E6EC5">
        <w:tc>
          <w:tcPr>
            <w:tcW w:w="6799" w:type="dxa"/>
            <w:tcBorders>
              <w:top w:val="single" w:sz="4" w:space="0" w:color="auto"/>
              <w:left w:val="single" w:sz="4" w:space="0" w:color="auto"/>
              <w:bottom w:val="single" w:sz="4" w:space="0" w:color="auto"/>
              <w:right w:val="single" w:sz="4" w:space="0" w:color="auto"/>
            </w:tcBorders>
          </w:tcPr>
          <w:p w14:paraId="0C3A6CAD" w14:textId="77777777" w:rsidR="006F4DB1" w:rsidRPr="006F4DB1" w:rsidRDefault="006F4DB1" w:rsidP="006F4DB1">
            <w:pPr>
              <w:spacing w:after="170" w:line="290" w:lineRule="atLeast"/>
              <w:rPr>
                <w:rFonts w:ascii="Arial" w:eastAsia="PMingLiU" w:hAnsi="Arial"/>
                <w:b/>
                <w:bCs/>
                <w:color w:val="2D053C"/>
                <w:kern w:val="2"/>
                <w:szCs w:val="22"/>
                <w:lang w:eastAsia="zh-TW"/>
                <w14:ligatures w14:val="standardContextual"/>
              </w:rPr>
            </w:pPr>
            <w:r w:rsidRPr="006F4DB1">
              <w:rPr>
                <w:rFonts w:ascii="Arial" w:eastAsia="PMingLiU" w:hAnsi="Arial"/>
                <w:color w:val="2D053C"/>
                <w:kern w:val="2"/>
                <w:szCs w:val="22"/>
                <w:lang w:eastAsia="zh-TW"/>
                <w14:ligatures w14:val="standardContextual"/>
              </w:rPr>
              <w:t>Permission granted to share Travelling professor email address</w:t>
            </w:r>
          </w:p>
        </w:tc>
        <w:sdt>
          <w:sdtPr>
            <w:rPr>
              <w:rFonts w:ascii="Arial" w:eastAsia="PMingLiU" w:hAnsi="Arial"/>
              <w:b/>
              <w:bCs/>
              <w:color w:val="2D053C"/>
              <w:kern w:val="2"/>
              <w:szCs w:val="22"/>
              <w:lang w:eastAsia="zh-TW"/>
              <w14:ligatures w14:val="standardContextual"/>
            </w:rPr>
            <w:id w:val="448976036"/>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tcPr>
              <w:p w14:paraId="3867DF65" w14:textId="70918300" w:rsidR="006F4DB1" w:rsidRPr="006F4DB1" w:rsidRDefault="005B1D39" w:rsidP="006F4DB1">
                <w:pPr>
                  <w:spacing w:after="170" w:line="290" w:lineRule="atLeast"/>
                  <w:rPr>
                    <w:rFonts w:ascii="Arial" w:eastAsia="PMingLiU" w:hAnsi="Arial"/>
                    <w:b/>
                    <w:bCs/>
                    <w:color w:val="2D053C"/>
                    <w:kern w:val="2"/>
                    <w:szCs w:val="22"/>
                    <w:lang w:eastAsia="zh-TW"/>
                    <w14:ligatures w14:val="standardContextual"/>
                  </w:rPr>
                </w:pPr>
                <w:r>
                  <w:rPr>
                    <w:rFonts w:ascii="MS Gothic" w:eastAsia="MS Gothic" w:hAnsi="MS Gothic" w:hint="eastAsia"/>
                    <w:b/>
                    <w:bCs/>
                    <w:color w:val="2D053C"/>
                    <w:kern w:val="2"/>
                    <w:szCs w:val="22"/>
                    <w:lang w:eastAsia="zh-TW"/>
                    <w14:ligatures w14:val="standardContextual"/>
                  </w:rPr>
                  <w:t>☐</w:t>
                </w:r>
              </w:p>
            </w:tc>
          </w:sdtContent>
        </w:sdt>
      </w:tr>
    </w:tbl>
    <w:p w14:paraId="773DC68E" w14:textId="77777777" w:rsidR="006F4DB1" w:rsidRPr="006F4DB1" w:rsidRDefault="006F4DB1" w:rsidP="006F4DB1">
      <w:pPr>
        <w:spacing w:after="170" w:line="290" w:lineRule="atLeast"/>
        <w:rPr>
          <w:rFonts w:ascii="Arial" w:eastAsia="PMingLiU" w:hAnsi="Arial"/>
          <w:color w:val="2D053C"/>
          <w:kern w:val="2"/>
          <w:szCs w:val="22"/>
          <w:lang w:eastAsia="zh-TW"/>
          <w14:ligatures w14:val="standardContextual"/>
        </w:rPr>
      </w:pPr>
    </w:p>
    <w:p w14:paraId="17F7398A" w14:textId="77777777" w:rsidR="006F4DB1" w:rsidRPr="006F4DB1" w:rsidRDefault="006F4DB1" w:rsidP="006F4DB1">
      <w:pPr>
        <w:spacing w:after="170" w:line="290" w:lineRule="atLeast"/>
        <w:rPr>
          <w:rFonts w:ascii="Arial" w:eastAsia="PMingLiU" w:hAnsi="Arial"/>
          <w:color w:val="2D053C"/>
          <w:kern w:val="2"/>
          <w:szCs w:val="22"/>
          <w:lang w:eastAsia="zh-TW"/>
          <w14:ligatures w14:val="standardContextual"/>
        </w:rPr>
      </w:pPr>
      <w:r w:rsidRPr="006F4DB1">
        <w:rPr>
          <w:rFonts w:ascii="Arial" w:eastAsia="PMingLiU" w:hAnsi="Arial"/>
          <w:color w:val="2D053C"/>
          <w:kern w:val="2"/>
          <w:szCs w:val="22"/>
          <w:lang w:eastAsia="zh-TW"/>
          <w14:ligatures w14:val="standardContextual"/>
        </w:rPr>
        <w:t>Please send your completed forms to the BSGAR office by Friday 30</w:t>
      </w:r>
      <w:r w:rsidRPr="006F4DB1">
        <w:rPr>
          <w:rFonts w:ascii="Arial" w:eastAsia="PMingLiU" w:hAnsi="Arial"/>
          <w:color w:val="2D053C"/>
          <w:kern w:val="2"/>
          <w:szCs w:val="22"/>
          <w:vertAlign w:val="superscript"/>
          <w:lang w:eastAsia="zh-TW"/>
          <w14:ligatures w14:val="standardContextual"/>
        </w:rPr>
        <w:t>th</w:t>
      </w:r>
      <w:r w:rsidRPr="006F4DB1">
        <w:rPr>
          <w:rFonts w:ascii="Arial" w:eastAsia="PMingLiU" w:hAnsi="Arial"/>
          <w:color w:val="2D053C"/>
          <w:kern w:val="2"/>
          <w:szCs w:val="22"/>
          <w:lang w:eastAsia="zh-TW"/>
          <w14:ligatures w14:val="standardContextual"/>
        </w:rPr>
        <w:t xml:space="preserve"> August 2024, </w:t>
      </w:r>
      <w:hyperlink r:id="rId13" w:history="1">
        <w:r w:rsidRPr="006F4DB1">
          <w:rPr>
            <w:rFonts w:ascii="Arial" w:eastAsia="PMingLiU" w:hAnsi="Arial"/>
            <w:color w:val="FF3A53"/>
            <w:kern w:val="2"/>
            <w:szCs w:val="22"/>
            <w:u w:val="single"/>
            <w:lang w:eastAsia="zh-TW"/>
            <w14:ligatures w14:val="standardContextual"/>
          </w:rPr>
          <w:t>office@bsgar.org</w:t>
        </w:r>
      </w:hyperlink>
      <w:r w:rsidRPr="006F4DB1">
        <w:rPr>
          <w:rFonts w:ascii="Arial" w:eastAsia="PMingLiU" w:hAnsi="Arial"/>
          <w:color w:val="2D053C"/>
          <w:kern w:val="2"/>
          <w:szCs w:val="22"/>
          <w:lang w:eastAsia="zh-TW"/>
          <w14:ligatures w14:val="standardContextual"/>
        </w:rPr>
        <w:t xml:space="preserve"> </w:t>
      </w:r>
    </w:p>
    <w:p w14:paraId="026711AB" w14:textId="77777777" w:rsidR="006F4DB1" w:rsidRPr="006F4DB1" w:rsidRDefault="006F4DB1" w:rsidP="006F4DB1">
      <w:pPr>
        <w:spacing w:after="170" w:line="290" w:lineRule="atLeast"/>
        <w:rPr>
          <w:rFonts w:ascii="Arial" w:eastAsia="PMingLiU" w:hAnsi="Arial"/>
          <w:color w:val="2D053C"/>
          <w:kern w:val="2"/>
          <w:szCs w:val="22"/>
          <w:lang w:eastAsia="zh-TW"/>
          <w14:ligatures w14:val="standardContextual"/>
        </w:rPr>
      </w:pPr>
    </w:p>
    <w:p w14:paraId="0B9F5FE7" w14:textId="77777777" w:rsidR="002F7010" w:rsidRPr="008C44BF" w:rsidRDefault="002F7010">
      <w:pPr>
        <w:tabs>
          <w:tab w:val="left" w:pos="567"/>
          <w:tab w:val="left" w:pos="1134"/>
          <w:tab w:val="left" w:pos="1701"/>
          <w:tab w:val="left" w:pos="2268"/>
          <w:tab w:val="right" w:pos="9638"/>
        </w:tabs>
        <w:rPr>
          <w:rFonts w:ascii="Arial" w:hAnsi="Arial" w:cs="Arial"/>
          <w:sz w:val="28"/>
          <w:szCs w:val="28"/>
        </w:rPr>
      </w:pPr>
    </w:p>
    <w:sectPr w:rsidR="002F7010" w:rsidRPr="008C44BF" w:rsidSect="008D5808">
      <w:headerReference w:type="default" r:id="rId14"/>
      <w:footerReference w:type="default" r:id="rId15"/>
      <w:headerReference w:type="first" r:id="rId16"/>
      <w:footerReference w:type="first" r:id="rId17"/>
      <w:pgSz w:w="11906" w:h="16838" w:code="9"/>
      <w:pgMar w:top="567"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B79FE" w14:textId="77777777" w:rsidR="00A8038A" w:rsidRDefault="00A8038A">
      <w:r>
        <w:separator/>
      </w:r>
    </w:p>
  </w:endnote>
  <w:endnote w:type="continuationSeparator" w:id="0">
    <w:p w14:paraId="63A9AFCB" w14:textId="77777777" w:rsidR="00A8038A" w:rsidRDefault="00A8038A">
      <w:r>
        <w:continuationSeparator/>
      </w:r>
    </w:p>
  </w:endnote>
  <w:endnote w:type="continuationNotice" w:id="1">
    <w:p w14:paraId="7E4FFB1C" w14:textId="77777777" w:rsidR="00A8038A" w:rsidRDefault="00A8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6191C" w14:textId="77777777" w:rsidR="001C2AE1" w:rsidRDefault="001C2AE1" w:rsidP="00F62DDA">
    <w:pPr>
      <w:pStyle w:val="Footer"/>
      <w:jc w:val="right"/>
    </w:pPr>
  </w:p>
  <w:p w14:paraId="0AEE419C" w14:textId="77777777" w:rsidR="001C2AE1" w:rsidRDefault="001C2AE1">
    <w:pPr>
      <w:pStyle w:val="Footer"/>
      <w:jc w:val="center"/>
    </w:pPr>
    <w:r>
      <w:t xml:space="preserve">Page </w:t>
    </w:r>
    <w:r>
      <w:rPr>
        <w:b/>
        <w:sz w:val="24"/>
      </w:rPr>
      <w:fldChar w:fldCharType="begin"/>
    </w:r>
    <w:r>
      <w:rPr>
        <w:b/>
      </w:rPr>
      <w:instrText xml:space="preserve"> PAGE </w:instrText>
    </w:r>
    <w:r>
      <w:rPr>
        <w:b/>
        <w:sz w:val="24"/>
      </w:rPr>
      <w:fldChar w:fldCharType="separate"/>
    </w:r>
    <w:r w:rsidR="00483E85">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483E85">
      <w:rPr>
        <w:b/>
        <w:noProof/>
      </w:rPr>
      <w:t>2</w:t>
    </w:r>
    <w:r>
      <w:rPr>
        <w:b/>
        <w:sz w:val="24"/>
      </w:rPr>
      <w:fldChar w:fldCharType="end"/>
    </w:r>
  </w:p>
  <w:p w14:paraId="7157A981" w14:textId="77777777" w:rsidR="001C2AE1" w:rsidRDefault="001C2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380DE" w14:textId="503D9DC7" w:rsidR="001C2AE1" w:rsidRDefault="001C2AE1" w:rsidP="004C2315">
    <w:pPr>
      <w:pStyle w:val="Footer"/>
      <w:jc w:val="right"/>
    </w:pPr>
  </w:p>
  <w:p w14:paraId="09336CAA" w14:textId="77777777" w:rsidR="001C2AE1" w:rsidRDefault="001C2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18C57" w14:textId="77777777" w:rsidR="00A8038A" w:rsidRDefault="00A8038A">
      <w:r>
        <w:separator/>
      </w:r>
    </w:p>
  </w:footnote>
  <w:footnote w:type="continuationSeparator" w:id="0">
    <w:p w14:paraId="3036145D" w14:textId="77777777" w:rsidR="00A8038A" w:rsidRDefault="00A8038A">
      <w:r>
        <w:continuationSeparator/>
      </w:r>
    </w:p>
  </w:footnote>
  <w:footnote w:type="continuationNotice" w:id="1">
    <w:p w14:paraId="1DF5C712" w14:textId="77777777" w:rsidR="00A8038A" w:rsidRDefault="00A80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6BCFD" w14:textId="3BE1C660" w:rsidR="001C2AE1" w:rsidRPr="00747D22" w:rsidRDefault="00BC6A69" w:rsidP="00BC6A69">
    <w:pPr>
      <w:pStyle w:val="Header"/>
      <w:rPr>
        <w:b/>
      </w:rPr>
    </w:pPr>
    <w:r w:rsidRPr="005111F1">
      <w:rPr>
        <w:rFonts w:ascii="Arial" w:hAnsi="Arial" w:cs="Arial"/>
        <w:noProof/>
        <w:sz w:val="22"/>
        <w:szCs w:val="18"/>
        <w:lang w:eastAsia="en-GB"/>
      </w:rPr>
      <w:drawing>
        <wp:inline distT="0" distB="0" distL="0" distR="0" wp14:anchorId="5F8417C1" wp14:editId="6C39B056">
          <wp:extent cx="2800602" cy="799064"/>
          <wp:effectExtent l="0" t="0" r="0" b="1270"/>
          <wp:docPr id="720703274" name="Picture 72070327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800602" cy="799064"/>
                  </a:xfrm>
                  <a:prstGeom prst="rect">
                    <a:avLst/>
                  </a:prstGeom>
                </pic:spPr>
              </pic:pic>
            </a:graphicData>
          </a:graphic>
        </wp:inline>
      </w:drawing>
    </w:r>
    <w:r w:rsidRPr="005111F1">
      <w:rPr>
        <w:rFonts w:ascii="Arial" w:hAnsi="Arial" w:cs="Arial"/>
        <w:noProof/>
        <w:sz w:val="22"/>
        <w:szCs w:val="18"/>
      </w:rPr>
      <mc:AlternateContent>
        <mc:Choice Requires="wps">
          <w:drawing>
            <wp:anchor distT="0" distB="0" distL="114300" distR="114300" simplePos="0" relativeHeight="251657216" behindDoc="0" locked="1" layoutInCell="1" allowOverlap="1" wp14:anchorId="58CB8C8F" wp14:editId="6EC28FBF">
              <wp:simplePos x="0" y="0"/>
              <wp:positionH relativeFrom="column">
                <wp:posOffset>4219575</wp:posOffset>
              </wp:positionH>
              <wp:positionV relativeFrom="page">
                <wp:posOffset>459105</wp:posOffset>
              </wp:positionV>
              <wp:extent cx="2159635" cy="762635"/>
              <wp:effectExtent l="0" t="0" r="0" b="0"/>
              <wp:wrapNone/>
              <wp:docPr id="706011274" name="Freeform: Shape 706011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635" cy="762635"/>
                      </a:xfrm>
                      <a:custGeom>
                        <a:avLst/>
                        <a:gdLst>
                          <a:gd name="T0" fmla="*/ 2020 w 3048"/>
                          <a:gd name="T1" fmla="*/ 1031 h 1074"/>
                          <a:gd name="T2" fmla="*/ 2013 w 3048"/>
                          <a:gd name="T3" fmla="*/ 910 h 1074"/>
                          <a:gd name="T4" fmla="*/ 309 w 3048"/>
                          <a:gd name="T5" fmla="*/ 611 h 1074"/>
                          <a:gd name="T6" fmla="*/ 931 w 3048"/>
                          <a:gd name="T7" fmla="*/ 609 h 1074"/>
                          <a:gd name="T8" fmla="*/ 1736 w 3048"/>
                          <a:gd name="T9" fmla="*/ 38 h 1074"/>
                          <a:gd name="T10" fmla="*/ 2921 w 3048"/>
                          <a:gd name="T11" fmla="*/ 615 h 1074"/>
                          <a:gd name="T12" fmla="*/ 2398 w 3048"/>
                          <a:gd name="T13" fmla="*/ 150 h 1074"/>
                          <a:gd name="T14" fmla="*/ 1390 w 3048"/>
                          <a:gd name="T15" fmla="*/ 661 h 1074"/>
                          <a:gd name="T16" fmla="*/ 696 w 3048"/>
                          <a:gd name="T17" fmla="*/ 88 h 1074"/>
                          <a:gd name="T18" fmla="*/ 142 w 3048"/>
                          <a:gd name="T19" fmla="*/ 88 h 1074"/>
                          <a:gd name="T20" fmla="*/ 157 w 3048"/>
                          <a:gd name="T21" fmla="*/ 617 h 1074"/>
                          <a:gd name="T22" fmla="*/ 97 w 3048"/>
                          <a:gd name="T23" fmla="*/ 884 h 1074"/>
                          <a:gd name="T24" fmla="*/ 189 w 3048"/>
                          <a:gd name="T25" fmla="*/ 951 h 1074"/>
                          <a:gd name="T26" fmla="*/ 308 w 3048"/>
                          <a:gd name="T27" fmla="*/ 960 h 1074"/>
                          <a:gd name="T28" fmla="*/ 326 w 3048"/>
                          <a:gd name="T29" fmla="*/ 998 h 1074"/>
                          <a:gd name="T30" fmla="*/ 436 w 3048"/>
                          <a:gd name="T31" fmla="*/ 943 h 1074"/>
                          <a:gd name="T32" fmla="*/ 471 w 3048"/>
                          <a:gd name="T33" fmla="*/ 1031 h 1074"/>
                          <a:gd name="T34" fmla="*/ 485 w 3048"/>
                          <a:gd name="T35" fmla="*/ 915 h 1074"/>
                          <a:gd name="T36" fmla="*/ 588 w 3048"/>
                          <a:gd name="T37" fmla="*/ 982 h 1074"/>
                          <a:gd name="T38" fmla="*/ 606 w 3048"/>
                          <a:gd name="T39" fmla="*/ 961 h 1074"/>
                          <a:gd name="T40" fmla="*/ 640 w 3048"/>
                          <a:gd name="T41" fmla="*/ 912 h 1074"/>
                          <a:gd name="T42" fmla="*/ 797 w 3048"/>
                          <a:gd name="T43" fmla="*/ 975 h 1074"/>
                          <a:gd name="T44" fmla="*/ 780 w 3048"/>
                          <a:gd name="T45" fmla="*/ 962 h 1074"/>
                          <a:gd name="T46" fmla="*/ 868 w 3048"/>
                          <a:gd name="T47" fmla="*/ 868 h 1074"/>
                          <a:gd name="T48" fmla="*/ 1051 w 3048"/>
                          <a:gd name="T49" fmla="*/ 981 h 1074"/>
                          <a:gd name="T50" fmla="*/ 994 w 3048"/>
                          <a:gd name="T51" fmla="*/ 866 h 1074"/>
                          <a:gd name="T52" fmla="*/ 1150 w 3048"/>
                          <a:gd name="T53" fmla="*/ 961 h 1074"/>
                          <a:gd name="T54" fmla="*/ 1216 w 3048"/>
                          <a:gd name="T55" fmla="*/ 868 h 1074"/>
                          <a:gd name="T56" fmla="*/ 1270 w 3048"/>
                          <a:gd name="T57" fmla="*/ 1031 h 1074"/>
                          <a:gd name="T58" fmla="*/ 1318 w 3048"/>
                          <a:gd name="T59" fmla="*/ 982 h 1074"/>
                          <a:gd name="T60" fmla="*/ 1391 w 3048"/>
                          <a:gd name="T61" fmla="*/ 960 h 1074"/>
                          <a:gd name="T62" fmla="*/ 1490 w 3048"/>
                          <a:gd name="T63" fmla="*/ 979 h 1074"/>
                          <a:gd name="T64" fmla="*/ 1490 w 3048"/>
                          <a:gd name="T65" fmla="*/ 1027 h 1074"/>
                          <a:gd name="T66" fmla="*/ 1508 w 3048"/>
                          <a:gd name="T67" fmla="*/ 912 h 1074"/>
                          <a:gd name="T68" fmla="*/ 1585 w 3048"/>
                          <a:gd name="T69" fmla="*/ 1018 h 1074"/>
                          <a:gd name="T70" fmla="*/ 1628 w 3048"/>
                          <a:gd name="T71" fmla="*/ 975 h 1074"/>
                          <a:gd name="T72" fmla="*/ 1766 w 3048"/>
                          <a:gd name="T73" fmla="*/ 961 h 1074"/>
                          <a:gd name="T74" fmla="*/ 1817 w 3048"/>
                          <a:gd name="T75" fmla="*/ 912 h 1074"/>
                          <a:gd name="T76" fmla="*/ 1860 w 3048"/>
                          <a:gd name="T77" fmla="*/ 912 h 1074"/>
                          <a:gd name="T78" fmla="*/ 1817 w 3048"/>
                          <a:gd name="T79" fmla="*/ 912 h 1074"/>
                          <a:gd name="T80" fmla="*/ 2122 w 3048"/>
                          <a:gd name="T81" fmla="*/ 949 h 1074"/>
                          <a:gd name="T82" fmla="*/ 2104 w 3048"/>
                          <a:gd name="T83" fmla="*/ 962 h 1074"/>
                          <a:gd name="T84" fmla="*/ 2198 w 3048"/>
                          <a:gd name="T85" fmla="*/ 925 h 1074"/>
                          <a:gd name="T86" fmla="*/ 2227 w 3048"/>
                          <a:gd name="T87" fmla="*/ 1031 h 1074"/>
                          <a:gd name="T88" fmla="*/ 2246 w 3048"/>
                          <a:gd name="T89" fmla="*/ 868 h 1074"/>
                          <a:gd name="T90" fmla="*/ 2280 w 3048"/>
                          <a:gd name="T91" fmla="*/ 1031 h 1074"/>
                          <a:gd name="T92" fmla="*/ 2406 w 3048"/>
                          <a:gd name="T93" fmla="*/ 982 h 1074"/>
                          <a:gd name="T94" fmla="*/ 2424 w 3048"/>
                          <a:gd name="T95" fmla="*/ 961 h 1074"/>
                          <a:gd name="T96" fmla="*/ 2519 w 3048"/>
                          <a:gd name="T97" fmla="*/ 961 h 1074"/>
                          <a:gd name="T98" fmla="*/ 2501 w 3048"/>
                          <a:gd name="T99" fmla="*/ 982 h 1074"/>
                          <a:gd name="T100" fmla="*/ 2667 w 3048"/>
                          <a:gd name="T101" fmla="*/ 1014 h 1074"/>
                          <a:gd name="T102" fmla="*/ 2667 w 3048"/>
                          <a:gd name="T103" fmla="*/ 1058 h 1074"/>
                          <a:gd name="T104" fmla="*/ 2697 w 3048"/>
                          <a:gd name="T105" fmla="*/ 912 h 1074"/>
                          <a:gd name="T106" fmla="*/ 2750 w 3048"/>
                          <a:gd name="T107" fmla="*/ 912 h 1074"/>
                          <a:gd name="T108" fmla="*/ 2839 w 3048"/>
                          <a:gd name="T109" fmla="*/ 962 h 1074"/>
                          <a:gd name="T110" fmla="*/ 2857 w 3048"/>
                          <a:gd name="T111" fmla="*/ 1000 h 1074"/>
                          <a:gd name="T112" fmla="*/ 2936 w 3048"/>
                          <a:gd name="T113" fmla="*/ 1032 h 1074"/>
                          <a:gd name="T114" fmla="*/ 2925 w 3048"/>
                          <a:gd name="T115" fmla="*/ 912 h 1074"/>
                          <a:gd name="T116" fmla="*/ 2971 w 3048"/>
                          <a:gd name="T117" fmla="*/ 941 h 1074"/>
                          <a:gd name="T118" fmla="*/ 3009 w 3048"/>
                          <a:gd name="T119" fmla="*/ 1033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48" h="1074">
                            <a:moveTo>
                              <a:pt x="1963" y="943"/>
                            </a:moveTo>
                            <a:cubicBezTo>
                              <a:pt x="1984" y="943"/>
                              <a:pt x="1994" y="934"/>
                              <a:pt x="1994" y="915"/>
                            </a:cubicBezTo>
                            <a:cubicBezTo>
                              <a:pt x="1994" y="910"/>
                              <a:pt x="1994" y="910"/>
                              <a:pt x="1994" y="910"/>
                            </a:cubicBezTo>
                            <a:cubicBezTo>
                              <a:pt x="1994" y="890"/>
                              <a:pt x="1983" y="883"/>
                              <a:pt x="1963" y="883"/>
                            </a:cubicBezTo>
                            <a:cubicBezTo>
                              <a:pt x="1939" y="883"/>
                              <a:pt x="1939" y="883"/>
                              <a:pt x="1939" y="883"/>
                            </a:cubicBezTo>
                            <a:cubicBezTo>
                              <a:pt x="1939" y="943"/>
                              <a:pt x="1939" y="943"/>
                              <a:pt x="1939" y="943"/>
                            </a:cubicBezTo>
                            <a:lnTo>
                              <a:pt x="1963" y="943"/>
                            </a:lnTo>
                            <a:close/>
                            <a:moveTo>
                              <a:pt x="2020" y="1031"/>
                            </a:moveTo>
                            <a:cubicBezTo>
                              <a:pt x="1999" y="1031"/>
                              <a:pt x="1999" y="1031"/>
                              <a:pt x="1999" y="1031"/>
                            </a:cubicBezTo>
                            <a:cubicBezTo>
                              <a:pt x="1962" y="958"/>
                              <a:pt x="1962" y="958"/>
                              <a:pt x="1962" y="958"/>
                            </a:cubicBezTo>
                            <a:cubicBezTo>
                              <a:pt x="1939" y="958"/>
                              <a:pt x="1939" y="958"/>
                              <a:pt x="1939" y="958"/>
                            </a:cubicBezTo>
                            <a:cubicBezTo>
                              <a:pt x="1939" y="1031"/>
                              <a:pt x="1939" y="1031"/>
                              <a:pt x="1939" y="1031"/>
                            </a:cubicBezTo>
                            <a:cubicBezTo>
                              <a:pt x="1920" y="1031"/>
                              <a:pt x="1920" y="1031"/>
                              <a:pt x="1920" y="1031"/>
                            </a:cubicBezTo>
                            <a:cubicBezTo>
                              <a:pt x="1920" y="868"/>
                              <a:pt x="1920" y="868"/>
                              <a:pt x="1920" y="868"/>
                            </a:cubicBezTo>
                            <a:cubicBezTo>
                              <a:pt x="1963" y="868"/>
                              <a:pt x="1963" y="868"/>
                              <a:pt x="1963" y="868"/>
                            </a:cubicBezTo>
                            <a:cubicBezTo>
                              <a:pt x="1992" y="868"/>
                              <a:pt x="2013" y="881"/>
                              <a:pt x="2013" y="910"/>
                            </a:cubicBezTo>
                            <a:cubicBezTo>
                              <a:pt x="2013" y="915"/>
                              <a:pt x="2013" y="915"/>
                              <a:pt x="2013" y="915"/>
                            </a:cubicBezTo>
                            <a:cubicBezTo>
                              <a:pt x="2013" y="940"/>
                              <a:pt x="2000" y="952"/>
                              <a:pt x="1981" y="956"/>
                            </a:cubicBezTo>
                            <a:lnTo>
                              <a:pt x="2020" y="1031"/>
                            </a:lnTo>
                            <a:close/>
                            <a:moveTo>
                              <a:pt x="157" y="617"/>
                            </a:moveTo>
                            <a:cubicBezTo>
                              <a:pt x="201" y="92"/>
                              <a:pt x="201" y="92"/>
                              <a:pt x="201" y="92"/>
                            </a:cubicBezTo>
                            <a:cubicBezTo>
                              <a:pt x="203" y="74"/>
                              <a:pt x="208" y="57"/>
                              <a:pt x="229" y="57"/>
                            </a:cubicBezTo>
                            <a:cubicBezTo>
                              <a:pt x="250" y="57"/>
                              <a:pt x="255" y="74"/>
                              <a:pt x="258" y="96"/>
                            </a:cubicBezTo>
                            <a:cubicBezTo>
                              <a:pt x="309" y="611"/>
                              <a:pt x="309" y="611"/>
                              <a:pt x="309" y="611"/>
                            </a:cubicBezTo>
                            <a:cubicBezTo>
                              <a:pt x="316" y="677"/>
                              <a:pt x="353" y="704"/>
                              <a:pt x="403" y="704"/>
                            </a:cubicBezTo>
                            <a:cubicBezTo>
                              <a:pt x="451" y="704"/>
                              <a:pt x="484" y="681"/>
                              <a:pt x="493" y="609"/>
                            </a:cubicBezTo>
                            <a:cubicBezTo>
                              <a:pt x="560" y="96"/>
                              <a:pt x="560" y="96"/>
                              <a:pt x="560" y="96"/>
                            </a:cubicBezTo>
                            <a:cubicBezTo>
                              <a:pt x="563" y="76"/>
                              <a:pt x="571" y="52"/>
                              <a:pt x="601" y="52"/>
                            </a:cubicBezTo>
                            <a:cubicBezTo>
                              <a:pt x="629" y="52"/>
                              <a:pt x="640" y="73"/>
                              <a:pt x="644" y="95"/>
                            </a:cubicBezTo>
                            <a:cubicBezTo>
                              <a:pt x="724" y="611"/>
                              <a:pt x="724" y="611"/>
                              <a:pt x="724" y="611"/>
                            </a:cubicBezTo>
                            <a:cubicBezTo>
                              <a:pt x="734" y="671"/>
                              <a:pt x="766" y="704"/>
                              <a:pt x="829" y="704"/>
                            </a:cubicBezTo>
                            <a:cubicBezTo>
                              <a:pt x="892" y="704"/>
                              <a:pt x="920" y="667"/>
                              <a:pt x="931" y="609"/>
                            </a:cubicBezTo>
                            <a:cubicBezTo>
                              <a:pt x="1025" y="113"/>
                              <a:pt x="1025" y="113"/>
                              <a:pt x="1025" y="113"/>
                            </a:cubicBezTo>
                            <a:cubicBezTo>
                              <a:pt x="1033" y="70"/>
                              <a:pt x="1054" y="46"/>
                              <a:pt x="1090" y="46"/>
                            </a:cubicBezTo>
                            <a:cubicBezTo>
                              <a:pt x="1132" y="46"/>
                              <a:pt x="1146" y="70"/>
                              <a:pt x="1156" y="113"/>
                            </a:cubicBezTo>
                            <a:cubicBezTo>
                              <a:pt x="1263" y="600"/>
                              <a:pt x="1263" y="600"/>
                              <a:pt x="1263" y="600"/>
                            </a:cubicBezTo>
                            <a:cubicBezTo>
                              <a:pt x="1281" y="679"/>
                              <a:pt x="1332" y="704"/>
                              <a:pt x="1390" y="704"/>
                            </a:cubicBezTo>
                            <a:cubicBezTo>
                              <a:pt x="1464" y="704"/>
                              <a:pt x="1501" y="661"/>
                              <a:pt x="1517" y="595"/>
                            </a:cubicBezTo>
                            <a:cubicBezTo>
                              <a:pt x="1633" y="128"/>
                              <a:pt x="1633" y="128"/>
                              <a:pt x="1633" y="128"/>
                            </a:cubicBezTo>
                            <a:cubicBezTo>
                              <a:pt x="1644" y="85"/>
                              <a:pt x="1665" y="38"/>
                              <a:pt x="1736" y="38"/>
                            </a:cubicBezTo>
                            <a:cubicBezTo>
                              <a:pt x="1808" y="38"/>
                              <a:pt x="1831" y="86"/>
                              <a:pt x="1843" y="131"/>
                            </a:cubicBezTo>
                            <a:cubicBezTo>
                              <a:pt x="1968" y="572"/>
                              <a:pt x="1968" y="572"/>
                              <a:pt x="1968" y="572"/>
                            </a:cubicBezTo>
                            <a:cubicBezTo>
                              <a:pt x="1989" y="647"/>
                              <a:pt x="2034" y="704"/>
                              <a:pt x="2136" y="704"/>
                            </a:cubicBezTo>
                            <a:cubicBezTo>
                              <a:pt x="2238" y="704"/>
                              <a:pt x="2281" y="644"/>
                              <a:pt x="2302" y="574"/>
                            </a:cubicBezTo>
                            <a:cubicBezTo>
                              <a:pt x="2429" y="159"/>
                              <a:pt x="2429" y="159"/>
                              <a:pt x="2429" y="159"/>
                            </a:cubicBezTo>
                            <a:cubicBezTo>
                              <a:pt x="2453" y="80"/>
                              <a:pt x="2497" y="31"/>
                              <a:pt x="2593" y="31"/>
                            </a:cubicBezTo>
                            <a:cubicBezTo>
                              <a:pt x="2688" y="31"/>
                              <a:pt x="2731" y="86"/>
                              <a:pt x="2757" y="159"/>
                            </a:cubicBezTo>
                            <a:cubicBezTo>
                              <a:pt x="2921" y="615"/>
                              <a:pt x="2921" y="615"/>
                              <a:pt x="2921" y="615"/>
                            </a:cubicBezTo>
                            <a:cubicBezTo>
                              <a:pt x="2938" y="663"/>
                              <a:pt x="2958" y="704"/>
                              <a:pt x="3016" y="704"/>
                            </a:cubicBezTo>
                            <a:cubicBezTo>
                              <a:pt x="3034" y="704"/>
                              <a:pt x="3043" y="701"/>
                              <a:pt x="3047" y="699"/>
                            </a:cubicBezTo>
                            <a:cubicBezTo>
                              <a:pt x="3047" y="673"/>
                              <a:pt x="3047" y="673"/>
                              <a:pt x="3047" y="673"/>
                            </a:cubicBezTo>
                            <a:cubicBezTo>
                              <a:pt x="3043" y="674"/>
                              <a:pt x="3034" y="677"/>
                              <a:pt x="3019" y="677"/>
                            </a:cubicBezTo>
                            <a:cubicBezTo>
                              <a:pt x="2985" y="677"/>
                              <a:pt x="2968" y="655"/>
                              <a:pt x="2950" y="607"/>
                            </a:cubicBezTo>
                            <a:cubicBezTo>
                              <a:pt x="2786" y="148"/>
                              <a:pt x="2786" y="148"/>
                              <a:pt x="2786" y="148"/>
                            </a:cubicBezTo>
                            <a:cubicBezTo>
                              <a:pt x="2754" y="58"/>
                              <a:pt x="2704" y="0"/>
                              <a:pt x="2593" y="0"/>
                            </a:cubicBezTo>
                            <a:cubicBezTo>
                              <a:pt x="2481" y="0"/>
                              <a:pt x="2426" y="60"/>
                              <a:pt x="2398" y="150"/>
                            </a:cubicBezTo>
                            <a:cubicBezTo>
                              <a:pt x="2270" y="561"/>
                              <a:pt x="2270" y="561"/>
                              <a:pt x="2270" y="561"/>
                            </a:cubicBezTo>
                            <a:cubicBezTo>
                              <a:pt x="2249" y="632"/>
                              <a:pt x="2211" y="671"/>
                              <a:pt x="2136" y="671"/>
                            </a:cubicBezTo>
                            <a:cubicBezTo>
                              <a:pt x="2060" y="671"/>
                              <a:pt x="2021" y="632"/>
                              <a:pt x="2001" y="560"/>
                            </a:cubicBezTo>
                            <a:cubicBezTo>
                              <a:pt x="1878" y="112"/>
                              <a:pt x="1878" y="112"/>
                              <a:pt x="1878" y="112"/>
                            </a:cubicBezTo>
                            <a:cubicBezTo>
                              <a:pt x="1857" y="39"/>
                              <a:pt x="1809" y="0"/>
                              <a:pt x="1736" y="0"/>
                            </a:cubicBezTo>
                            <a:cubicBezTo>
                              <a:pt x="1664" y="0"/>
                              <a:pt x="1614" y="37"/>
                              <a:pt x="1595" y="112"/>
                            </a:cubicBezTo>
                            <a:cubicBezTo>
                              <a:pt x="1477" y="581"/>
                              <a:pt x="1477" y="581"/>
                              <a:pt x="1477" y="581"/>
                            </a:cubicBezTo>
                            <a:cubicBezTo>
                              <a:pt x="1464" y="634"/>
                              <a:pt x="1441" y="661"/>
                              <a:pt x="1390" y="661"/>
                            </a:cubicBezTo>
                            <a:cubicBezTo>
                              <a:pt x="1340" y="661"/>
                              <a:pt x="1317" y="634"/>
                              <a:pt x="1306" y="584"/>
                            </a:cubicBezTo>
                            <a:cubicBezTo>
                              <a:pt x="1203" y="105"/>
                              <a:pt x="1203" y="105"/>
                              <a:pt x="1203" y="105"/>
                            </a:cubicBezTo>
                            <a:cubicBezTo>
                              <a:pt x="1188" y="37"/>
                              <a:pt x="1158" y="0"/>
                              <a:pt x="1089" y="0"/>
                            </a:cubicBezTo>
                            <a:cubicBezTo>
                              <a:pt x="1019" y="0"/>
                              <a:pt x="988" y="49"/>
                              <a:pt x="977" y="105"/>
                            </a:cubicBezTo>
                            <a:cubicBezTo>
                              <a:pt x="881" y="603"/>
                              <a:pt x="881" y="603"/>
                              <a:pt x="881" y="603"/>
                            </a:cubicBezTo>
                            <a:cubicBezTo>
                              <a:pt x="876" y="631"/>
                              <a:pt x="861" y="655"/>
                              <a:pt x="829" y="655"/>
                            </a:cubicBezTo>
                            <a:cubicBezTo>
                              <a:pt x="797" y="655"/>
                              <a:pt x="781" y="638"/>
                              <a:pt x="775" y="604"/>
                            </a:cubicBezTo>
                            <a:cubicBezTo>
                              <a:pt x="696" y="88"/>
                              <a:pt x="696" y="88"/>
                              <a:pt x="696" y="88"/>
                            </a:cubicBezTo>
                            <a:cubicBezTo>
                              <a:pt x="688" y="35"/>
                              <a:pt x="660" y="0"/>
                              <a:pt x="601" y="0"/>
                            </a:cubicBezTo>
                            <a:cubicBezTo>
                              <a:pt x="536" y="0"/>
                              <a:pt x="513" y="43"/>
                              <a:pt x="506" y="93"/>
                            </a:cubicBezTo>
                            <a:cubicBezTo>
                              <a:pt x="438" y="603"/>
                              <a:pt x="438" y="603"/>
                              <a:pt x="438" y="603"/>
                            </a:cubicBezTo>
                            <a:cubicBezTo>
                              <a:pt x="434" y="631"/>
                              <a:pt x="427" y="650"/>
                              <a:pt x="403" y="650"/>
                            </a:cubicBezTo>
                            <a:cubicBezTo>
                              <a:pt x="377" y="650"/>
                              <a:pt x="368" y="631"/>
                              <a:pt x="365" y="603"/>
                            </a:cubicBezTo>
                            <a:cubicBezTo>
                              <a:pt x="316" y="97"/>
                              <a:pt x="316" y="97"/>
                              <a:pt x="316" y="97"/>
                            </a:cubicBezTo>
                            <a:cubicBezTo>
                              <a:pt x="310" y="45"/>
                              <a:pt x="291" y="0"/>
                              <a:pt x="229" y="0"/>
                            </a:cubicBezTo>
                            <a:cubicBezTo>
                              <a:pt x="172" y="0"/>
                              <a:pt x="146" y="41"/>
                              <a:pt x="142" y="88"/>
                            </a:cubicBezTo>
                            <a:cubicBezTo>
                              <a:pt x="96" y="616"/>
                              <a:pt x="96" y="616"/>
                              <a:pt x="96" y="616"/>
                            </a:cubicBezTo>
                            <a:cubicBezTo>
                              <a:pt x="95" y="634"/>
                              <a:pt x="92" y="644"/>
                              <a:pt x="80" y="644"/>
                            </a:cubicBezTo>
                            <a:cubicBezTo>
                              <a:pt x="70" y="644"/>
                              <a:pt x="64" y="638"/>
                              <a:pt x="64" y="623"/>
                            </a:cubicBezTo>
                            <a:cubicBezTo>
                              <a:pt x="64" y="73"/>
                              <a:pt x="64" y="73"/>
                              <a:pt x="64" y="73"/>
                            </a:cubicBezTo>
                            <a:cubicBezTo>
                              <a:pt x="64" y="34"/>
                              <a:pt x="43" y="0"/>
                              <a:pt x="0" y="0"/>
                            </a:cubicBezTo>
                            <a:cubicBezTo>
                              <a:pt x="0" y="626"/>
                              <a:pt x="0" y="626"/>
                              <a:pt x="0" y="626"/>
                            </a:cubicBezTo>
                            <a:cubicBezTo>
                              <a:pt x="0" y="667"/>
                              <a:pt x="25" y="704"/>
                              <a:pt x="80" y="704"/>
                            </a:cubicBezTo>
                            <a:cubicBezTo>
                              <a:pt x="130" y="704"/>
                              <a:pt x="152" y="677"/>
                              <a:pt x="157" y="617"/>
                            </a:cubicBezTo>
                            <a:moveTo>
                              <a:pt x="97" y="868"/>
                            </a:moveTo>
                            <a:cubicBezTo>
                              <a:pt x="0" y="868"/>
                              <a:pt x="0" y="868"/>
                              <a:pt x="0" y="868"/>
                            </a:cubicBezTo>
                            <a:cubicBezTo>
                              <a:pt x="0" y="884"/>
                              <a:pt x="0" y="884"/>
                              <a:pt x="0" y="884"/>
                            </a:cubicBezTo>
                            <a:cubicBezTo>
                              <a:pt x="39" y="884"/>
                              <a:pt x="39" y="884"/>
                              <a:pt x="39" y="884"/>
                            </a:cubicBezTo>
                            <a:cubicBezTo>
                              <a:pt x="39" y="1031"/>
                              <a:pt x="39" y="1031"/>
                              <a:pt x="39" y="1031"/>
                            </a:cubicBezTo>
                            <a:cubicBezTo>
                              <a:pt x="58" y="1031"/>
                              <a:pt x="58" y="1031"/>
                              <a:pt x="58" y="1031"/>
                            </a:cubicBezTo>
                            <a:cubicBezTo>
                              <a:pt x="58" y="884"/>
                              <a:pt x="58" y="884"/>
                              <a:pt x="58" y="884"/>
                            </a:cubicBezTo>
                            <a:cubicBezTo>
                              <a:pt x="97" y="884"/>
                              <a:pt x="97" y="884"/>
                              <a:pt x="97" y="884"/>
                            </a:cubicBezTo>
                            <a:lnTo>
                              <a:pt x="97" y="868"/>
                            </a:lnTo>
                            <a:close/>
                            <a:moveTo>
                              <a:pt x="140" y="868"/>
                            </a:moveTo>
                            <a:cubicBezTo>
                              <a:pt x="122" y="868"/>
                              <a:pt x="122" y="868"/>
                              <a:pt x="122" y="868"/>
                            </a:cubicBezTo>
                            <a:cubicBezTo>
                              <a:pt x="122" y="1031"/>
                              <a:pt x="122" y="1031"/>
                              <a:pt x="122" y="1031"/>
                            </a:cubicBezTo>
                            <a:cubicBezTo>
                              <a:pt x="140" y="1031"/>
                              <a:pt x="140" y="1031"/>
                              <a:pt x="140" y="1031"/>
                            </a:cubicBezTo>
                            <a:cubicBezTo>
                              <a:pt x="140" y="952"/>
                              <a:pt x="140" y="952"/>
                              <a:pt x="140" y="952"/>
                            </a:cubicBezTo>
                            <a:cubicBezTo>
                              <a:pt x="140" y="935"/>
                              <a:pt x="152" y="926"/>
                              <a:pt x="167" y="926"/>
                            </a:cubicBezTo>
                            <a:cubicBezTo>
                              <a:pt x="182" y="926"/>
                              <a:pt x="189" y="933"/>
                              <a:pt x="189" y="951"/>
                            </a:cubicBezTo>
                            <a:cubicBezTo>
                              <a:pt x="189" y="1031"/>
                              <a:pt x="189" y="1031"/>
                              <a:pt x="189" y="1031"/>
                            </a:cubicBezTo>
                            <a:cubicBezTo>
                              <a:pt x="208" y="1031"/>
                              <a:pt x="208" y="1031"/>
                              <a:pt x="208" y="1031"/>
                            </a:cubicBezTo>
                            <a:cubicBezTo>
                              <a:pt x="208" y="951"/>
                              <a:pt x="208" y="951"/>
                              <a:pt x="208" y="951"/>
                            </a:cubicBezTo>
                            <a:cubicBezTo>
                              <a:pt x="208" y="922"/>
                              <a:pt x="193" y="910"/>
                              <a:pt x="172" y="910"/>
                            </a:cubicBezTo>
                            <a:cubicBezTo>
                              <a:pt x="156" y="910"/>
                              <a:pt x="145" y="918"/>
                              <a:pt x="140" y="928"/>
                            </a:cubicBezTo>
                            <a:lnTo>
                              <a:pt x="140" y="868"/>
                            </a:lnTo>
                            <a:close/>
                            <a:moveTo>
                              <a:pt x="253" y="960"/>
                            </a:moveTo>
                            <a:cubicBezTo>
                              <a:pt x="308" y="960"/>
                              <a:pt x="308" y="960"/>
                              <a:pt x="308" y="960"/>
                            </a:cubicBezTo>
                            <a:cubicBezTo>
                              <a:pt x="308" y="957"/>
                              <a:pt x="308" y="957"/>
                              <a:pt x="308" y="957"/>
                            </a:cubicBezTo>
                            <a:cubicBezTo>
                              <a:pt x="308" y="934"/>
                              <a:pt x="298" y="925"/>
                              <a:pt x="282" y="925"/>
                            </a:cubicBezTo>
                            <a:cubicBezTo>
                              <a:pt x="266" y="925"/>
                              <a:pt x="253" y="936"/>
                              <a:pt x="253" y="960"/>
                            </a:cubicBezTo>
                            <a:moveTo>
                              <a:pt x="253" y="975"/>
                            </a:moveTo>
                            <a:cubicBezTo>
                              <a:pt x="253" y="982"/>
                              <a:pt x="253" y="982"/>
                              <a:pt x="253" y="982"/>
                            </a:cubicBezTo>
                            <a:cubicBezTo>
                              <a:pt x="253" y="1006"/>
                              <a:pt x="263" y="1018"/>
                              <a:pt x="283" y="1018"/>
                            </a:cubicBezTo>
                            <a:cubicBezTo>
                              <a:pt x="298" y="1018"/>
                              <a:pt x="307" y="1011"/>
                              <a:pt x="309" y="998"/>
                            </a:cubicBezTo>
                            <a:cubicBezTo>
                              <a:pt x="326" y="998"/>
                              <a:pt x="326" y="998"/>
                              <a:pt x="326" y="998"/>
                            </a:cubicBezTo>
                            <a:cubicBezTo>
                              <a:pt x="324" y="1021"/>
                              <a:pt x="307" y="1033"/>
                              <a:pt x="283" y="1033"/>
                            </a:cubicBezTo>
                            <a:cubicBezTo>
                              <a:pt x="254" y="1033"/>
                              <a:pt x="235" y="1014"/>
                              <a:pt x="235" y="982"/>
                            </a:cubicBezTo>
                            <a:cubicBezTo>
                              <a:pt x="235" y="961"/>
                              <a:pt x="235" y="961"/>
                              <a:pt x="235" y="961"/>
                            </a:cubicBezTo>
                            <a:cubicBezTo>
                              <a:pt x="235" y="930"/>
                              <a:pt x="254" y="910"/>
                              <a:pt x="282" y="910"/>
                            </a:cubicBezTo>
                            <a:cubicBezTo>
                              <a:pt x="306" y="910"/>
                              <a:pt x="327" y="925"/>
                              <a:pt x="327" y="960"/>
                            </a:cubicBezTo>
                            <a:cubicBezTo>
                              <a:pt x="327" y="975"/>
                              <a:pt x="327" y="975"/>
                              <a:pt x="327" y="975"/>
                            </a:cubicBezTo>
                            <a:lnTo>
                              <a:pt x="253" y="975"/>
                            </a:lnTo>
                            <a:close/>
                            <a:moveTo>
                              <a:pt x="436" y="943"/>
                            </a:moveTo>
                            <a:cubicBezTo>
                              <a:pt x="456" y="943"/>
                              <a:pt x="466" y="934"/>
                              <a:pt x="466" y="915"/>
                            </a:cubicBezTo>
                            <a:cubicBezTo>
                              <a:pt x="466" y="910"/>
                              <a:pt x="466" y="910"/>
                              <a:pt x="466" y="910"/>
                            </a:cubicBezTo>
                            <a:cubicBezTo>
                              <a:pt x="466" y="890"/>
                              <a:pt x="455" y="883"/>
                              <a:pt x="436" y="883"/>
                            </a:cubicBezTo>
                            <a:cubicBezTo>
                              <a:pt x="411" y="883"/>
                              <a:pt x="411" y="883"/>
                              <a:pt x="411" y="883"/>
                            </a:cubicBezTo>
                            <a:cubicBezTo>
                              <a:pt x="411" y="943"/>
                              <a:pt x="411" y="943"/>
                              <a:pt x="411" y="943"/>
                            </a:cubicBezTo>
                            <a:lnTo>
                              <a:pt x="436" y="943"/>
                            </a:lnTo>
                            <a:close/>
                            <a:moveTo>
                              <a:pt x="492" y="1031"/>
                            </a:moveTo>
                            <a:cubicBezTo>
                              <a:pt x="471" y="1031"/>
                              <a:pt x="471" y="1031"/>
                              <a:pt x="471" y="1031"/>
                            </a:cubicBezTo>
                            <a:cubicBezTo>
                              <a:pt x="435" y="958"/>
                              <a:pt x="435" y="958"/>
                              <a:pt x="435" y="958"/>
                            </a:cubicBezTo>
                            <a:cubicBezTo>
                              <a:pt x="411" y="958"/>
                              <a:pt x="411" y="958"/>
                              <a:pt x="411" y="958"/>
                            </a:cubicBezTo>
                            <a:cubicBezTo>
                              <a:pt x="411" y="1031"/>
                              <a:pt x="411" y="1031"/>
                              <a:pt x="411" y="1031"/>
                            </a:cubicBezTo>
                            <a:cubicBezTo>
                              <a:pt x="392" y="1031"/>
                              <a:pt x="392" y="1031"/>
                              <a:pt x="392" y="1031"/>
                            </a:cubicBezTo>
                            <a:cubicBezTo>
                              <a:pt x="392" y="868"/>
                              <a:pt x="392" y="868"/>
                              <a:pt x="392" y="868"/>
                            </a:cubicBezTo>
                            <a:cubicBezTo>
                              <a:pt x="435" y="868"/>
                              <a:pt x="435" y="868"/>
                              <a:pt x="435" y="868"/>
                            </a:cubicBezTo>
                            <a:cubicBezTo>
                              <a:pt x="464" y="868"/>
                              <a:pt x="485" y="881"/>
                              <a:pt x="485" y="910"/>
                            </a:cubicBezTo>
                            <a:cubicBezTo>
                              <a:pt x="485" y="915"/>
                              <a:pt x="485" y="915"/>
                              <a:pt x="485" y="915"/>
                            </a:cubicBezTo>
                            <a:cubicBezTo>
                              <a:pt x="485" y="940"/>
                              <a:pt x="472" y="952"/>
                              <a:pt x="453" y="956"/>
                            </a:cubicBezTo>
                            <a:lnTo>
                              <a:pt x="492" y="1031"/>
                            </a:lnTo>
                            <a:close/>
                            <a:moveTo>
                              <a:pt x="588" y="961"/>
                            </a:moveTo>
                            <a:cubicBezTo>
                              <a:pt x="588" y="938"/>
                              <a:pt x="577" y="925"/>
                              <a:pt x="558" y="925"/>
                            </a:cubicBezTo>
                            <a:cubicBezTo>
                              <a:pt x="539" y="925"/>
                              <a:pt x="528" y="938"/>
                              <a:pt x="528" y="961"/>
                            </a:cubicBezTo>
                            <a:cubicBezTo>
                              <a:pt x="528" y="982"/>
                              <a:pt x="528" y="982"/>
                              <a:pt x="528" y="982"/>
                            </a:cubicBezTo>
                            <a:cubicBezTo>
                              <a:pt x="528" y="1004"/>
                              <a:pt x="539" y="1018"/>
                              <a:pt x="558" y="1018"/>
                            </a:cubicBezTo>
                            <a:cubicBezTo>
                              <a:pt x="577" y="1018"/>
                              <a:pt x="588" y="1004"/>
                              <a:pt x="588" y="982"/>
                            </a:cubicBezTo>
                            <a:lnTo>
                              <a:pt x="588" y="961"/>
                            </a:lnTo>
                            <a:close/>
                            <a:moveTo>
                              <a:pt x="606" y="961"/>
                            </a:moveTo>
                            <a:cubicBezTo>
                              <a:pt x="606" y="982"/>
                              <a:pt x="606" y="982"/>
                              <a:pt x="606" y="982"/>
                            </a:cubicBezTo>
                            <a:cubicBezTo>
                              <a:pt x="606" y="1013"/>
                              <a:pt x="586" y="1033"/>
                              <a:pt x="558" y="1033"/>
                            </a:cubicBezTo>
                            <a:cubicBezTo>
                              <a:pt x="529" y="1033"/>
                              <a:pt x="509" y="1013"/>
                              <a:pt x="509" y="982"/>
                            </a:cubicBezTo>
                            <a:cubicBezTo>
                              <a:pt x="509" y="961"/>
                              <a:pt x="509" y="961"/>
                              <a:pt x="509" y="961"/>
                            </a:cubicBezTo>
                            <a:cubicBezTo>
                              <a:pt x="509" y="930"/>
                              <a:pt x="529" y="910"/>
                              <a:pt x="558" y="910"/>
                            </a:cubicBezTo>
                            <a:cubicBezTo>
                              <a:pt x="586" y="910"/>
                              <a:pt x="606" y="929"/>
                              <a:pt x="606" y="961"/>
                            </a:cubicBezTo>
                            <a:moveTo>
                              <a:pt x="621" y="912"/>
                            </a:moveTo>
                            <a:cubicBezTo>
                              <a:pt x="660" y="1019"/>
                              <a:pt x="660" y="1019"/>
                              <a:pt x="660" y="1019"/>
                            </a:cubicBezTo>
                            <a:cubicBezTo>
                              <a:pt x="641" y="1072"/>
                              <a:pt x="641" y="1072"/>
                              <a:pt x="641" y="1072"/>
                            </a:cubicBezTo>
                            <a:cubicBezTo>
                              <a:pt x="660" y="1072"/>
                              <a:pt x="660" y="1072"/>
                              <a:pt x="660" y="1072"/>
                            </a:cubicBezTo>
                            <a:cubicBezTo>
                              <a:pt x="716" y="912"/>
                              <a:pt x="716" y="912"/>
                              <a:pt x="716" y="912"/>
                            </a:cubicBezTo>
                            <a:cubicBezTo>
                              <a:pt x="697" y="912"/>
                              <a:pt x="697" y="912"/>
                              <a:pt x="697" y="912"/>
                            </a:cubicBezTo>
                            <a:cubicBezTo>
                              <a:pt x="670" y="995"/>
                              <a:pt x="670" y="995"/>
                              <a:pt x="670" y="995"/>
                            </a:cubicBezTo>
                            <a:cubicBezTo>
                              <a:pt x="640" y="912"/>
                              <a:pt x="640" y="912"/>
                              <a:pt x="640" y="912"/>
                            </a:cubicBezTo>
                            <a:lnTo>
                              <a:pt x="621" y="912"/>
                            </a:lnTo>
                            <a:close/>
                            <a:moveTo>
                              <a:pt x="797" y="975"/>
                            </a:moveTo>
                            <a:cubicBezTo>
                              <a:pt x="781" y="975"/>
                              <a:pt x="781" y="975"/>
                              <a:pt x="781" y="975"/>
                            </a:cubicBezTo>
                            <a:cubicBezTo>
                              <a:pt x="761" y="975"/>
                              <a:pt x="749" y="981"/>
                              <a:pt x="749" y="997"/>
                            </a:cubicBezTo>
                            <a:cubicBezTo>
                              <a:pt x="749" y="999"/>
                              <a:pt x="749" y="999"/>
                              <a:pt x="749" y="999"/>
                            </a:cubicBezTo>
                            <a:cubicBezTo>
                              <a:pt x="749" y="1011"/>
                              <a:pt x="755" y="1019"/>
                              <a:pt x="769" y="1019"/>
                            </a:cubicBezTo>
                            <a:cubicBezTo>
                              <a:pt x="785" y="1019"/>
                              <a:pt x="797" y="1010"/>
                              <a:pt x="797" y="994"/>
                            </a:cubicBezTo>
                            <a:lnTo>
                              <a:pt x="797" y="975"/>
                            </a:lnTo>
                            <a:close/>
                            <a:moveTo>
                              <a:pt x="815" y="949"/>
                            </a:moveTo>
                            <a:cubicBezTo>
                              <a:pt x="815" y="1031"/>
                              <a:pt x="815" y="1031"/>
                              <a:pt x="815" y="1031"/>
                            </a:cubicBezTo>
                            <a:cubicBezTo>
                              <a:pt x="797" y="1031"/>
                              <a:pt x="797" y="1031"/>
                              <a:pt x="797" y="1031"/>
                            </a:cubicBezTo>
                            <a:cubicBezTo>
                              <a:pt x="797" y="1018"/>
                              <a:pt x="797" y="1018"/>
                              <a:pt x="797" y="1018"/>
                            </a:cubicBezTo>
                            <a:cubicBezTo>
                              <a:pt x="790" y="1027"/>
                              <a:pt x="781" y="1033"/>
                              <a:pt x="766" y="1033"/>
                            </a:cubicBezTo>
                            <a:cubicBezTo>
                              <a:pt x="746" y="1033"/>
                              <a:pt x="731" y="1021"/>
                              <a:pt x="731" y="999"/>
                            </a:cubicBezTo>
                            <a:cubicBezTo>
                              <a:pt x="731" y="997"/>
                              <a:pt x="731" y="997"/>
                              <a:pt x="731" y="997"/>
                            </a:cubicBezTo>
                            <a:cubicBezTo>
                              <a:pt x="731" y="971"/>
                              <a:pt x="753" y="962"/>
                              <a:pt x="780" y="962"/>
                            </a:cubicBezTo>
                            <a:cubicBezTo>
                              <a:pt x="797" y="962"/>
                              <a:pt x="797" y="962"/>
                              <a:pt x="797" y="962"/>
                            </a:cubicBezTo>
                            <a:cubicBezTo>
                              <a:pt x="797" y="949"/>
                              <a:pt x="797" y="949"/>
                              <a:pt x="797" y="949"/>
                            </a:cubicBezTo>
                            <a:cubicBezTo>
                              <a:pt x="797" y="933"/>
                              <a:pt x="791" y="925"/>
                              <a:pt x="776" y="925"/>
                            </a:cubicBezTo>
                            <a:cubicBezTo>
                              <a:pt x="762" y="925"/>
                              <a:pt x="755" y="932"/>
                              <a:pt x="754" y="944"/>
                            </a:cubicBezTo>
                            <a:cubicBezTo>
                              <a:pt x="736" y="944"/>
                              <a:pt x="736" y="944"/>
                              <a:pt x="736" y="944"/>
                            </a:cubicBezTo>
                            <a:cubicBezTo>
                              <a:pt x="737" y="920"/>
                              <a:pt x="755" y="910"/>
                              <a:pt x="776" y="910"/>
                            </a:cubicBezTo>
                            <a:cubicBezTo>
                              <a:pt x="798" y="910"/>
                              <a:pt x="815" y="920"/>
                              <a:pt x="815" y="949"/>
                            </a:cubicBezTo>
                            <a:moveTo>
                              <a:pt x="868" y="868"/>
                            </a:moveTo>
                            <a:cubicBezTo>
                              <a:pt x="849" y="868"/>
                              <a:pt x="849" y="868"/>
                              <a:pt x="849" y="868"/>
                            </a:cubicBezTo>
                            <a:cubicBezTo>
                              <a:pt x="849" y="1031"/>
                              <a:pt x="849" y="1031"/>
                              <a:pt x="849" y="1031"/>
                            </a:cubicBezTo>
                            <a:cubicBezTo>
                              <a:pt x="868" y="1031"/>
                              <a:pt x="868" y="1031"/>
                              <a:pt x="868" y="1031"/>
                            </a:cubicBezTo>
                            <a:lnTo>
                              <a:pt x="868" y="868"/>
                            </a:lnTo>
                            <a:close/>
                            <a:moveTo>
                              <a:pt x="933" y="934"/>
                            </a:moveTo>
                            <a:cubicBezTo>
                              <a:pt x="933" y="965"/>
                              <a:pt x="933" y="965"/>
                              <a:pt x="933" y="965"/>
                            </a:cubicBezTo>
                            <a:cubicBezTo>
                              <a:pt x="933" y="1007"/>
                              <a:pt x="956" y="1033"/>
                              <a:pt x="994" y="1033"/>
                            </a:cubicBezTo>
                            <a:cubicBezTo>
                              <a:pt x="1025" y="1033"/>
                              <a:pt x="1047" y="1017"/>
                              <a:pt x="1051" y="981"/>
                            </a:cubicBezTo>
                            <a:cubicBezTo>
                              <a:pt x="1033" y="981"/>
                              <a:pt x="1033" y="981"/>
                              <a:pt x="1033" y="981"/>
                            </a:cubicBezTo>
                            <a:cubicBezTo>
                              <a:pt x="1031" y="1006"/>
                              <a:pt x="1016" y="1018"/>
                              <a:pt x="995" y="1018"/>
                            </a:cubicBezTo>
                            <a:cubicBezTo>
                              <a:pt x="967" y="1018"/>
                              <a:pt x="953" y="998"/>
                              <a:pt x="953" y="965"/>
                            </a:cubicBezTo>
                            <a:cubicBezTo>
                              <a:pt x="953" y="934"/>
                              <a:pt x="953" y="934"/>
                              <a:pt x="953" y="934"/>
                            </a:cubicBezTo>
                            <a:cubicBezTo>
                              <a:pt x="953" y="901"/>
                              <a:pt x="969" y="881"/>
                              <a:pt x="995" y="881"/>
                            </a:cubicBezTo>
                            <a:cubicBezTo>
                              <a:pt x="1016" y="881"/>
                              <a:pt x="1028" y="892"/>
                              <a:pt x="1030" y="914"/>
                            </a:cubicBezTo>
                            <a:cubicBezTo>
                              <a:pt x="1049" y="914"/>
                              <a:pt x="1049" y="914"/>
                              <a:pt x="1049" y="914"/>
                            </a:cubicBezTo>
                            <a:cubicBezTo>
                              <a:pt x="1047" y="881"/>
                              <a:pt x="1023" y="866"/>
                              <a:pt x="994" y="866"/>
                            </a:cubicBezTo>
                            <a:cubicBezTo>
                              <a:pt x="959" y="866"/>
                              <a:pt x="933" y="893"/>
                              <a:pt x="933" y="934"/>
                            </a:cubicBezTo>
                            <a:moveTo>
                              <a:pt x="1150" y="961"/>
                            </a:moveTo>
                            <a:cubicBezTo>
                              <a:pt x="1150" y="938"/>
                              <a:pt x="1139" y="925"/>
                              <a:pt x="1120" y="925"/>
                            </a:cubicBezTo>
                            <a:cubicBezTo>
                              <a:pt x="1101" y="925"/>
                              <a:pt x="1090" y="938"/>
                              <a:pt x="1090" y="961"/>
                            </a:cubicBezTo>
                            <a:cubicBezTo>
                              <a:pt x="1090" y="982"/>
                              <a:pt x="1090" y="982"/>
                              <a:pt x="1090" y="982"/>
                            </a:cubicBezTo>
                            <a:cubicBezTo>
                              <a:pt x="1090" y="1004"/>
                              <a:pt x="1101" y="1018"/>
                              <a:pt x="1120" y="1018"/>
                            </a:cubicBezTo>
                            <a:cubicBezTo>
                              <a:pt x="1139" y="1018"/>
                              <a:pt x="1150" y="1004"/>
                              <a:pt x="1150" y="982"/>
                            </a:cubicBezTo>
                            <a:lnTo>
                              <a:pt x="1150" y="961"/>
                            </a:lnTo>
                            <a:close/>
                            <a:moveTo>
                              <a:pt x="1169" y="961"/>
                            </a:moveTo>
                            <a:cubicBezTo>
                              <a:pt x="1169" y="982"/>
                              <a:pt x="1169" y="982"/>
                              <a:pt x="1169" y="982"/>
                            </a:cubicBezTo>
                            <a:cubicBezTo>
                              <a:pt x="1169" y="1013"/>
                              <a:pt x="1149" y="1033"/>
                              <a:pt x="1120" y="1033"/>
                            </a:cubicBezTo>
                            <a:cubicBezTo>
                              <a:pt x="1091" y="1033"/>
                              <a:pt x="1072" y="1013"/>
                              <a:pt x="1072" y="982"/>
                            </a:cubicBezTo>
                            <a:cubicBezTo>
                              <a:pt x="1072" y="961"/>
                              <a:pt x="1072" y="961"/>
                              <a:pt x="1072" y="961"/>
                            </a:cubicBezTo>
                            <a:cubicBezTo>
                              <a:pt x="1072" y="930"/>
                              <a:pt x="1092" y="910"/>
                              <a:pt x="1120" y="910"/>
                            </a:cubicBezTo>
                            <a:cubicBezTo>
                              <a:pt x="1149" y="910"/>
                              <a:pt x="1169" y="929"/>
                              <a:pt x="1169" y="961"/>
                            </a:cubicBezTo>
                            <a:moveTo>
                              <a:pt x="1216" y="868"/>
                            </a:moveTo>
                            <a:cubicBezTo>
                              <a:pt x="1198" y="868"/>
                              <a:pt x="1198" y="868"/>
                              <a:pt x="1198" y="868"/>
                            </a:cubicBezTo>
                            <a:cubicBezTo>
                              <a:pt x="1198" y="1031"/>
                              <a:pt x="1198" y="1031"/>
                              <a:pt x="1198" y="1031"/>
                            </a:cubicBezTo>
                            <a:cubicBezTo>
                              <a:pt x="1216" y="1031"/>
                              <a:pt x="1216" y="1031"/>
                              <a:pt x="1216" y="1031"/>
                            </a:cubicBezTo>
                            <a:lnTo>
                              <a:pt x="1216" y="868"/>
                            </a:lnTo>
                            <a:close/>
                            <a:moveTo>
                              <a:pt x="1270" y="868"/>
                            </a:moveTo>
                            <a:cubicBezTo>
                              <a:pt x="1252" y="868"/>
                              <a:pt x="1252" y="868"/>
                              <a:pt x="1252" y="868"/>
                            </a:cubicBezTo>
                            <a:cubicBezTo>
                              <a:pt x="1252" y="1031"/>
                              <a:pt x="1252" y="1031"/>
                              <a:pt x="1252" y="1031"/>
                            </a:cubicBezTo>
                            <a:cubicBezTo>
                              <a:pt x="1270" y="1031"/>
                              <a:pt x="1270" y="1031"/>
                              <a:pt x="1270" y="1031"/>
                            </a:cubicBezTo>
                            <a:lnTo>
                              <a:pt x="1270" y="868"/>
                            </a:lnTo>
                            <a:close/>
                            <a:moveTo>
                              <a:pt x="1318" y="960"/>
                            </a:moveTo>
                            <a:cubicBezTo>
                              <a:pt x="1373" y="960"/>
                              <a:pt x="1373" y="960"/>
                              <a:pt x="1373" y="960"/>
                            </a:cubicBezTo>
                            <a:cubicBezTo>
                              <a:pt x="1373" y="957"/>
                              <a:pt x="1373" y="957"/>
                              <a:pt x="1373" y="957"/>
                            </a:cubicBezTo>
                            <a:cubicBezTo>
                              <a:pt x="1373" y="934"/>
                              <a:pt x="1362" y="925"/>
                              <a:pt x="1346" y="925"/>
                            </a:cubicBezTo>
                            <a:cubicBezTo>
                              <a:pt x="1330" y="925"/>
                              <a:pt x="1318" y="936"/>
                              <a:pt x="1318" y="960"/>
                            </a:cubicBezTo>
                            <a:moveTo>
                              <a:pt x="1318" y="975"/>
                            </a:moveTo>
                            <a:cubicBezTo>
                              <a:pt x="1318" y="982"/>
                              <a:pt x="1318" y="982"/>
                              <a:pt x="1318" y="982"/>
                            </a:cubicBezTo>
                            <a:cubicBezTo>
                              <a:pt x="1318" y="1006"/>
                              <a:pt x="1328" y="1018"/>
                              <a:pt x="1347" y="1018"/>
                            </a:cubicBezTo>
                            <a:cubicBezTo>
                              <a:pt x="1362" y="1018"/>
                              <a:pt x="1371" y="1011"/>
                              <a:pt x="1373" y="998"/>
                            </a:cubicBezTo>
                            <a:cubicBezTo>
                              <a:pt x="1391" y="998"/>
                              <a:pt x="1391" y="998"/>
                              <a:pt x="1391" y="998"/>
                            </a:cubicBezTo>
                            <a:cubicBezTo>
                              <a:pt x="1388" y="1021"/>
                              <a:pt x="1371" y="1033"/>
                              <a:pt x="1347" y="1033"/>
                            </a:cubicBezTo>
                            <a:cubicBezTo>
                              <a:pt x="1318" y="1033"/>
                              <a:pt x="1299" y="1014"/>
                              <a:pt x="1299" y="982"/>
                            </a:cubicBezTo>
                            <a:cubicBezTo>
                              <a:pt x="1299" y="961"/>
                              <a:pt x="1299" y="961"/>
                              <a:pt x="1299" y="961"/>
                            </a:cubicBezTo>
                            <a:cubicBezTo>
                              <a:pt x="1299" y="930"/>
                              <a:pt x="1318" y="910"/>
                              <a:pt x="1346" y="910"/>
                            </a:cubicBezTo>
                            <a:cubicBezTo>
                              <a:pt x="1371" y="910"/>
                              <a:pt x="1391" y="925"/>
                              <a:pt x="1391" y="960"/>
                            </a:cubicBezTo>
                            <a:cubicBezTo>
                              <a:pt x="1391" y="975"/>
                              <a:pt x="1391" y="975"/>
                              <a:pt x="1391" y="975"/>
                            </a:cubicBezTo>
                            <a:lnTo>
                              <a:pt x="1318" y="975"/>
                            </a:lnTo>
                            <a:close/>
                            <a:moveTo>
                              <a:pt x="1490" y="960"/>
                            </a:moveTo>
                            <a:cubicBezTo>
                              <a:pt x="1490" y="937"/>
                              <a:pt x="1479" y="925"/>
                              <a:pt x="1461" y="925"/>
                            </a:cubicBezTo>
                            <a:cubicBezTo>
                              <a:pt x="1442" y="925"/>
                              <a:pt x="1432" y="938"/>
                              <a:pt x="1432" y="959"/>
                            </a:cubicBezTo>
                            <a:cubicBezTo>
                              <a:pt x="1432" y="981"/>
                              <a:pt x="1432" y="981"/>
                              <a:pt x="1432" y="981"/>
                            </a:cubicBezTo>
                            <a:cubicBezTo>
                              <a:pt x="1432" y="1003"/>
                              <a:pt x="1444" y="1014"/>
                              <a:pt x="1460" y="1014"/>
                            </a:cubicBezTo>
                            <a:cubicBezTo>
                              <a:pt x="1478" y="1014"/>
                              <a:pt x="1490" y="1002"/>
                              <a:pt x="1490" y="979"/>
                            </a:cubicBezTo>
                            <a:lnTo>
                              <a:pt x="1490" y="960"/>
                            </a:lnTo>
                            <a:close/>
                            <a:moveTo>
                              <a:pt x="1508" y="912"/>
                            </a:moveTo>
                            <a:cubicBezTo>
                              <a:pt x="1508" y="1028"/>
                              <a:pt x="1508" y="1028"/>
                              <a:pt x="1508" y="1028"/>
                            </a:cubicBezTo>
                            <a:cubicBezTo>
                              <a:pt x="1508" y="1059"/>
                              <a:pt x="1489" y="1074"/>
                              <a:pt x="1460" y="1074"/>
                            </a:cubicBezTo>
                            <a:cubicBezTo>
                              <a:pt x="1431" y="1074"/>
                              <a:pt x="1417" y="1059"/>
                              <a:pt x="1415" y="1040"/>
                            </a:cubicBezTo>
                            <a:cubicBezTo>
                              <a:pt x="1433" y="1040"/>
                              <a:pt x="1433" y="1040"/>
                              <a:pt x="1433" y="1040"/>
                            </a:cubicBezTo>
                            <a:cubicBezTo>
                              <a:pt x="1435" y="1052"/>
                              <a:pt x="1444" y="1058"/>
                              <a:pt x="1460" y="1058"/>
                            </a:cubicBezTo>
                            <a:cubicBezTo>
                              <a:pt x="1479" y="1058"/>
                              <a:pt x="1490" y="1049"/>
                              <a:pt x="1490" y="1027"/>
                            </a:cubicBezTo>
                            <a:cubicBezTo>
                              <a:pt x="1490" y="1009"/>
                              <a:pt x="1490" y="1009"/>
                              <a:pt x="1490" y="1009"/>
                            </a:cubicBezTo>
                            <a:cubicBezTo>
                              <a:pt x="1484" y="1020"/>
                              <a:pt x="1472" y="1029"/>
                              <a:pt x="1457" y="1029"/>
                            </a:cubicBezTo>
                            <a:cubicBezTo>
                              <a:pt x="1431" y="1029"/>
                              <a:pt x="1414" y="1011"/>
                              <a:pt x="1414" y="981"/>
                            </a:cubicBezTo>
                            <a:cubicBezTo>
                              <a:pt x="1414" y="959"/>
                              <a:pt x="1414" y="959"/>
                              <a:pt x="1414" y="959"/>
                            </a:cubicBezTo>
                            <a:cubicBezTo>
                              <a:pt x="1414" y="930"/>
                              <a:pt x="1431" y="910"/>
                              <a:pt x="1458" y="910"/>
                            </a:cubicBezTo>
                            <a:cubicBezTo>
                              <a:pt x="1475" y="910"/>
                              <a:pt x="1484" y="918"/>
                              <a:pt x="1490" y="928"/>
                            </a:cubicBezTo>
                            <a:cubicBezTo>
                              <a:pt x="1490" y="912"/>
                              <a:pt x="1490" y="912"/>
                              <a:pt x="1490" y="912"/>
                            </a:cubicBezTo>
                            <a:lnTo>
                              <a:pt x="1508" y="912"/>
                            </a:lnTo>
                            <a:close/>
                            <a:moveTo>
                              <a:pt x="1555" y="960"/>
                            </a:moveTo>
                            <a:cubicBezTo>
                              <a:pt x="1610" y="960"/>
                              <a:pt x="1610" y="960"/>
                              <a:pt x="1610" y="960"/>
                            </a:cubicBezTo>
                            <a:cubicBezTo>
                              <a:pt x="1610" y="957"/>
                              <a:pt x="1610" y="957"/>
                              <a:pt x="1610" y="957"/>
                            </a:cubicBezTo>
                            <a:cubicBezTo>
                              <a:pt x="1610" y="934"/>
                              <a:pt x="1599" y="925"/>
                              <a:pt x="1583" y="925"/>
                            </a:cubicBezTo>
                            <a:cubicBezTo>
                              <a:pt x="1567" y="925"/>
                              <a:pt x="1555" y="936"/>
                              <a:pt x="1555" y="960"/>
                            </a:cubicBezTo>
                            <a:moveTo>
                              <a:pt x="1555" y="975"/>
                            </a:moveTo>
                            <a:cubicBezTo>
                              <a:pt x="1555" y="982"/>
                              <a:pt x="1555" y="982"/>
                              <a:pt x="1555" y="982"/>
                            </a:cubicBezTo>
                            <a:cubicBezTo>
                              <a:pt x="1555" y="1006"/>
                              <a:pt x="1565" y="1018"/>
                              <a:pt x="1585" y="1018"/>
                            </a:cubicBezTo>
                            <a:cubicBezTo>
                              <a:pt x="1600" y="1018"/>
                              <a:pt x="1608" y="1011"/>
                              <a:pt x="1610" y="998"/>
                            </a:cubicBezTo>
                            <a:cubicBezTo>
                              <a:pt x="1628" y="998"/>
                              <a:pt x="1628" y="998"/>
                              <a:pt x="1628" y="998"/>
                            </a:cubicBezTo>
                            <a:cubicBezTo>
                              <a:pt x="1626" y="1021"/>
                              <a:pt x="1609" y="1033"/>
                              <a:pt x="1584" y="1033"/>
                            </a:cubicBezTo>
                            <a:cubicBezTo>
                              <a:pt x="1556" y="1033"/>
                              <a:pt x="1537" y="1014"/>
                              <a:pt x="1537" y="982"/>
                            </a:cubicBezTo>
                            <a:cubicBezTo>
                              <a:pt x="1537" y="961"/>
                              <a:pt x="1537" y="961"/>
                              <a:pt x="1537" y="961"/>
                            </a:cubicBezTo>
                            <a:cubicBezTo>
                              <a:pt x="1537" y="930"/>
                              <a:pt x="1556" y="910"/>
                              <a:pt x="1583" y="910"/>
                            </a:cubicBezTo>
                            <a:cubicBezTo>
                              <a:pt x="1608" y="910"/>
                              <a:pt x="1628" y="925"/>
                              <a:pt x="1628" y="960"/>
                            </a:cubicBezTo>
                            <a:cubicBezTo>
                              <a:pt x="1628" y="975"/>
                              <a:pt x="1628" y="975"/>
                              <a:pt x="1628" y="975"/>
                            </a:cubicBezTo>
                            <a:lnTo>
                              <a:pt x="1555" y="975"/>
                            </a:lnTo>
                            <a:close/>
                            <a:moveTo>
                              <a:pt x="1766" y="961"/>
                            </a:moveTo>
                            <a:cubicBezTo>
                              <a:pt x="1766" y="938"/>
                              <a:pt x="1754" y="925"/>
                              <a:pt x="1736" y="925"/>
                            </a:cubicBezTo>
                            <a:cubicBezTo>
                              <a:pt x="1717" y="925"/>
                              <a:pt x="1706" y="938"/>
                              <a:pt x="1706" y="961"/>
                            </a:cubicBezTo>
                            <a:cubicBezTo>
                              <a:pt x="1706" y="982"/>
                              <a:pt x="1706" y="982"/>
                              <a:pt x="1706" y="982"/>
                            </a:cubicBezTo>
                            <a:cubicBezTo>
                              <a:pt x="1706" y="1004"/>
                              <a:pt x="1717" y="1018"/>
                              <a:pt x="1736" y="1018"/>
                            </a:cubicBezTo>
                            <a:cubicBezTo>
                              <a:pt x="1755" y="1018"/>
                              <a:pt x="1766" y="1004"/>
                              <a:pt x="1766" y="982"/>
                            </a:cubicBezTo>
                            <a:lnTo>
                              <a:pt x="1766" y="961"/>
                            </a:lnTo>
                            <a:close/>
                            <a:moveTo>
                              <a:pt x="1784" y="961"/>
                            </a:moveTo>
                            <a:cubicBezTo>
                              <a:pt x="1784" y="982"/>
                              <a:pt x="1784" y="982"/>
                              <a:pt x="1784" y="982"/>
                            </a:cubicBezTo>
                            <a:cubicBezTo>
                              <a:pt x="1784" y="1013"/>
                              <a:pt x="1764" y="1033"/>
                              <a:pt x="1736" y="1033"/>
                            </a:cubicBezTo>
                            <a:cubicBezTo>
                              <a:pt x="1707" y="1033"/>
                              <a:pt x="1687" y="1013"/>
                              <a:pt x="1687" y="982"/>
                            </a:cubicBezTo>
                            <a:cubicBezTo>
                              <a:pt x="1687" y="961"/>
                              <a:pt x="1687" y="961"/>
                              <a:pt x="1687" y="961"/>
                            </a:cubicBezTo>
                            <a:cubicBezTo>
                              <a:pt x="1687" y="930"/>
                              <a:pt x="1707" y="910"/>
                              <a:pt x="1736" y="910"/>
                            </a:cubicBezTo>
                            <a:cubicBezTo>
                              <a:pt x="1764" y="910"/>
                              <a:pt x="1784" y="929"/>
                              <a:pt x="1784" y="961"/>
                            </a:cubicBezTo>
                            <a:moveTo>
                              <a:pt x="1817" y="912"/>
                            </a:moveTo>
                            <a:cubicBezTo>
                              <a:pt x="1802" y="912"/>
                              <a:pt x="1802" y="912"/>
                              <a:pt x="1802" y="912"/>
                            </a:cubicBezTo>
                            <a:cubicBezTo>
                              <a:pt x="1802" y="927"/>
                              <a:pt x="1802" y="927"/>
                              <a:pt x="1802" y="927"/>
                            </a:cubicBezTo>
                            <a:cubicBezTo>
                              <a:pt x="1817" y="927"/>
                              <a:pt x="1817" y="927"/>
                              <a:pt x="1817" y="927"/>
                            </a:cubicBezTo>
                            <a:cubicBezTo>
                              <a:pt x="1817" y="1031"/>
                              <a:pt x="1817" y="1031"/>
                              <a:pt x="1817" y="1031"/>
                            </a:cubicBezTo>
                            <a:cubicBezTo>
                              <a:pt x="1835" y="1031"/>
                              <a:pt x="1835" y="1031"/>
                              <a:pt x="1835" y="1031"/>
                            </a:cubicBezTo>
                            <a:cubicBezTo>
                              <a:pt x="1835" y="927"/>
                              <a:pt x="1835" y="927"/>
                              <a:pt x="1835" y="927"/>
                            </a:cubicBezTo>
                            <a:cubicBezTo>
                              <a:pt x="1860" y="927"/>
                              <a:pt x="1860" y="927"/>
                              <a:pt x="1860" y="927"/>
                            </a:cubicBezTo>
                            <a:cubicBezTo>
                              <a:pt x="1860" y="912"/>
                              <a:pt x="1860" y="912"/>
                              <a:pt x="1860" y="912"/>
                            </a:cubicBezTo>
                            <a:cubicBezTo>
                              <a:pt x="1835" y="912"/>
                              <a:pt x="1835" y="912"/>
                              <a:pt x="1835" y="912"/>
                            </a:cubicBezTo>
                            <a:cubicBezTo>
                              <a:pt x="1835" y="898"/>
                              <a:pt x="1835" y="898"/>
                              <a:pt x="1835" y="898"/>
                            </a:cubicBezTo>
                            <a:cubicBezTo>
                              <a:pt x="1835" y="887"/>
                              <a:pt x="1840" y="880"/>
                              <a:pt x="1851" y="880"/>
                            </a:cubicBezTo>
                            <a:cubicBezTo>
                              <a:pt x="1855" y="880"/>
                              <a:pt x="1859" y="880"/>
                              <a:pt x="1862" y="881"/>
                            </a:cubicBezTo>
                            <a:cubicBezTo>
                              <a:pt x="1862" y="866"/>
                              <a:pt x="1862" y="866"/>
                              <a:pt x="1862" y="866"/>
                            </a:cubicBezTo>
                            <a:cubicBezTo>
                              <a:pt x="1858" y="865"/>
                              <a:pt x="1855" y="864"/>
                              <a:pt x="1849" y="864"/>
                            </a:cubicBezTo>
                            <a:cubicBezTo>
                              <a:pt x="1828" y="864"/>
                              <a:pt x="1817" y="877"/>
                              <a:pt x="1817" y="898"/>
                            </a:cubicBezTo>
                            <a:lnTo>
                              <a:pt x="1817" y="912"/>
                            </a:lnTo>
                            <a:close/>
                            <a:moveTo>
                              <a:pt x="2104" y="975"/>
                            </a:moveTo>
                            <a:cubicBezTo>
                              <a:pt x="2088" y="975"/>
                              <a:pt x="2088" y="975"/>
                              <a:pt x="2088" y="975"/>
                            </a:cubicBezTo>
                            <a:cubicBezTo>
                              <a:pt x="2068" y="975"/>
                              <a:pt x="2056" y="981"/>
                              <a:pt x="2056" y="997"/>
                            </a:cubicBezTo>
                            <a:cubicBezTo>
                              <a:pt x="2056" y="999"/>
                              <a:pt x="2056" y="999"/>
                              <a:pt x="2056" y="999"/>
                            </a:cubicBezTo>
                            <a:cubicBezTo>
                              <a:pt x="2056" y="1011"/>
                              <a:pt x="2062" y="1019"/>
                              <a:pt x="2076" y="1019"/>
                            </a:cubicBezTo>
                            <a:cubicBezTo>
                              <a:pt x="2092" y="1019"/>
                              <a:pt x="2104" y="1010"/>
                              <a:pt x="2104" y="994"/>
                            </a:cubicBezTo>
                            <a:lnTo>
                              <a:pt x="2104" y="975"/>
                            </a:lnTo>
                            <a:close/>
                            <a:moveTo>
                              <a:pt x="2122" y="949"/>
                            </a:moveTo>
                            <a:cubicBezTo>
                              <a:pt x="2122" y="1031"/>
                              <a:pt x="2122" y="1031"/>
                              <a:pt x="2122" y="1031"/>
                            </a:cubicBezTo>
                            <a:cubicBezTo>
                              <a:pt x="2104" y="1031"/>
                              <a:pt x="2104" y="1031"/>
                              <a:pt x="2104" y="1031"/>
                            </a:cubicBezTo>
                            <a:cubicBezTo>
                              <a:pt x="2104" y="1018"/>
                              <a:pt x="2104" y="1018"/>
                              <a:pt x="2104" y="1018"/>
                            </a:cubicBezTo>
                            <a:cubicBezTo>
                              <a:pt x="2097" y="1027"/>
                              <a:pt x="2088" y="1033"/>
                              <a:pt x="2073" y="1033"/>
                            </a:cubicBezTo>
                            <a:cubicBezTo>
                              <a:pt x="2053" y="1033"/>
                              <a:pt x="2038" y="1021"/>
                              <a:pt x="2038" y="999"/>
                            </a:cubicBezTo>
                            <a:cubicBezTo>
                              <a:pt x="2038" y="997"/>
                              <a:pt x="2038" y="997"/>
                              <a:pt x="2038" y="997"/>
                            </a:cubicBezTo>
                            <a:cubicBezTo>
                              <a:pt x="2038" y="971"/>
                              <a:pt x="2060" y="962"/>
                              <a:pt x="2087" y="962"/>
                            </a:cubicBezTo>
                            <a:cubicBezTo>
                              <a:pt x="2104" y="962"/>
                              <a:pt x="2104" y="962"/>
                              <a:pt x="2104" y="962"/>
                            </a:cubicBezTo>
                            <a:cubicBezTo>
                              <a:pt x="2104" y="949"/>
                              <a:pt x="2104" y="949"/>
                              <a:pt x="2104" y="949"/>
                            </a:cubicBezTo>
                            <a:cubicBezTo>
                              <a:pt x="2104" y="933"/>
                              <a:pt x="2098" y="925"/>
                              <a:pt x="2083" y="925"/>
                            </a:cubicBezTo>
                            <a:cubicBezTo>
                              <a:pt x="2069" y="925"/>
                              <a:pt x="2062" y="932"/>
                              <a:pt x="2061" y="944"/>
                            </a:cubicBezTo>
                            <a:cubicBezTo>
                              <a:pt x="2043" y="944"/>
                              <a:pt x="2043" y="944"/>
                              <a:pt x="2043" y="944"/>
                            </a:cubicBezTo>
                            <a:cubicBezTo>
                              <a:pt x="2044" y="920"/>
                              <a:pt x="2062" y="910"/>
                              <a:pt x="2083" y="910"/>
                            </a:cubicBezTo>
                            <a:cubicBezTo>
                              <a:pt x="2105" y="910"/>
                              <a:pt x="2122" y="920"/>
                              <a:pt x="2122" y="949"/>
                            </a:cubicBezTo>
                            <a:moveTo>
                              <a:pt x="2228" y="961"/>
                            </a:moveTo>
                            <a:cubicBezTo>
                              <a:pt x="2228" y="937"/>
                              <a:pt x="2216" y="925"/>
                              <a:pt x="2198" y="925"/>
                            </a:cubicBezTo>
                            <a:cubicBezTo>
                              <a:pt x="2179" y="925"/>
                              <a:pt x="2169" y="937"/>
                              <a:pt x="2169" y="960"/>
                            </a:cubicBezTo>
                            <a:cubicBezTo>
                              <a:pt x="2169" y="984"/>
                              <a:pt x="2169" y="984"/>
                              <a:pt x="2169" y="984"/>
                            </a:cubicBezTo>
                            <a:cubicBezTo>
                              <a:pt x="2169" y="1008"/>
                              <a:pt x="2180" y="1018"/>
                              <a:pt x="2196" y="1018"/>
                            </a:cubicBezTo>
                            <a:cubicBezTo>
                              <a:pt x="2214" y="1018"/>
                              <a:pt x="2228" y="1006"/>
                              <a:pt x="2228" y="982"/>
                            </a:cubicBezTo>
                            <a:lnTo>
                              <a:pt x="2228" y="961"/>
                            </a:lnTo>
                            <a:close/>
                            <a:moveTo>
                              <a:pt x="2246" y="868"/>
                            </a:moveTo>
                            <a:cubicBezTo>
                              <a:pt x="2246" y="1031"/>
                              <a:pt x="2246" y="1031"/>
                              <a:pt x="2246" y="1031"/>
                            </a:cubicBezTo>
                            <a:cubicBezTo>
                              <a:pt x="2227" y="1031"/>
                              <a:pt x="2227" y="1031"/>
                              <a:pt x="2227" y="1031"/>
                            </a:cubicBezTo>
                            <a:cubicBezTo>
                              <a:pt x="2227" y="1013"/>
                              <a:pt x="2227" y="1013"/>
                              <a:pt x="2227" y="1013"/>
                            </a:cubicBezTo>
                            <a:cubicBezTo>
                              <a:pt x="2222" y="1024"/>
                              <a:pt x="2208" y="1033"/>
                              <a:pt x="2193" y="1033"/>
                            </a:cubicBezTo>
                            <a:cubicBezTo>
                              <a:pt x="2168" y="1033"/>
                              <a:pt x="2150" y="1015"/>
                              <a:pt x="2150" y="984"/>
                            </a:cubicBezTo>
                            <a:cubicBezTo>
                              <a:pt x="2150" y="961"/>
                              <a:pt x="2150" y="961"/>
                              <a:pt x="2150" y="961"/>
                            </a:cubicBezTo>
                            <a:cubicBezTo>
                              <a:pt x="2150" y="930"/>
                              <a:pt x="2168" y="910"/>
                              <a:pt x="2195" y="910"/>
                            </a:cubicBezTo>
                            <a:cubicBezTo>
                              <a:pt x="2212" y="910"/>
                              <a:pt x="2222" y="918"/>
                              <a:pt x="2227" y="928"/>
                            </a:cubicBezTo>
                            <a:cubicBezTo>
                              <a:pt x="2227" y="868"/>
                              <a:pt x="2227" y="868"/>
                              <a:pt x="2227" y="868"/>
                            </a:cubicBezTo>
                            <a:lnTo>
                              <a:pt x="2246" y="868"/>
                            </a:lnTo>
                            <a:close/>
                            <a:moveTo>
                              <a:pt x="2277" y="876"/>
                            </a:moveTo>
                            <a:cubicBezTo>
                              <a:pt x="2277" y="883"/>
                              <a:pt x="2282" y="888"/>
                              <a:pt x="2289" y="888"/>
                            </a:cubicBezTo>
                            <a:cubicBezTo>
                              <a:pt x="2296" y="888"/>
                              <a:pt x="2301" y="883"/>
                              <a:pt x="2301" y="876"/>
                            </a:cubicBezTo>
                            <a:cubicBezTo>
                              <a:pt x="2301" y="870"/>
                              <a:pt x="2296" y="864"/>
                              <a:pt x="2289" y="864"/>
                            </a:cubicBezTo>
                            <a:cubicBezTo>
                              <a:pt x="2282" y="864"/>
                              <a:pt x="2277" y="870"/>
                              <a:pt x="2277" y="876"/>
                            </a:cubicBezTo>
                            <a:moveTo>
                              <a:pt x="2298" y="912"/>
                            </a:moveTo>
                            <a:cubicBezTo>
                              <a:pt x="2280" y="912"/>
                              <a:pt x="2280" y="912"/>
                              <a:pt x="2280" y="912"/>
                            </a:cubicBezTo>
                            <a:cubicBezTo>
                              <a:pt x="2280" y="1031"/>
                              <a:pt x="2280" y="1031"/>
                              <a:pt x="2280" y="1031"/>
                            </a:cubicBezTo>
                            <a:cubicBezTo>
                              <a:pt x="2298" y="1031"/>
                              <a:pt x="2298" y="1031"/>
                              <a:pt x="2298" y="1031"/>
                            </a:cubicBezTo>
                            <a:lnTo>
                              <a:pt x="2298" y="912"/>
                            </a:lnTo>
                            <a:close/>
                            <a:moveTo>
                              <a:pt x="2406" y="961"/>
                            </a:moveTo>
                            <a:cubicBezTo>
                              <a:pt x="2406" y="938"/>
                              <a:pt x="2394" y="925"/>
                              <a:pt x="2376" y="925"/>
                            </a:cubicBezTo>
                            <a:cubicBezTo>
                              <a:pt x="2357" y="925"/>
                              <a:pt x="2346" y="938"/>
                              <a:pt x="2346" y="961"/>
                            </a:cubicBezTo>
                            <a:cubicBezTo>
                              <a:pt x="2346" y="982"/>
                              <a:pt x="2346" y="982"/>
                              <a:pt x="2346" y="982"/>
                            </a:cubicBezTo>
                            <a:cubicBezTo>
                              <a:pt x="2346" y="1004"/>
                              <a:pt x="2357" y="1018"/>
                              <a:pt x="2376" y="1018"/>
                            </a:cubicBezTo>
                            <a:cubicBezTo>
                              <a:pt x="2395" y="1018"/>
                              <a:pt x="2406" y="1004"/>
                              <a:pt x="2406" y="982"/>
                            </a:cubicBezTo>
                            <a:lnTo>
                              <a:pt x="2406" y="961"/>
                            </a:lnTo>
                            <a:close/>
                            <a:moveTo>
                              <a:pt x="2424" y="961"/>
                            </a:moveTo>
                            <a:cubicBezTo>
                              <a:pt x="2424" y="982"/>
                              <a:pt x="2424" y="982"/>
                              <a:pt x="2424" y="982"/>
                            </a:cubicBezTo>
                            <a:cubicBezTo>
                              <a:pt x="2424" y="1013"/>
                              <a:pt x="2404" y="1033"/>
                              <a:pt x="2375" y="1033"/>
                            </a:cubicBezTo>
                            <a:cubicBezTo>
                              <a:pt x="2347" y="1033"/>
                              <a:pt x="2327" y="1013"/>
                              <a:pt x="2327" y="982"/>
                            </a:cubicBezTo>
                            <a:cubicBezTo>
                              <a:pt x="2327" y="961"/>
                              <a:pt x="2327" y="961"/>
                              <a:pt x="2327" y="961"/>
                            </a:cubicBezTo>
                            <a:cubicBezTo>
                              <a:pt x="2327" y="930"/>
                              <a:pt x="2347" y="910"/>
                              <a:pt x="2376" y="910"/>
                            </a:cubicBezTo>
                            <a:cubicBezTo>
                              <a:pt x="2404" y="910"/>
                              <a:pt x="2424" y="929"/>
                              <a:pt x="2424" y="961"/>
                            </a:cubicBezTo>
                            <a:moveTo>
                              <a:pt x="2472" y="868"/>
                            </a:moveTo>
                            <a:cubicBezTo>
                              <a:pt x="2453" y="868"/>
                              <a:pt x="2453" y="868"/>
                              <a:pt x="2453" y="868"/>
                            </a:cubicBezTo>
                            <a:cubicBezTo>
                              <a:pt x="2453" y="1031"/>
                              <a:pt x="2453" y="1031"/>
                              <a:pt x="2453" y="1031"/>
                            </a:cubicBezTo>
                            <a:cubicBezTo>
                              <a:pt x="2472" y="1031"/>
                              <a:pt x="2472" y="1031"/>
                              <a:pt x="2472" y="1031"/>
                            </a:cubicBezTo>
                            <a:lnTo>
                              <a:pt x="2472" y="868"/>
                            </a:lnTo>
                            <a:close/>
                            <a:moveTo>
                              <a:pt x="2579" y="961"/>
                            </a:moveTo>
                            <a:cubicBezTo>
                              <a:pt x="2579" y="938"/>
                              <a:pt x="2568" y="925"/>
                              <a:pt x="2549" y="925"/>
                            </a:cubicBezTo>
                            <a:cubicBezTo>
                              <a:pt x="2530" y="925"/>
                              <a:pt x="2519" y="938"/>
                              <a:pt x="2519" y="961"/>
                            </a:cubicBezTo>
                            <a:cubicBezTo>
                              <a:pt x="2519" y="982"/>
                              <a:pt x="2519" y="982"/>
                              <a:pt x="2519" y="982"/>
                            </a:cubicBezTo>
                            <a:cubicBezTo>
                              <a:pt x="2519" y="1004"/>
                              <a:pt x="2530" y="1018"/>
                              <a:pt x="2549" y="1018"/>
                            </a:cubicBezTo>
                            <a:cubicBezTo>
                              <a:pt x="2568" y="1018"/>
                              <a:pt x="2579" y="1004"/>
                              <a:pt x="2579" y="982"/>
                            </a:cubicBezTo>
                            <a:lnTo>
                              <a:pt x="2579" y="961"/>
                            </a:lnTo>
                            <a:close/>
                            <a:moveTo>
                              <a:pt x="2598" y="961"/>
                            </a:moveTo>
                            <a:cubicBezTo>
                              <a:pt x="2598" y="982"/>
                              <a:pt x="2598" y="982"/>
                              <a:pt x="2598" y="982"/>
                            </a:cubicBezTo>
                            <a:cubicBezTo>
                              <a:pt x="2598" y="1013"/>
                              <a:pt x="2578" y="1033"/>
                              <a:pt x="2549" y="1033"/>
                            </a:cubicBezTo>
                            <a:cubicBezTo>
                              <a:pt x="2520" y="1033"/>
                              <a:pt x="2501" y="1013"/>
                              <a:pt x="2501" y="982"/>
                            </a:cubicBezTo>
                            <a:cubicBezTo>
                              <a:pt x="2501" y="961"/>
                              <a:pt x="2501" y="961"/>
                              <a:pt x="2501" y="961"/>
                            </a:cubicBezTo>
                            <a:cubicBezTo>
                              <a:pt x="2501" y="930"/>
                              <a:pt x="2521" y="910"/>
                              <a:pt x="2549" y="910"/>
                            </a:cubicBezTo>
                            <a:cubicBezTo>
                              <a:pt x="2578" y="910"/>
                              <a:pt x="2598" y="929"/>
                              <a:pt x="2598" y="961"/>
                            </a:cubicBezTo>
                            <a:moveTo>
                              <a:pt x="2697" y="960"/>
                            </a:moveTo>
                            <a:cubicBezTo>
                              <a:pt x="2697" y="937"/>
                              <a:pt x="2686" y="925"/>
                              <a:pt x="2668" y="925"/>
                            </a:cubicBezTo>
                            <a:cubicBezTo>
                              <a:pt x="2649" y="925"/>
                              <a:pt x="2639" y="938"/>
                              <a:pt x="2639" y="959"/>
                            </a:cubicBezTo>
                            <a:cubicBezTo>
                              <a:pt x="2639" y="981"/>
                              <a:pt x="2639" y="981"/>
                              <a:pt x="2639" y="981"/>
                            </a:cubicBezTo>
                            <a:cubicBezTo>
                              <a:pt x="2639" y="1003"/>
                              <a:pt x="2651" y="1014"/>
                              <a:pt x="2667" y="1014"/>
                            </a:cubicBezTo>
                            <a:cubicBezTo>
                              <a:pt x="2685" y="1014"/>
                              <a:pt x="2697" y="1002"/>
                              <a:pt x="2697" y="979"/>
                            </a:cubicBezTo>
                            <a:lnTo>
                              <a:pt x="2697" y="960"/>
                            </a:lnTo>
                            <a:close/>
                            <a:moveTo>
                              <a:pt x="2715" y="912"/>
                            </a:moveTo>
                            <a:cubicBezTo>
                              <a:pt x="2715" y="1028"/>
                              <a:pt x="2715" y="1028"/>
                              <a:pt x="2715" y="1028"/>
                            </a:cubicBezTo>
                            <a:cubicBezTo>
                              <a:pt x="2715" y="1059"/>
                              <a:pt x="2696" y="1074"/>
                              <a:pt x="2668" y="1074"/>
                            </a:cubicBezTo>
                            <a:cubicBezTo>
                              <a:pt x="2638" y="1074"/>
                              <a:pt x="2624" y="1059"/>
                              <a:pt x="2622" y="1040"/>
                            </a:cubicBezTo>
                            <a:cubicBezTo>
                              <a:pt x="2640" y="1040"/>
                              <a:pt x="2640" y="1040"/>
                              <a:pt x="2640" y="1040"/>
                            </a:cubicBezTo>
                            <a:cubicBezTo>
                              <a:pt x="2642" y="1052"/>
                              <a:pt x="2651" y="1058"/>
                              <a:pt x="2667" y="1058"/>
                            </a:cubicBezTo>
                            <a:cubicBezTo>
                              <a:pt x="2686" y="1058"/>
                              <a:pt x="2697" y="1049"/>
                              <a:pt x="2697" y="1027"/>
                            </a:cubicBezTo>
                            <a:cubicBezTo>
                              <a:pt x="2697" y="1009"/>
                              <a:pt x="2697" y="1009"/>
                              <a:pt x="2697" y="1009"/>
                            </a:cubicBezTo>
                            <a:cubicBezTo>
                              <a:pt x="2691" y="1020"/>
                              <a:pt x="2679" y="1029"/>
                              <a:pt x="2664" y="1029"/>
                            </a:cubicBezTo>
                            <a:cubicBezTo>
                              <a:pt x="2638" y="1029"/>
                              <a:pt x="2621" y="1011"/>
                              <a:pt x="2621" y="981"/>
                            </a:cubicBezTo>
                            <a:cubicBezTo>
                              <a:pt x="2621" y="959"/>
                              <a:pt x="2621" y="959"/>
                              <a:pt x="2621" y="959"/>
                            </a:cubicBezTo>
                            <a:cubicBezTo>
                              <a:pt x="2621" y="930"/>
                              <a:pt x="2638" y="910"/>
                              <a:pt x="2665" y="910"/>
                            </a:cubicBezTo>
                            <a:cubicBezTo>
                              <a:pt x="2682" y="910"/>
                              <a:pt x="2691" y="918"/>
                              <a:pt x="2697" y="928"/>
                            </a:cubicBezTo>
                            <a:cubicBezTo>
                              <a:pt x="2697" y="912"/>
                              <a:pt x="2697" y="912"/>
                              <a:pt x="2697" y="912"/>
                            </a:cubicBezTo>
                            <a:lnTo>
                              <a:pt x="2715" y="912"/>
                            </a:lnTo>
                            <a:close/>
                            <a:moveTo>
                              <a:pt x="2747" y="876"/>
                            </a:moveTo>
                            <a:cubicBezTo>
                              <a:pt x="2747" y="883"/>
                              <a:pt x="2752" y="888"/>
                              <a:pt x="2759" y="888"/>
                            </a:cubicBezTo>
                            <a:cubicBezTo>
                              <a:pt x="2766" y="888"/>
                              <a:pt x="2771" y="883"/>
                              <a:pt x="2771" y="876"/>
                            </a:cubicBezTo>
                            <a:cubicBezTo>
                              <a:pt x="2771" y="870"/>
                              <a:pt x="2765" y="864"/>
                              <a:pt x="2759" y="864"/>
                            </a:cubicBezTo>
                            <a:cubicBezTo>
                              <a:pt x="2752" y="864"/>
                              <a:pt x="2747" y="870"/>
                              <a:pt x="2747" y="876"/>
                            </a:cubicBezTo>
                            <a:moveTo>
                              <a:pt x="2768" y="912"/>
                            </a:moveTo>
                            <a:cubicBezTo>
                              <a:pt x="2750" y="912"/>
                              <a:pt x="2750" y="912"/>
                              <a:pt x="2750" y="912"/>
                            </a:cubicBezTo>
                            <a:cubicBezTo>
                              <a:pt x="2750" y="1031"/>
                              <a:pt x="2750" y="1031"/>
                              <a:pt x="2750" y="1031"/>
                            </a:cubicBezTo>
                            <a:cubicBezTo>
                              <a:pt x="2768" y="1031"/>
                              <a:pt x="2768" y="1031"/>
                              <a:pt x="2768" y="1031"/>
                            </a:cubicBezTo>
                            <a:lnTo>
                              <a:pt x="2768" y="912"/>
                            </a:lnTo>
                            <a:close/>
                            <a:moveTo>
                              <a:pt x="2813" y="996"/>
                            </a:moveTo>
                            <a:cubicBezTo>
                              <a:pt x="2795" y="996"/>
                              <a:pt x="2795" y="996"/>
                              <a:pt x="2795" y="996"/>
                            </a:cubicBezTo>
                            <a:cubicBezTo>
                              <a:pt x="2796" y="1019"/>
                              <a:pt x="2811" y="1033"/>
                              <a:pt x="2836" y="1033"/>
                            </a:cubicBezTo>
                            <a:cubicBezTo>
                              <a:pt x="2862" y="1033"/>
                              <a:pt x="2875" y="1019"/>
                              <a:pt x="2875" y="999"/>
                            </a:cubicBezTo>
                            <a:cubicBezTo>
                              <a:pt x="2875" y="975"/>
                              <a:pt x="2860" y="968"/>
                              <a:pt x="2839" y="962"/>
                            </a:cubicBezTo>
                            <a:cubicBezTo>
                              <a:pt x="2820" y="956"/>
                              <a:pt x="2815" y="951"/>
                              <a:pt x="2815" y="941"/>
                            </a:cubicBezTo>
                            <a:cubicBezTo>
                              <a:pt x="2815" y="931"/>
                              <a:pt x="2822" y="925"/>
                              <a:pt x="2834" y="925"/>
                            </a:cubicBezTo>
                            <a:cubicBezTo>
                              <a:pt x="2846" y="925"/>
                              <a:pt x="2853" y="931"/>
                              <a:pt x="2854" y="944"/>
                            </a:cubicBezTo>
                            <a:cubicBezTo>
                              <a:pt x="2872" y="944"/>
                              <a:pt x="2872" y="944"/>
                              <a:pt x="2872" y="944"/>
                            </a:cubicBezTo>
                            <a:cubicBezTo>
                              <a:pt x="2870" y="919"/>
                              <a:pt x="2854" y="910"/>
                              <a:pt x="2834" y="910"/>
                            </a:cubicBezTo>
                            <a:cubicBezTo>
                              <a:pt x="2816" y="910"/>
                              <a:pt x="2798" y="921"/>
                              <a:pt x="2798" y="941"/>
                            </a:cubicBezTo>
                            <a:cubicBezTo>
                              <a:pt x="2798" y="961"/>
                              <a:pt x="2807" y="970"/>
                              <a:pt x="2833" y="978"/>
                            </a:cubicBezTo>
                            <a:cubicBezTo>
                              <a:pt x="2849" y="983"/>
                              <a:pt x="2857" y="988"/>
                              <a:pt x="2857" y="1000"/>
                            </a:cubicBezTo>
                            <a:cubicBezTo>
                              <a:pt x="2857" y="1012"/>
                              <a:pt x="2851" y="1018"/>
                              <a:pt x="2836" y="1018"/>
                            </a:cubicBezTo>
                            <a:cubicBezTo>
                              <a:pt x="2820" y="1018"/>
                              <a:pt x="2814" y="1010"/>
                              <a:pt x="2813" y="996"/>
                            </a:cubicBezTo>
                            <a:moveTo>
                              <a:pt x="2906" y="912"/>
                            </a:moveTo>
                            <a:cubicBezTo>
                              <a:pt x="2891" y="912"/>
                              <a:pt x="2891" y="912"/>
                              <a:pt x="2891" y="912"/>
                            </a:cubicBezTo>
                            <a:cubicBezTo>
                              <a:pt x="2891" y="927"/>
                              <a:pt x="2891" y="927"/>
                              <a:pt x="2891" y="927"/>
                            </a:cubicBezTo>
                            <a:cubicBezTo>
                              <a:pt x="2906" y="927"/>
                              <a:pt x="2906" y="927"/>
                              <a:pt x="2906" y="927"/>
                            </a:cubicBezTo>
                            <a:cubicBezTo>
                              <a:pt x="2906" y="1003"/>
                              <a:pt x="2906" y="1003"/>
                              <a:pt x="2906" y="1003"/>
                            </a:cubicBezTo>
                            <a:cubicBezTo>
                              <a:pt x="2906" y="1021"/>
                              <a:pt x="2916" y="1032"/>
                              <a:pt x="2936" y="1032"/>
                            </a:cubicBezTo>
                            <a:cubicBezTo>
                              <a:pt x="2942" y="1032"/>
                              <a:pt x="2947" y="1031"/>
                              <a:pt x="2949" y="1030"/>
                            </a:cubicBezTo>
                            <a:cubicBezTo>
                              <a:pt x="2949" y="1015"/>
                              <a:pt x="2949" y="1015"/>
                              <a:pt x="2949" y="1015"/>
                            </a:cubicBezTo>
                            <a:cubicBezTo>
                              <a:pt x="2947" y="1016"/>
                              <a:pt x="2943" y="1017"/>
                              <a:pt x="2938" y="1017"/>
                            </a:cubicBezTo>
                            <a:cubicBezTo>
                              <a:pt x="2929" y="1017"/>
                              <a:pt x="2925" y="1012"/>
                              <a:pt x="2925" y="1001"/>
                            </a:cubicBezTo>
                            <a:cubicBezTo>
                              <a:pt x="2925" y="927"/>
                              <a:pt x="2925" y="927"/>
                              <a:pt x="2925" y="927"/>
                            </a:cubicBezTo>
                            <a:cubicBezTo>
                              <a:pt x="2949" y="927"/>
                              <a:pt x="2949" y="927"/>
                              <a:pt x="2949" y="927"/>
                            </a:cubicBezTo>
                            <a:cubicBezTo>
                              <a:pt x="2949" y="912"/>
                              <a:pt x="2949" y="912"/>
                              <a:pt x="2949" y="912"/>
                            </a:cubicBezTo>
                            <a:cubicBezTo>
                              <a:pt x="2925" y="912"/>
                              <a:pt x="2925" y="912"/>
                              <a:pt x="2925" y="912"/>
                            </a:cubicBezTo>
                            <a:cubicBezTo>
                              <a:pt x="2925" y="886"/>
                              <a:pt x="2925" y="886"/>
                              <a:pt x="2925" y="886"/>
                            </a:cubicBezTo>
                            <a:cubicBezTo>
                              <a:pt x="2906" y="886"/>
                              <a:pt x="2906" y="886"/>
                              <a:pt x="2906" y="886"/>
                            </a:cubicBezTo>
                            <a:lnTo>
                              <a:pt x="2906" y="912"/>
                            </a:lnTo>
                            <a:close/>
                            <a:moveTo>
                              <a:pt x="2986" y="996"/>
                            </a:moveTo>
                            <a:cubicBezTo>
                              <a:pt x="2987" y="1010"/>
                              <a:pt x="2993" y="1018"/>
                              <a:pt x="3009" y="1018"/>
                            </a:cubicBezTo>
                            <a:cubicBezTo>
                              <a:pt x="3024" y="1018"/>
                              <a:pt x="3030" y="1012"/>
                              <a:pt x="3030" y="1000"/>
                            </a:cubicBezTo>
                            <a:cubicBezTo>
                              <a:pt x="3030" y="988"/>
                              <a:pt x="3022" y="983"/>
                              <a:pt x="3006" y="978"/>
                            </a:cubicBezTo>
                            <a:cubicBezTo>
                              <a:pt x="2981" y="970"/>
                              <a:pt x="2971" y="961"/>
                              <a:pt x="2971" y="941"/>
                            </a:cubicBezTo>
                            <a:cubicBezTo>
                              <a:pt x="2971" y="921"/>
                              <a:pt x="2989" y="910"/>
                              <a:pt x="3007" y="910"/>
                            </a:cubicBezTo>
                            <a:cubicBezTo>
                              <a:pt x="3027" y="910"/>
                              <a:pt x="3043" y="919"/>
                              <a:pt x="3045" y="944"/>
                            </a:cubicBezTo>
                            <a:cubicBezTo>
                              <a:pt x="3027" y="944"/>
                              <a:pt x="3027" y="944"/>
                              <a:pt x="3027" y="944"/>
                            </a:cubicBezTo>
                            <a:cubicBezTo>
                              <a:pt x="3026" y="931"/>
                              <a:pt x="3019" y="925"/>
                              <a:pt x="3007" y="925"/>
                            </a:cubicBezTo>
                            <a:cubicBezTo>
                              <a:pt x="2995" y="925"/>
                              <a:pt x="2988" y="931"/>
                              <a:pt x="2988" y="941"/>
                            </a:cubicBezTo>
                            <a:cubicBezTo>
                              <a:pt x="2988" y="951"/>
                              <a:pt x="2994" y="956"/>
                              <a:pt x="3012" y="962"/>
                            </a:cubicBezTo>
                            <a:cubicBezTo>
                              <a:pt x="3033" y="968"/>
                              <a:pt x="3048" y="975"/>
                              <a:pt x="3048" y="999"/>
                            </a:cubicBezTo>
                            <a:cubicBezTo>
                              <a:pt x="3048" y="1019"/>
                              <a:pt x="3035" y="1033"/>
                              <a:pt x="3009" y="1033"/>
                            </a:cubicBezTo>
                            <a:cubicBezTo>
                              <a:pt x="2984" y="1033"/>
                              <a:pt x="2969" y="1019"/>
                              <a:pt x="2968" y="996"/>
                            </a:cubicBezTo>
                            <a:lnTo>
                              <a:pt x="2986" y="996"/>
                            </a:lnTo>
                            <a:close/>
                          </a:path>
                        </a:pathLst>
                      </a:custGeom>
                      <a:solidFill>
                        <a:srgbClr val="2D053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18C490" w14:textId="77777777" w:rsidR="00BC6A69" w:rsidRDefault="00BC6A69" w:rsidP="00BC6A69">
                          <w:pPr>
                            <w:jc w:val="cente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B8C8F" id="Freeform: Shape 706011274" o:spid="_x0000_s1026" style="position:absolute;margin-left:332.25pt;margin-top:36.15pt;width:170.05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048,10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" adj="-11796480,,5400" path="m1963,943v21,,31,-9,31,-28c1994,910,1994,910,1994,910v,-20,-11,-27,-31,-27c1939,883,1939,883,1939,883v,60,,60,,60l1963,943xm2020,1031v-21,,-21,,-21,c1962,958,1962,958,1962,958v-23,,-23,,-23,c1939,1031,1939,1031,1939,1031v-19,,-19,,-19,c1920,868,1920,868,1920,868v43,,43,,43,c1992,868,2013,881,2013,910v,5,,5,,5c2013,940,2000,952,1981,956r39,75xm157,617c201,92,201,92,201,92v2,-18,7,-35,28,-35c250,57,255,74,258,96v51,515,51,515,51,515c316,677,353,704,403,704v48,,81,-23,90,-95c560,96,560,96,560,96v3,-20,11,-44,41,-44c629,52,640,73,644,95v80,516,80,516,80,516c734,671,766,704,829,704v63,,91,-37,102,-95c1025,113,1025,113,1025,113v8,-43,29,-67,65,-67c1132,46,1146,70,1156,113v107,487,107,487,107,487c1281,679,1332,704,1390,704v74,,111,-43,127,-109c1633,128,1633,128,1633,128v11,-43,32,-90,103,-90c1808,38,1831,86,1843,131v125,441,125,441,125,441c1989,647,2034,704,2136,704v102,,145,-60,166,-130c2429,159,2429,159,2429,159,2453,80,2497,31,2593,31v95,,138,55,164,128c2921,615,2921,615,2921,615v17,48,37,89,95,89c3034,704,3043,701,3047,699v,-26,,-26,,-26c3043,674,3034,677,3019,677v-34,,-51,-22,-69,-70c2786,148,2786,148,2786,148,2754,58,2704,,2593,,2481,,2426,60,2398,150,2270,561,2270,561,2270,561v-21,71,-59,110,-134,110c2060,671,2021,632,2001,560,1878,112,1878,112,1878,112,1857,39,1809,,1736,v-72,,-122,37,-141,112c1477,581,1477,581,1477,581v-13,53,-36,80,-87,80c1340,661,1317,634,1306,584,1203,105,1203,105,1203,105,1188,37,1158,,1089,,1019,,988,49,977,105,881,603,881,603,881,603v-5,28,-20,52,-52,52c797,655,781,638,775,604,696,88,696,88,696,88,688,35,660,,601,,536,,513,43,506,93,438,603,438,603,438,603v-4,28,-11,47,-35,47c377,650,368,631,365,603,316,97,316,97,316,97,310,45,291,,229,,172,,146,41,142,88,96,616,96,616,96,616v-1,18,-4,28,-16,28c70,644,64,638,64,623,64,73,64,73,64,73,64,34,43,,,,,626,,626,,626v,41,25,78,80,78c130,704,152,677,157,617m97,868c,868,,868,,868v,16,,16,,16c39,884,39,884,39,884v,147,,147,,147c58,1031,58,1031,58,1031v,-147,,-147,,-147c97,884,97,884,97,884r,-16xm140,868v-18,,-18,,-18,c122,1031,122,1031,122,1031v18,,18,,18,c140,952,140,952,140,952v,-17,12,-26,27,-26c182,926,189,933,189,951v,80,,80,,80c208,1031,208,1031,208,1031v,-80,,-80,,-80c208,922,193,910,172,910v-16,,-27,8,-32,18l140,868xm253,960v55,,55,,55,c308,957,308,957,308,957v,-23,-10,-32,-26,-32c266,925,253,936,253,960t,15c253,982,253,982,253,982v,24,10,36,30,36c298,1018,307,1011,309,998v17,,17,,17,c324,1021,307,1033,283,1033v-29,,-48,-19,-48,-51c235,961,235,961,235,961v,-31,19,-51,47,-51c306,910,327,925,327,960v,15,,15,,15l253,975xm436,943v20,,30,-9,30,-28c466,910,466,910,466,910v,-20,-11,-27,-30,-27c411,883,411,883,411,883v,60,,60,,60l436,943xm492,1031v-21,,-21,,-21,c435,958,435,958,435,958v-24,,-24,,-24,c411,1031,411,1031,411,1031v-19,,-19,,-19,c392,868,392,868,392,868v43,,43,,43,c464,868,485,881,485,910v,5,,5,,5c485,940,472,952,453,956r39,75xm588,961v,-23,-11,-36,-30,-36c539,925,528,938,528,961v,21,,21,,21c528,1004,539,1018,558,1018v19,,30,-14,30,-36l588,961xm606,961v,21,,21,,21c606,1013,586,1033,558,1033v-29,,-49,-20,-49,-51c509,961,509,961,509,961v,-31,20,-51,49,-51c586,910,606,929,606,961t15,-49c660,1019,660,1019,660,1019v-19,53,-19,53,-19,53c660,1072,660,1072,660,1072,716,912,716,912,716,912v-19,,-19,,-19,c670,995,670,995,670,995,640,912,640,912,640,912r-19,xm797,975v-16,,-16,,-16,c761,975,749,981,749,997v,2,,2,,2c749,1011,755,1019,769,1019v16,,28,-9,28,-25l797,975xm815,949v,82,,82,,82c797,1031,797,1031,797,1031v,-13,,-13,,-13c790,1027,781,1033,766,1033v-20,,-35,-12,-35,-34c731,997,731,997,731,997v,-26,22,-35,49,-35c797,962,797,962,797,962v,-13,,-13,,-13c797,933,791,925,776,925v-14,,-21,7,-22,19c736,944,736,944,736,944v1,-24,19,-34,40,-34c798,910,815,920,815,949t53,-81c849,868,849,868,849,868v,163,,163,,163c868,1031,868,1031,868,1031r,-163xm933,934v,31,,31,,31c933,1007,956,1033,994,1033v31,,53,-16,57,-52c1033,981,1033,981,1033,981v-2,25,-17,37,-38,37c967,1018,953,998,953,965v,-31,,-31,,-31c953,901,969,881,995,881v21,,33,11,35,33c1049,914,1049,914,1049,914v-2,-33,-26,-48,-55,-48c959,866,933,893,933,934t217,27c1150,938,1139,925,1120,925v-19,,-30,13,-30,36c1090,982,1090,982,1090,982v,22,11,36,30,36c1139,1018,1150,1004,1150,982r,-21xm1169,961v,21,,21,,21c1169,1013,1149,1033,1120,1033v-29,,-48,-20,-48,-51c1072,961,1072,961,1072,961v,-31,20,-51,48,-51c1149,910,1169,929,1169,961t47,-93c1198,868,1198,868,1198,868v,163,,163,,163c1216,1031,1216,1031,1216,1031r,-163xm1270,868v-18,,-18,,-18,c1252,1031,1252,1031,1252,1031v18,,18,,18,l1270,868xm1318,960v55,,55,,55,c1373,957,1373,957,1373,957v,-23,-11,-32,-27,-32c1330,925,1318,936,1318,960t,15c1318,982,1318,982,1318,982v,24,10,36,29,36c1362,1018,1371,1011,1373,998v18,,18,,18,c1388,1021,1371,1033,1347,1033v-29,,-48,-19,-48,-51c1299,961,1299,961,1299,961v,-31,19,-51,47,-51c1371,910,1391,925,1391,960v,15,,15,,15l1318,975xm1490,960v,-23,-11,-35,-29,-35c1442,925,1432,938,1432,959v,22,,22,,22c1432,1003,1444,1014,1460,1014v18,,30,-12,30,-35l1490,960xm1508,912v,116,,116,,116c1508,1059,1489,1074,1460,1074v-29,,-43,-15,-45,-34c1433,1040,1433,1040,1433,1040v2,12,11,18,27,18c1479,1058,1490,1049,1490,1027v,-18,,-18,,-18c1484,1020,1472,1029,1457,1029v-26,,-43,-18,-43,-48c1414,959,1414,959,1414,959v,-29,17,-49,44,-49c1475,910,1484,918,1490,928v,-16,,-16,,-16l1508,912xm1555,960v55,,55,,55,c1610,957,1610,957,1610,957v,-23,-11,-32,-27,-32c1567,925,1555,936,1555,960t,15c1555,982,1555,982,1555,982v,24,10,36,30,36c1600,1018,1608,1011,1610,998v18,,18,,18,c1626,1021,1609,1033,1584,1033v-28,,-47,-19,-47,-51c1537,961,1537,961,1537,961v,-31,19,-51,46,-51c1608,910,1628,925,1628,960v,15,,15,,15l1555,975xm1766,961v,-23,-12,-36,-30,-36c1717,925,1706,938,1706,961v,21,,21,,21c1706,1004,1717,1018,1736,1018v19,,30,-14,30,-36l1766,961xm1784,961v,21,,21,,21c1784,1013,1764,1033,1736,1033v-29,,-49,-20,-49,-51c1687,961,1687,961,1687,961v,-31,20,-51,49,-51c1764,910,1784,929,1784,961t33,-49c1802,912,1802,912,1802,912v,15,,15,,15c1817,927,1817,927,1817,927v,104,,104,,104c1835,1031,1835,1031,1835,1031v,-104,,-104,,-104c1860,927,1860,927,1860,927v,-15,,-15,,-15c1835,912,1835,912,1835,912v,-14,,-14,,-14c1835,887,1840,880,1851,880v4,,8,,11,1c1862,866,1862,866,1862,866v-4,-1,-7,-2,-13,-2c1828,864,1817,877,1817,898r,14xm2104,975v-16,,-16,,-16,c2068,975,2056,981,2056,997v,2,,2,,2c2056,1011,2062,1019,2076,1019v16,,28,-9,28,-25l2104,975xm2122,949v,82,,82,,82c2104,1031,2104,1031,2104,1031v,-13,,-13,,-13c2097,1027,2088,1033,2073,1033v-20,,-35,-12,-35,-34c2038,997,2038,997,2038,997v,-26,22,-35,49,-35c2104,962,2104,962,2104,962v,-13,,-13,,-13c2104,933,2098,925,2083,925v-14,,-21,7,-22,19c2043,944,2043,944,2043,944v1,-24,19,-34,40,-34c2105,910,2122,920,2122,949t106,12c2228,937,2216,925,2198,925v-19,,-29,12,-29,35c2169,984,2169,984,2169,984v,24,11,34,27,34c2214,1018,2228,1006,2228,982r,-21xm2246,868v,163,,163,,163c2227,1031,2227,1031,2227,1031v,-18,,-18,,-18c2222,1024,2208,1033,2193,1033v-25,,-43,-18,-43,-49c2150,961,2150,961,2150,961v,-31,18,-51,45,-51c2212,910,2222,918,2227,928v,-60,,-60,,-60l2246,868xm2277,876v,7,5,12,12,12c2296,888,2301,883,2301,876v,-6,-5,-12,-12,-12c2282,864,2277,870,2277,876t21,36c2280,912,2280,912,2280,912v,119,,119,,119c2298,1031,2298,1031,2298,1031r,-119xm2406,961v,-23,-12,-36,-30,-36c2357,925,2346,938,2346,961v,21,,21,,21c2346,1004,2357,1018,2376,1018v19,,30,-14,30,-36l2406,961xm2424,961v,21,,21,,21c2424,1013,2404,1033,2375,1033v-28,,-48,-20,-48,-51c2327,961,2327,961,2327,961v,-31,20,-51,49,-51c2404,910,2424,929,2424,961t48,-93c2453,868,2453,868,2453,868v,163,,163,,163c2472,1031,2472,1031,2472,1031r,-163xm2579,961v,-23,-11,-36,-30,-36c2530,925,2519,938,2519,961v,21,,21,,21c2519,1004,2530,1018,2549,1018v19,,30,-14,30,-36l2579,961xm2598,961v,21,,21,,21c2598,1013,2578,1033,2549,1033v-29,,-48,-20,-48,-51c2501,961,2501,961,2501,961v,-31,20,-51,48,-51c2578,910,2598,929,2598,961t99,-1c2697,937,2686,925,2668,925v-19,,-29,13,-29,34c2639,981,2639,981,2639,981v,22,12,33,28,33c2685,1014,2697,1002,2697,979r,-19xm2715,912v,116,,116,,116c2715,1059,2696,1074,2668,1074v-30,,-44,-15,-46,-34c2640,1040,2640,1040,2640,1040v2,12,11,18,27,18c2686,1058,2697,1049,2697,1027v,-18,,-18,,-18c2691,1020,2679,1029,2664,1029v-26,,-43,-18,-43,-48c2621,959,2621,959,2621,959v,-29,17,-49,44,-49c2682,910,2691,918,2697,928v,-16,,-16,,-16l2715,912xm2747,876v,7,5,12,12,12c2766,888,2771,883,2771,876v,-6,-6,-12,-12,-12c2752,864,2747,870,2747,876t21,36c2750,912,2750,912,2750,912v,119,,119,,119c2768,1031,2768,1031,2768,1031r,-119xm2813,996v-18,,-18,,-18,c2796,1019,2811,1033,2836,1033v26,,39,-14,39,-34c2875,975,2860,968,2839,962v-19,-6,-24,-11,-24,-21c2815,931,2822,925,2834,925v12,,19,6,20,19c2872,944,2872,944,2872,944v-2,-25,-18,-34,-38,-34c2816,910,2798,921,2798,941v,20,9,29,35,37c2849,983,2857,988,2857,1000v,12,-6,18,-21,18c2820,1018,2814,1010,2813,996t93,-84c2891,912,2891,912,2891,912v,15,,15,,15c2906,927,2906,927,2906,927v,76,,76,,76c2906,1021,2916,1032,2936,1032v6,,11,-1,13,-2c2949,1015,2949,1015,2949,1015v-2,1,-6,2,-11,2c2929,1017,2925,1012,2925,1001v,-74,,-74,,-74c2949,927,2949,927,2949,927v,-15,,-15,,-15c2925,912,2925,912,2925,912v,-26,,-26,,-26c2906,886,2906,886,2906,886r,26xm2986,996v1,14,7,22,23,22c3024,1018,3030,1012,3030,1000v,-12,-8,-17,-24,-22c2981,970,2971,961,2971,941v,-20,18,-31,36,-31c3027,910,3043,919,3045,944v-18,,-18,,-18,c3026,931,3019,925,3007,925v-12,,-19,6,-19,16c2988,951,2994,956,3012,962v21,6,36,13,36,37c3048,1019,3035,1033,3009,1033v-25,,-40,-14,-41,-37l2986,996xe" fillcolor="#2d053c" stroked="f">
              <v:stroke joinstyle="round"/>
              <v:formulas/>
              <v:path arrowok="t" o:connecttype="custom" o:connectlocs="1431254,732101;1426294,646180;218939,433864;659652,432444;1230028,26983;2069650,436704;1699083,106513;984873,469368;493145,62488;100613,62488;111241,438125;68729,627718;133914,675294;218231,681685;230985,708668;308924,669613;333723,732101;343643,649731;416623,697307;429376,682395;453467,647601;564708,692336;552663,683105;615014,616357;744677,696597;704290,614937;814823,682395;861587,616357;899848,732101;933858,697307;985581,681685;1055727,695177;1055727,729261;1068481,647601;1123039,722870;1153506,692336;1251285,682395;1287420,647601;1317888,647601;1287420,647601;1503525,673874;1490772,683105;1557375,656832;1577922,732101;1591385,616357;1615475,732101;1704751,697307;1717505,682395;1784816,682395;1772063,697307;1889681,720030;1889681,751274;1910937,647601;1948490,647601;2011550,683105;2024304,710088;2080278,732811;2072484,647601;2105077,668193;2132002,733521" o:connectangles="0,0,0,0,0,0,0,0,0,0,0,0,0,0,0,0,0,0,0,0,0,0,0,0,0,0,0,0,0,0,0,0,0,0,0,0,0,0,0,0,0,0,0,0,0,0,0,0,0,0,0,0,0,0,0,0,0,0,0,0" textboxrect="0,0,3048,1074"/>
              <o:lock v:ext="edit" aspectratio="t" verticies="t"/>
              <v:textbox>
                <w:txbxContent>
                  <w:p w14:paraId="3018C490" w14:textId="77777777" w:rsidR="00BC6A69" w:rsidRDefault="00BC6A69" w:rsidP="00BC6A69">
                    <w:pPr>
                      <w:jc w:val="center"/>
                    </w:pPr>
                    <w:r>
                      <w:t xml:space="preserve">                </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AE970" w14:textId="25A05612" w:rsidR="009B6DD6" w:rsidRDefault="009B6DD6">
    <w:pPr>
      <w:pStyle w:val="Header"/>
    </w:pPr>
    <w:r w:rsidRPr="005111F1">
      <w:rPr>
        <w:rFonts w:ascii="Arial" w:hAnsi="Arial" w:cs="Arial"/>
        <w:noProof/>
        <w:sz w:val="22"/>
        <w:szCs w:val="18"/>
        <w:lang w:eastAsia="en-GB"/>
      </w:rPr>
      <w:drawing>
        <wp:inline distT="0" distB="0" distL="0" distR="0" wp14:anchorId="43437CB6" wp14:editId="0F143267">
          <wp:extent cx="2800602" cy="799064"/>
          <wp:effectExtent l="0" t="0" r="0" b="1270"/>
          <wp:docPr id="64647357" name="Picture 646473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815022" cy="803178"/>
                  </a:xfrm>
                  <a:prstGeom prst="rect">
                    <a:avLst/>
                  </a:prstGeom>
                </pic:spPr>
              </pic:pic>
            </a:graphicData>
          </a:graphic>
        </wp:inline>
      </w:drawing>
    </w:r>
    <w:r w:rsidRPr="005111F1">
      <w:rPr>
        <w:rFonts w:ascii="Arial" w:hAnsi="Arial" w:cs="Arial"/>
        <w:noProof/>
        <w:sz w:val="22"/>
        <w:szCs w:val="18"/>
      </w:rPr>
      <mc:AlternateContent>
        <mc:Choice Requires="wps">
          <w:drawing>
            <wp:anchor distT="0" distB="0" distL="114300" distR="114300" simplePos="0" relativeHeight="251658240" behindDoc="0" locked="1" layoutInCell="1" allowOverlap="1" wp14:anchorId="1312BAB9" wp14:editId="391188B3">
              <wp:simplePos x="0" y="0"/>
              <wp:positionH relativeFrom="column">
                <wp:posOffset>4305300</wp:posOffset>
              </wp:positionH>
              <wp:positionV relativeFrom="page">
                <wp:posOffset>478155</wp:posOffset>
              </wp:positionV>
              <wp:extent cx="2159635" cy="762635"/>
              <wp:effectExtent l="0" t="0" r="0" b="0"/>
              <wp:wrapNone/>
              <wp:docPr id="1699516191" name="Freeform: Shape 1699516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635" cy="762635"/>
                      </a:xfrm>
                      <a:custGeom>
                        <a:avLst/>
                        <a:gdLst>
                          <a:gd name="T0" fmla="*/ 2020 w 3048"/>
                          <a:gd name="T1" fmla="*/ 1031 h 1074"/>
                          <a:gd name="T2" fmla="*/ 2013 w 3048"/>
                          <a:gd name="T3" fmla="*/ 910 h 1074"/>
                          <a:gd name="T4" fmla="*/ 309 w 3048"/>
                          <a:gd name="T5" fmla="*/ 611 h 1074"/>
                          <a:gd name="T6" fmla="*/ 931 w 3048"/>
                          <a:gd name="T7" fmla="*/ 609 h 1074"/>
                          <a:gd name="T8" fmla="*/ 1736 w 3048"/>
                          <a:gd name="T9" fmla="*/ 38 h 1074"/>
                          <a:gd name="T10" fmla="*/ 2921 w 3048"/>
                          <a:gd name="T11" fmla="*/ 615 h 1074"/>
                          <a:gd name="T12" fmla="*/ 2398 w 3048"/>
                          <a:gd name="T13" fmla="*/ 150 h 1074"/>
                          <a:gd name="T14" fmla="*/ 1390 w 3048"/>
                          <a:gd name="T15" fmla="*/ 661 h 1074"/>
                          <a:gd name="T16" fmla="*/ 696 w 3048"/>
                          <a:gd name="T17" fmla="*/ 88 h 1074"/>
                          <a:gd name="T18" fmla="*/ 142 w 3048"/>
                          <a:gd name="T19" fmla="*/ 88 h 1074"/>
                          <a:gd name="T20" fmla="*/ 157 w 3048"/>
                          <a:gd name="T21" fmla="*/ 617 h 1074"/>
                          <a:gd name="T22" fmla="*/ 97 w 3048"/>
                          <a:gd name="T23" fmla="*/ 884 h 1074"/>
                          <a:gd name="T24" fmla="*/ 189 w 3048"/>
                          <a:gd name="T25" fmla="*/ 951 h 1074"/>
                          <a:gd name="T26" fmla="*/ 308 w 3048"/>
                          <a:gd name="T27" fmla="*/ 960 h 1074"/>
                          <a:gd name="T28" fmla="*/ 326 w 3048"/>
                          <a:gd name="T29" fmla="*/ 998 h 1074"/>
                          <a:gd name="T30" fmla="*/ 436 w 3048"/>
                          <a:gd name="T31" fmla="*/ 943 h 1074"/>
                          <a:gd name="T32" fmla="*/ 471 w 3048"/>
                          <a:gd name="T33" fmla="*/ 1031 h 1074"/>
                          <a:gd name="T34" fmla="*/ 485 w 3048"/>
                          <a:gd name="T35" fmla="*/ 915 h 1074"/>
                          <a:gd name="T36" fmla="*/ 588 w 3048"/>
                          <a:gd name="T37" fmla="*/ 982 h 1074"/>
                          <a:gd name="T38" fmla="*/ 606 w 3048"/>
                          <a:gd name="T39" fmla="*/ 961 h 1074"/>
                          <a:gd name="T40" fmla="*/ 640 w 3048"/>
                          <a:gd name="T41" fmla="*/ 912 h 1074"/>
                          <a:gd name="T42" fmla="*/ 797 w 3048"/>
                          <a:gd name="T43" fmla="*/ 975 h 1074"/>
                          <a:gd name="T44" fmla="*/ 780 w 3048"/>
                          <a:gd name="T45" fmla="*/ 962 h 1074"/>
                          <a:gd name="T46" fmla="*/ 868 w 3048"/>
                          <a:gd name="T47" fmla="*/ 868 h 1074"/>
                          <a:gd name="T48" fmla="*/ 1051 w 3048"/>
                          <a:gd name="T49" fmla="*/ 981 h 1074"/>
                          <a:gd name="T50" fmla="*/ 994 w 3048"/>
                          <a:gd name="T51" fmla="*/ 866 h 1074"/>
                          <a:gd name="T52" fmla="*/ 1150 w 3048"/>
                          <a:gd name="T53" fmla="*/ 961 h 1074"/>
                          <a:gd name="T54" fmla="*/ 1216 w 3048"/>
                          <a:gd name="T55" fmla="*/ 868 h 1074"/>
                          <a:gd name="T56" fmla="*/ 1270 w 3048"/>
                          <a:gd name="T57" fmla="*/ 1031 h 1074"/>
                          <a:gd name="T58" fmla="*/ 1318 w 3048"/>
                          <a:gd name="T59" fmla="*/ 982 h 1074"/>
                          <a:gd name="T60" fmla="*/ 1391 w 3048"/>
                          <a:gd name="T61" fmla="*/ 960 h 1074"/>
                          <a:gd name="T62" fmla="*/ 1490 w 3048"/>
                          <a:gd name="T63" fmla="*/ 979 h 1074"/>
                          <a:gd name="T64" fmla="*/ 1490 w 3048"/>
                          <a:gd name="T65" fmla="*/ 1027 h 1074"/>
                          <a:gd name="T66" fmla="*/ 1508 w 3048"/>
                          <a:gd name="T67" fmla="*/ 912 h 1074"/>
                          <a:gd name="T68" fmla="*/ 1585 w 3048"/>
                          <a:gd name="T69" fmla="*/ 1018 h 1074"/>
                          <a:gd name="T70" fmla="*/ 1628 w 3048"/>
                          <a:gd name="T71" fmla="*/ 975 h 1074"/>
                          <a:gd name="T72" fmla="*/ 1766 w 3048"/>
                          <a:gd name="T73" fmla="*/ 961 h 1074"/>
                          <a:gd name="T74" fmla="*/ 1817 w 3048"/>
                          <a:gd name="T75" fmla="*/ 912 h 1074"/>
                          <a:gd name="T76" fmla="*/ 1860 w 3048"/>
                          <a:gd name="T77" fmla="*/ 912 h 1074"/>
                          <a:gd name="T78" fmla="*/ 1817 w 3048"/>
                          <a:gd name="T79" fmla="*/ 912 h 1074"/>
                          <a:gd name="T80" fmla="*/ 2122 w 3048"/>
                          <a:gd name="T81" fmla="*/ 949 h 1074"/>
                          <a:gd name="T82" fmla="*/ 2104 w 3048"/>
                          <a:gd name="T83" fmla="*/ 962 h 1074"/>
                          <a:gd name="T84" fmla="*/ 2198 w 3048"/>
                          <a:gd name="T85" fmla="*/ 925 h 1074"/>
                          <a:gd name="T86" fmla="*/ 2227 w 3048"/>
                          <a:gd name="T87" fmla="*/ 1031 h 1074"/>
                          <a:gd name="T88" fmla="*/ 2246 w 3048"/>
                          <a:gd name="T89" fmla="*/ 868 h 1074"/>
                          <a:gd name="T90" fmla="*/ 2280 w 3048"/>
                          <a:gd name="T91" fmla="*/ 1031 h 1074"/>
                          <a:gd name="T92" fmla="*/ 2406 w 3048"/>
                          <a:gd name="T93" fmla="*/ 982 h 1074"/>
                          <a:gd name="T94" fmla="*/ 2424 w 3048"/>
                          <a:gd name="T95" fmla="*/ 961 h 1074"/>
                          <a:gd name="T96" fmla="*/ 2519 w 3048"/>
                          <a:gd name="T97" fmla="*/ 961 h 1074"/>
                          <a:gd name="T98" fmla="*/ 2501 w 3048"/>
                          <a:gd name="T99" fmla="*/ 982 h 1074"/>
                          <a:gd name="T100" fmla="*/ 2667 w 3048"/>
                          <a:gd name="T101" fmla="*/ 1014 h 1074"/>
                          <a:gd name="T102" fmla="*/ 2667 w 3048"/>
                          <a:gd name="T103" fmla="*/ 1058 h 1074"/>
                          <a:gd name="T104" fmla="*/ 2697 w 3048"/>
                          <a:gd name="T105" fmla="*/ 912 h 1074"/>
                          <a:gd name="T106" fmla="*/ 2750 w 3048"/>
                          <a:gd name="T107" fmla="*/ 912 h 1074"/>
                          <a:gd name="T108" fmla="*/ 2839 w 3048"/>
                          <a:gd name="T109" fmla="*/ 962 h 1074"/>
                          <a:gd name="T110" fmla="*/ 2857 w 3048"/>
                          <a:gd name="T111" fmla="*/ 1000 h 1074"/>
                          <a:gd name="T112" fmla="*/ 2936 w 3048"/>
                          <a:gd name="T113" fmla="*/ 1032 h 1074"/>
                          <a:gd name="T114" fmla="*/ 2925 w 3048"/>
                          <a:gd name="T115" fmla="*/ 912 h 1074"/>
                          <a:gd name="T116" fmla="*/ 2971 w 3048"/>
                          <a:gd name="T117" fmla="*/ 941 h 1074"/>
                          <a:gd name="T118" fmla="*/ 3009 w 3048"/>
                          <a:gd name="T119" fmla="*/ 1033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48" h="1074">
                            <a:moveTo>
                              <a:pt x="1963" y="943"/>
                            </a:moveTo>
                            <a:cubicBezTo>
                              <a:pt x="1984" y="943"/>
                              <a:pt x="1994" y="934"/>
                              <a:pt x="1994" y="915"/>
                            </a:cubicBezTo>
                            <a:cubicBezTo>
                              <a:pt x="1994" y="910"/>
                              <a:pt x="1994" y="910"/>
                              <a:pt x="1994" y="910"/>
                            </a:cubicBezTo>
                            <a:cubicBezTo>
                              <a:pt x="1994" y="890"/>
                              <a:pt x="1983" y="883"/>
                              <a:pt x="1963" y="883"/>
                            </a:cubicBezTo>
                            <a:cubicBezTo>
                              <a:pt x="1939" y="883"/>
                              <a:pt x="1939" y="883"/>
                              <a:pt x="1939" y="883"/>
                            </a:cubicBezTo>
                            <a:cubicBezTo>
                              <a:pt x="1939" y="943"/>
                              <a:pt x="1939" y="943"/>
                              <a:pt x="1939" y="943"/>
                            </a:cubicBezTo>
                            <a:lnTo>
                              <a:pt x="1963" y="943"/>
                            </a:lnTo>
                            <a:close/>
                            <a:moveTo>
                              <a:pt x="2020" y="1031"/>
                            </a:moveTo>
                            <a:cubicBezTo>
                              <a:pt x="1999" y="1031"/>
                              <a:pt x="1999" y="1031"/>
                              <a:pt x="1999" y="1031"/>
                            </a:cubicBezTo>
                            <a:cubicBezTo>
                              <a:pt x="1962" y="958"/>
                              <a:pt x="1962" y="958"/>
                              <a:pt x="1962" y="958"/>
                            </a:cubicBezTo>
                            <a:cubicBezTo>
                              <a:pt x="1939" y="958"/>
                              <a:pt x="1939" y="958"/>
                              <a:pt x="1939" y="958"/>
                            </a:cubicBezTo>
                            <a:cubicBezTo>
                              <a:pt x="1939" y="1031"/>
                              <a:pt x="1939" y="1031"/>
                              <a:pt x="1939" y="1031"/>
                            </a:cubicBezTo>
                            <a:cubicBezTo>
                              <a:pt x="1920" y="1031"/>
                              <a:pt x="1920" y="1031"/>
                              <a:pt x="1920" y="1031"/>
                            </a:cubicBezTo>
                            <a:cubicBezTo>
                              <a:pt x="1920" y="868"/>
                              <a:pt x="1920" y="868"/>
                              <a:pt x="1920" y="868"/>
                            </a:cubicBezTo>
                            <a:cubicBezTo>
                              <a:pt x="1963" y="868"/>
                              <a:pt x="1963" y="868"/>
                              <a:pt x="1963" y="868"/>
                            </a:cubicBezTo>
                            <a:cubicBezTo>
                              <a:pt x="1992" y="868"/>
                              <a:pt x="2013" y="881"/>
                              <a:pt x="2013" y="910"/>
                            </a:cubicBezTo>
                            <a:cubicBezTo>
                              <a:pt x="2013" y="915"/>
                              <a:pt x="2013" y="915"/>
                              <a:pt x="2013" y="915"/>
                            </a:cubicBezTo>
                            <a:cubicBezTo>
                              <a:pt x="2013" y="940"/>
                              <a:pt x="2000" y="952"/>
                              <a:pt x="1981" y="956"/>
                            </a:cubicBezTo>
                            <a:lnTo>
                              <a:pt x="2020" y="1031"/>
                            </a:lnTo>
                            <a:close/>
                            <a:moveTo>
                              <a:pt x="157" y="617"/>
                            </a:moveTo>
                            <a:cubicBezTo>
                              <a:pt x="201" y="92"/>
                              <a:pt x="201" y="92"/>
                              <a:pt x="201" y="92"/>
                            </a:cubicBezTo>
                            <a:cubicBezTo>
                              <a:pt x="203" y="74"/>
                              <a:pt x="208" y="57"/>
                              <a:pt x="229" y="57"/>
                            </a:cubicBezTo>
                            <a:cubicBezTo>
                              <a:pt x="250" y="57"/>
                              <a:pt x="255" y="74"/>
                              <a:pt x="258" y="96"/>
                            </a:cubicBezTo>
                            <a:cubicBezTo>
                              <a:pt x="309" y="611"/>
                              <a:pt x="309" y="611"/>
                              <a:pt x="309" y="611"/>
                            </a:cubicBezTo>
                            <a:cubicBezTo>
                              <a:pt x="316" y="677"/>
                              <a:pt x="353" y="704"/>
                              <a:pt x="403" y="704"/>
                            </a:cubicBezTo>
                            <a:cubicBezTo>
                              <a:pt x="451" y="704"/>
                              <a:pt x="484" y="681"/>
                              <a:pt x="493" y="609"/>
                            </a:cubicBezTo>
                            <a:cubicBezTo>
                              <a:pt x="560" y="96"/>
                              <a:pt x="560" y="96"/>
                              <a:pt x="560" y="96"/>
                            </a:cubicBezTo>
                            <a:cubicBezTo>
                              <a:pt x="563" y="76"/>
                              <a:pt x="571" y="52"/>
                              <a:pt x="601" y="52"/>
                            </a:cubicBezTo>
                            <a:cubicBezTo>
                              <a:pt x="629" y="52"/>
                              <a:pt x="640" y="73"/>
                              <a:pt x="644" y="95"/>
                            </a:cubicBezTo>
                            <a:cubicBezTo>
                              <a:pt x="724" y="611"/>
                              <a:pt x="724" y="611"/>
                              <a:pt x="724" y="611"/>
                            </a:cubicBezTo>
                            <a:cubicBezTo>
                              <a:pt x="734" y="671"/>
                              <a:pt x="766" y="704"/>
                              <a:pt x="829" y="704"/>
                            </a:cubicBezTo>
                            <a:cubicBezTo>
                              <a:pt x="892" y="704"/>
                              <a:pt x="920" y="667"/>
                              <a:pt x="931" y="609"/>
                            </a:cubicBezTo>
                            <a:cubicBezTo>
                              <a:pt x="1025" y="113"/>
                              <a:pt x="1025" y="113"/>
                              <a:pt x="1025" y="113"/>
                            </a:cubicBezTo>
                            <a:cubicBezTo>
                              <a:pt x="1033" y="70"/>
                              <a:pt x="1054" y="46"/>
                              <a:pt x="1090" y="46"/>
                            </a:cubicBezTo>
                            <a:cubicBezTo>
                              <a:pt x="1132" y="46"/>
                              <a:pt x="1146" y="70"/>
                              <a:pt x="1156" y="113"/>
                            </a:cubicBezTo>
                            <a:cubicBezTo>
                              <a:pt x="1263" y="600"/>
                              <a:pt x="1263" y="600"/>
                              <a:pt x="1263" y="600"/>
                            </a:cubicBezTo>
                            <a:cubicBezTo>
                              <a:pt x="1281" y="679"/>
                              <a:pt x="1332" y="704"/>
                              <a:pt x="1390" y="704"/>
                            </a:cubicBezTo>
                            <a:cubicBezTo>
                              <a:pt x="1464" y="704"/>
                              <a:pt x="1501" y="661"/>
                              <a:pt x="1517" y="595"/>
                            </a:cubicBezTo>
                            <a:cubicBezTo>
                              <a:pt x="1633" y="128"/>
                              <a:pt x="1633" y="128"/>
                              <a:pt x="1633" y="128"/>
                            </a:cubicBezTo>
                            <a:cubicBezTo>
                              <a:pt x="1644" y="85"/>
                              <a:pt x="1665" y="38"/>
                              <a:pt x="1736" y="38"/>
                            </a:cubicBezTo>
                            <a:cubicBezTo>
                              <a:pt x="1808" y="38"/>
                              <a:pt x="1831" y="86"/>
                              <a:pt x="1843" y="131"/>
                            </a:cubicBezTo>
                            <a:cubicBezTo>
                              <a:pt x="1968" y="572"/>
                              <a:pt x="1968" y="572"/>
                              <a:pt x="1968" y="572"/>
                            </a:cubicBezTo>
                            <a:cubicBezTo>
                              <a:pt x="1989" y="647"/>
                              <a:pt x="2034" y="704"/>
                              <a:pt x="2136" y="704"/>
                            </a:cubicBezTo>
                            <a:cubicBezTo>
                              <a:pt x="2238" y="704"/>
                              <a:pt x="2281" y="644"/>
                              <a:pt x="2302" y="574"/>
                            </a:cubicBezTo>
                            <a:cubicBezTo>
                              <a:pt x="2429" y="159"/>
                              <a:pt x="2429" y="159"/>
                              <a:pt x="2429" y="159"/>
                            </a:cubicBezTo>
                            <a:cubicBezTo>
                              <a:pt x="2453" y="80"/>
                              <a:pt x="2497" y="31"/>
                              <a:pt x="2593" y="31"/>
                            </a:cubicBezTo>
                            <a:cubicBezTo>
                              <a:pt x="2688" y="31"/>
                              <a:pt x="2731" y="86"/>
                              <a:pt x="2757" y="159"/>
                            </a:cubicBezTo>
                            <a:cubicBezTo>
                              <a:pt x="2921" y="615"/>
                              <a:pt x="2921" y="615"/>
                              <a:pt x="2921" y="615"/>
                            </a:cubicBezTo>
                            <a:cubicBezTo>
                              <a:pt x="2938" y="663"/>
                              <a:pt x="2958" y="704"/>
                              <a:pt x="3016" y="704"/>
                            </a:cubicBezTo>
                            <a:cubicBezTo>
                              <a:pt x="3034" y="704"/>
                              <a:pt x="3043" y="701"/>
                              <a:pt x="3047" y="699"/>
                            </a:cubicBezTo>
                            <a:cubicBezTo>
                              <a:pt x="3047" y="673"/>
                              <a:pt x="3047" y="673"/>
                              <a:pt x="3047" y="673"/>
                            </a:cubicBezTo>
                            <a:cubicBezTo>
                              <a:pt x="3043" y="674"/>
                              <a:pt x="3034" y="677"/>
                              <a:pt x="3019" y="677"/>
                            </a:cubicBezTo>
                            <a:cubicBezTo>
                              <a:pt x="2985" y="677"/>
                              <a:pt x="2968" y="655"/>
                              <a:pt x="2950" y="607"/>
                            </a:cubicBezTo>
                            <a:cubicBezTo>
                              <a:pt x="2786" y="148"/>
                              <a:pt x="2786" y="148"/>
                              <a:pt x="2786" y="148"/>
                            </a:cubicBezTo>
                            <a:cubicBezTo>
                              <a:pt x="2754" y="58"/>
                              <a:pt x="2704" y="0"/>
                              <a:pt x="2593" y="0"/>
                            </a:cubicBezTo>
                            <a:cubicBezTo>
                              <a:pt x="2481" y="0"/>
                              <a:pt x="2426" y="60"/>
                              <a:pt x="2398" y="150"/>
                            </a:cubicBezTo>
                            <a:cubicBezTo>
                              <a:pt x="2270" y="561"/>
                              <a:pt x="2270" y="561"/>
                              <a:pt x="2270" y="561"/>
                            </a:cubicBezTo>
                            <a:cubicBezTo>
                              <a:pt x="2249" y="632"/>
                              <a:pt x="2211" y="671"/>
                              <a:pt x="2136" y="671"/>
                            </a:cubicBezTo>
                            <a:cubicBezTo>
                              <a:pt x="2060" y="671"/>
                              <a:pt x="2021" y="632"/>
                              <a:pt x="2001" y="560"/>
                            </a:cubicBezTo>
                            <a:cubicBezTo>
                              <a:pt x="1878" y="112"/>
                              <a:pt x="1878" y="112"/>
                              <a:pt x="1878" y="112"/>
                            </a:cubicBezTo>
                            <a:cubicBezTo>
                              <a:pt x="1857" y="39"/>
                              <a:pt x="1809" y="0"/>
                              <a:pt x="1736" y="0"/>
                            </a:cubicBezTo>
                            <a:cubicBezTo>
                              <a:pt x="1664" y="0"/>
                              <a:pt x="1614" y="37"/>
                              <a:pt x="1595" y="112"/>
                            </a:cubicBezTo>
                            <a:cubicBezTo>
                              <a:pt x="1477" y="581"/>
                              <a:pt x="1477" y="581"/>
                              <a:pt x="1477" y="581"/>
                            </a:cubicBezTo>
                            <a:cubicBezTo>
                              <a:pt x="1464" y="634"/>
                              <a:pt x="1441" y="661"/>
                              <a:pt x="1390" y="661"/>
                            </a:cubicBezTo>
                            <a:cubicBezTo>
                              <a:pt x="1340" y="661"/>
                              <a:pt x="1317" y="634"/>
                              <a:pt x="1306" y="584"/>
                            </a:cubicBezTo>
                            <a:cubicBezTo>
                              <a:pt x="1203" y="105"/>
                              <a:pt x="1203" y="105"/>
                              <a:pt x="1203" y="105"/>
                            </a:cubicBezTo>
                            <a:cubicBezTo>
                              <a:pt x="1188" y="37"/>
                              <a:pt x="1158" y="0"/>
                              <a:pt x="1089" y="0"/>
                            </a:cubicBezTo>
                            <a:cubicBezTo>
                              <a:pt x="1019" y="0"/>
                              <a:pt x="988" y="49"/>
                              <a:pt x="977" y="105"/>
                            </a:cubicBezTo>
                            <a:cubicBezTo>
                              <a:pt x="881" y="603"/>
                              <a:pt x="881" y="603"/>
                              <a:pt x="881" y="603"/>
                            </a:cubicBezTo>
                            <a:cubicBezTo>
                              <a:pt x="876" y="631"/>
                              <a:pt x="861" y="655"/>
                              <a:pt x="829" y="655"/>
                            </a:cubicBezTo>
                            <a:cubicBezTo>
                              <a:pt x="797" y="655"/>
                              <a:pt x="781" y="638"/>
                              <a:pt x="775" y="604"/>
                            </a:cubicBezTo>
                            <a:cubicBezTo>
                              <a:pt x="696" y="88"/>
                              <a:pt x="696" y="88"/>
                              <a:pt x="696" y="88"/>
                            </a:cubicBezTo>
                            <a:cubicBezTo>
                              <a:pt x="688" y="35"/>
                              <a:pt x="660" y="0"/>
                              <a:pt x="601" y="0"/>
                            </a:cubicBezTo>
                            <a:cubicBezTo>
                              <a:pt x="536" y="0"/>
                              <a:pt x="513" y="43"/>
                              <a:pt x="506" y="93"/>
                            </a:cubicBezTo>
                            <a:cubicBezTo>
                              <a:pt x="438" y="603"/>
                              <a:pt x="438" y="603"/>
                              <a:pt x="438" y="603"/>
                            </a:cubicBezTo>
                            <a:cubicBezTo>
                              <a:pt x="434" y="631"/>
                              <a:pt x="427" y="650"/>
                              <a:pt x="403" y="650"/>
                            </a:cubicBezTo>
                            <a:cubicBezTo>
                              <a:pt x="377" y="650"/>
                              <a:pt x="368" y="631"/>
                              <a:pt x="365" y="603"/>
                            </a:cubicBezTo>
                            <a:cubicBezTo>
                              <a:pt x="316" y="97"/>
                              <a:pt x="316" y="97"/>
                              <a:pt x="316" y="97"/>
                            </a:cubicBezTo>
                            <a:cubicBezTo>
                              <a:pt x="310" y="45"/>
                              <a:pt x="291" y="0"/>
                              <a:pt x="229" y="0"/>
                            </a:cubicBezTo>
                            <a:cubicBezTo>
                              <a:pt x="172" y="0"/>
                              <a:pt x="146" y="41"/>
                              <a:pt x="142" y="88"/>
                            </a:cubicBezTo>
                            <a:cubicBezTo>
                              <a:pt x="96" y="616"/>
                              <a:pt x="96" y="616"/>
                              <a:pt x="96" y="616"/>
                            </a:cubicBezTo>
                            <a:cubicBezTo>
                              <a:pt x="95" y="634"/>
                              <a:pt x="92" y="644"/>
                              <a:pt x="80" y="644"/>
                            </a:cubicBezTo>
                            <a:cubicBezTo>
                              <a:pt x="70" y="644"/>
                              <a:pt x="64" y="638"/>
                              <a:pt x="64" y="623"/>
                            </a:cubicBezTo>
                            <a:cubicBezTo>
                              <a:pt x="64" y="73"/>
                              <a:pt x="64" y="73"/>
                              <a:pt x="64" y="73"/>
                            </a:cubicBezTo>
                            <a:cubicBezTo>
                              <a:pt x="64" y="34"/>
                              <a:pt x="43" y="0"/>
                              <a:pt x="0" y="0"/>
                            </a:cubicBezTo>
                            <a:cubicBezTo>
                              <a:pt x="0" y="626"/>
                              <a:pt x="0" y="626"/>
                              <a:pt x="0" y="626"/>
                            </a:cubicBezTo>
                            <a:cubicBezTo>
                              <a:pt x="0" y="667"/>
                              <a:pt x="25" y="704"/>
                              <a:pt x="80" y="704"/>
                            </a:cubicBezTo>
                            <a:cubicBezTo>
                              <a:pt x="130" y="704"/>
                              <a:pt x="152" y="677"/>
                              <a:pt x="157" y="617"/>
                            </a:cubicBezTo>
                            <a:moveTo>
                              <a:pt x="97" y="868"/>
                            </a:moveTo>
                            <a:cubicBezTo>
                              <a:pt x="0" y="868"/>
                              <a:pt x="0" y="868"/>
                              <a:pt x="0" y="868"/>
                            </a:cubicBezTo>
                            <a:cubicBezTo>
                              <a:pt x="0" y="884"/>
                              <a:pt x="0" y="884"/>
                              <a:pt x="0" y="884"/>
                            </a:cubicBezTo>
                            <a:cubicBezTo>
                              <a:pt x="39" y="884"/>
                              <a:pt x="39" y="884"/>
                              <a:pt x="39" y="884"/>
                            </a:cubicBezTo>
                            <a:cubicBezTo>
                              <a:pt x="39" y="1031"/>
                              <a:pt x="39" y="1031"/>
                              <a:pt x="39" y="1031"/>
                            </a:cubicBezTo>
                            <a:cubicBezTo>
                              <a:pt x="58" y="1031"/>
                              <a:pt x="58" y="1031"/>
                              <a:pt x="58" y="1031"/>
                            </a:cubicBezTo>
                            <a:cubicBezTo>
                              <a:pt x="58" y="884"/>
                              <a:pt x="58" y="884"/>
                              <a:pt x="58" y="884"/>
                            </a:cubicBezTo>
                            <a:cubicBezTo>
                              <a:pt x="97" y="884"/>
                              <a:pt x="97" y="884"/>
                              <a:pt x="97" y="884"/>
                            </a:cubicBezTo>
                            <a:lnTo>
                              <a:pt x="97" y="868"/>
                            </a:lnTo>
                            <a:close/>
                            <a:moveTo>
                              <a:pt x="140" y="868"/>
                            </a:moveTo>
                            <a:cubicBezTo>
                              <a:pt x="122" y="868"/>
                              <a:pt x="122" y="868"/>
                              <a:pt x="122" y="868"/>
                            </a:cubicBezTo>
                            <a:cubicBezTo>
                              <a:pt x="122" y="1031"/>
                              <a:pt x="122" y="1031"/>
                              <a:pt x="122" y="1031"/>
                            </a:cubicBezTo>
                            <a:cubicBezTo>
                              <a:pt x="140" y="1031"/>
                              <a:pt x="140" y="1031"/>
                              <a:pt x="140" y="1031"/>
                            </a:cubicBezTo>
                            <a:cubicBezTo>
                              <a:pt x="140" y="952"/>
                              <a:pt x="140" y="952"/>
                              <a:pt x="140" y="952"/>
                            </a:cubicBezTo>
                            <a:cubicBezTo>
                              <a:pt x="140" y="935"/>
                              <a:pt x="152" y="926"/>
                              <a:pt x="167" y="926"/>
                            </a:cubicBezTo>
                            <a:cubicBezTo>
                              <a:pt x="182" y="926"/>
                              <a:pt x="189" y="933"/>
                              <a:pt x="189" y="951"/>
                            </a:cubicBezTo>
                            <a:cubicBezTo>
                              <a:pt x="189" y="1031"/>
                              <a:pt x="189" y="1031"/>
                              <a:pt x="189" y="1031"/>
                            </a:cubicBezTo>
                            <a:cubicBezTo>
                              <a:pt x="208" y="1031"/>
                              <a:pt x="208" y="1031"/>
                              <a:pt x="208" y="1031"/>
                            </a:cubicBezTo>
                            <a:cubicBezTo>
                              <a:pt x="208" y="951"/>
                              <a:pt x="208" y="951"/>
                              <a:pt x="208" y="951"/>
                            </a:cubicBezTo>
                            <a:cubicBezTo>
                              <a:pt x="208" y="922"/>
                              <a:pt x="193" y="910"/>
                              <a:pt x="172" y="910"/>
                            </a:cubicBezTo>
                            <a:cubicBezTo>
                              <a:pt x="156" y="910"/>
                              <a:pt x="145" y="918"/>
                              <a:pt x="140" y="928"/>
                            </a:cubicBezTo>
                            <a:lnTo>
                              <a:pt x="140" y="868"/>
                            </a:lnTo>
                            <a:close/>
                            <a:moveTo>
                              <a:pt x="253" y="960"/>
                            </a:moveTo>
                            <a:cubicBezTo>
                              <a:pt x="308" y="960"/>
                              <a:pt x="308" y="960"/>
                              <a:pt x="308" y="960"/>
                            </a:cubicBezTo>
                            <a:cubicBezTo>
                              <a:pt x="308" y="957"/>
                              <a:pt x="308" y="957"/>
                              <a:pt x="308" y="957"/>
                            </a:cubicBezTo>
                            <a:cubicBezTo>
                              <a:pt x="308" y="934"/>
                              <a:pt x="298" y="925"/>
                              <a:pt x="282" y="925"/>
                            </a:cubicBezTo>
                            <a:cubicBezTo>
                              <a:pt x="266" y="925"/>
                              <a:pt x="253" y="936"/>
                              <a:pt x="253" y="960"/>
                            </a:cubicBezTo>
                            <a:moveTo>
                              <a:pt x="253" y="975"/>
                            </a:moveTo>
                            <a:cubicBezTo>
                              <a:pt x="253" y="982"/>
                              <a:pt x="253" y="982"/>
                              <a:pt x="253" y="982"/>
                            </a:cubicBezTo>
                            <a:cubicBezTo>
                              <a:pt x="253" y="1006"/>
                              <a:pt x="263" y="1018"/>
                              <a:pt x="283" y="1018"/>
                            </a:cubicBezTo>
                            <a:cubicBezTo>
                              <a:pt x="298" y="1018"/>
                              <a:pt x="307" y="1011"/>
                              <a:pt x="309" y="998"/>
                            </a:cubicBezTo>
                            <a:cubicBezTo>
                              <a:pt x="326" y="998"/>
                              <a:pt x="326" y="998"/>
                              <a:pt x="326" y="998"/>
                            </a:cubicBezTo>
                            <a:cubicBezTo>
                              <a:pt x="324" y="1021"/>
                              <a:pt x="307" y="1033"/>
                              <a:pt x="283" y="1033"/>
                            </a:cubicBezTo>
                            <a:cubicBezTo>
                              <a:pt x="254" y="1033"/>
                              <a:pt x="235" y="1014"/>
                              <a:pt x="235" y="982"/>
                            </a:cubicBezTo>
                            <a:cubicBezTo>
                              <a:pt x="235" y="961"/>
                              <a:pt x="235" y="961"/>
                              <a:pt x="235" y="961"/>
                            </a:cubicBezTo>
                            <a:cubicBezTo>
                              <a:pt x="235" y="930"/>
                              <a:pt x="254" y="910"/>
                              <a:pt x="282" y="910"/>
                            </a:cubicBezTo>
                            <a:cubicBezTo>
                              <a:pt x="306" y="910"/>
                              <a:pt x="327" y="925"/>
                              <a:pt x="327" y="960"/>
                            </a:cubicBezTo>
                            <a:cubicBezTo>
                              <a:pt x="327" y="975"/>
                              <a:pt x="327" y="975"/>
                              <a:pt x="327" y="975"/>
                            </a:cubicBezTo>
                            <a:lnTo>
                              <a:pt x="253" y="975"/>
                            </a:lnTo>
                            <a:close/>
                            <a:moveTo>
                              <a:pt x="436" y="943"/>
                            </a:moveTo>
                            <a:cubicBezTo>
                              <a:pt x="456" y="943"/>
                              <a:pt x="466" y="934"/>
                              <a:pt x="466" y="915"/>
                            </a:cubicBezTo>
                            <a:cubicBezTo>
                              <a:pt x="466" y="910"/>
                              <a:pt x="466" y="910"/>
                              <a:pt x="466" y="910"/>
                            </a:cubicBezTo>
                            <a:cubicBezTo>
                              <a:pt x="466" y="890"/>
                              <a:pt x="455" y="883"/>
                              <a:pt x="436" y="883"/>
                            </a:cubicBezTo>
                            <a:cubicBezTo>
                              <a:pt x="411" y="883"/>
                              <a:pt x="411" y="883"/>
                              <a:pt x="411" y="883"/>
                            </a:cubicBezTo>
                            <a:cubicBezTo>
                              <a:pt x="411" y="943"/>
                              <a:pt x="411" y="943"/>
                              <a:pt x="411" y="943"/>
                            </a:cubicBezTo>
                            <a:lnTo>
                              <a:pt x="436" y="943"/>
                            </a:lnTo>
                            <a:close/>
                            <a:moveTo>
                              <a:pt x="492" y="1031"/>
                            </a:moveTo>
                            <a:cubicBezTo>
                              <a:pt x="471" y="1031"/>
                              <a:pt x="471" y="1031"/>
                              <a:pt x="471" y="1031"/>
                            </a:cubicBezTo>
                            <a:cubicBezTo>
                              <a:pt x="435" y="958"/>
                              <a:pt x="435" y="958"/>
                              <a:pt x="435" y="958"/>
                            </a:cubicBezTo>
                            <a:cubicBezTo>
                              <a:pt x="411" y="958"/>
                              <a:pt x="411" y="958"/>
                              <a:pt x="411" y="958"/>
                            </a:cubicBezTo>
                            <a:cubicBezTo>
                              <a:pt x="411" y="1031"/>
                              <a:pt x="411" y="1031"/>
                              <a:pt x="411" y="1031"/>
                            </a:cubicBezTo>
                            <a:cubicBezTo>
                              <a:pt x="392" y="1031"/>
                              <a:pt x="392" y="1031"/>
                              <a:pt x="392" y="1031"/>
                            </a:cubicBezTo>
                            <a:cubicBezTo>
                              <a:pt x="392" y="868"/>
                              <a:pt x="392" y="868"/>
                              <a:pt x="392" y="868"/>
                            </a:cubicBezTo>
                            <a:cubicBezTo>
                              <a:pt x="435" y="868"/>
                              <a:pt x="435" y="868"/>
                              <a:pt x="435" y="868"/>
                            </a:cubicBezTo>
                            <a:cubicBezTo>
                              <a:pt x="464" y="868"/>
                              <a:pt x="485" y="881"/>
                              <a:pt x="485" y="910"/>
                            </a:cubicBezTo>
                            <a:cubicBezTo>
                              <a:pt x="485" y="915"/>
                              <a:pt x="485" y="915"/>
                              <a:pt x="485" y="915"/>
                            </a:cubicBezTo>
                            <a:cubicBezTo>
                              <a:pt x="485" y="940"/>
                              <a:pt x="472" y="952"/>
                              <a:pt x="453" y="956"/>
                            </a:cubicBezTo>
                            <a:lnTo>
                              <a:pt x="492" y="1031"/>
                            </a:lnTo>
                            <a:close/>
                            <a:moveTo>
                              <a:pt x="588" y="961"/>
                            </a:moveTo>
                            <a:cubicBezTo>
                              <a:pt x="588" y="938"/>
                              <a:pt x="577" y="925"/>
                              <a:pt x="558" y="925"/>
                            </a:cubicBezTo>
                            <a:cubicBezTo>
                              <a:pt x="539" y="925"/>
                              <a:pt x="528" y="938"/>
                              <a:pt x="528" y="961"/>
                            </a:cubicBezTo>
                            <a:cubicBezTo>
                              <a:pt x="528" y="982"/>
                              <a:pt x="528" y="982"/>
                              <a:pt x="528" y="982"/>
                            </a:cubicBezTo>
                            <a:cubicBezTo>
                              <a:pt x="528" y="1004"/>
                              <a:pt x="539" y="1018"/>
                              <a:pt x="558" y="1018"/>
                            </a:cubicBezTo>
                            <a:cubicBezTo>
                              <a:pt x="577" y="1018"/>
                              <a:pt x="588" y="1004"/>
                              <a:pt x="588" y="982"/>
                            </a:cubicBezTo>
                            <a:lnTo>
                              <a:pt x="588" y="961"/>
                            </a:lnTo>
                            <a:close/>
                            <a:moveTo>
                              <a:pt x="606" y="961"/>
                            </a:moveTo>
                            <a:cubicBezTo>
                              <a:pt x="606" y="982"/>
                              <a:pt x="606" y="982"/>
                              <a:pt x="606" y="982"/>
                            </a:cubicBezTo>
                            <a:cubicBezTo>
                              <a:pt x="606" y="1013"/>
                              <a:pt x="586" y="1033"/>
                              <a:pt x="558" y="1033"/>
                            </a:cubicBezTo>
                            <a:cubicBezTo>
                              <a:pt x="529" y="1033"/>
                              <a:pt x="509" y="1013"/>
                              <a:pt x="509" y="982"/>
                            </a:cubicBezTo>
                            <a:cubicBezTo>
                              <a:pt x="509" y="961"/>
                              <a:pt x="509" y="961"/>
                              <a:pt x="509" y="961"/>
                            </a:cubicBezTo>
                            <a:cubicBezTo>
                              <a:pt x="509" y="930"/>
                              <a:pt x="529" y="910"/>
                              <a:pt x="558" y="910"/>
                            </a:cubicBezTo>
                            <a:cubicBezTo>
                              <a:pt x="586" y="910"/>
                              <a:pt x="606" y="929"/>
                              <a:pt x="606" y="961"/>
                            </a:cubicBezTo>
                            <a:moveTo>
                              <a:pt x="621" y="912"/>
                            </a:moveTo>
                            <a:cubicBezTo>
                              <a:pt x="660" y="1019"/>
                              <a:pt x="660" y="1019"/>
                              <a:pt x="660" y="1019"/>
                            </a:cubicBezTo>
                            <a:cubicBezTo>
                              <a:pt x="641" y="1072"/>
                              <a:pt x="641" y="1072"/>
                              <a:pt x="641" y="1072"/>
                            </a:cubicBezTo>
                            <a:cubicBezTo>
                              <a:pt x="660" y="1072"/>
                              <a:pt x="660" y="1072"/>
                              <a:pt x="660" y="1072"/>
                            </a:cubicBezTo>
                            <a:cubicBezTo>
                              <a:pt x="716" y="912"/>
                              <a:pt x="716" y="912"/>
                              <a:pt x="716" y="912"/>
                            </a:cubicBezTo>
                            <a:cubicBezTo>
                              <a:pt x="697" y="912"/>
                              <a:pt x="697" y="912"/>
                              <a:pt x="697" y="912"/>
                            </a:cubicBezTo>
                            <a:cubicBezTo>
                              <a:pt x="670" y="995"/>
                              <a:pt x="670" y="995"/>
                              <a:pt x="670" y="995"/>
                            </a:cubicBezTo>
                            <a:cubicBezTo>
                              <a:pt x="640" y="912"/>
                              <a:pt x="640" y="912"/>
                              <a:pt x="640" y="912"/>
                            </a:cubicBezTo>
                            <a:lnTo>
                              <a:pt x="621" y="912"/>
                            </a:lnTo>
                            <a:close/>
                            <a:moveTo>
                              <a:pt x="797" y="975"/>
                            </a:moveTo>
                            <a:cubicBezTo>
                              <a:pt x="781" y="975"/>
                              <a:pt x="781" y="975"/>
                              <a:pt x="781" y="975"/>
                            </a:cubicBezTo>
                            <a:cubicBezTo>
                              <a:pt x="761" y="975"/>
                              <a:pt x="749" y="981"/>
                              <a:pt x="749" y="997"/>
                            </a:cubicBezTo>
                            <a:cubicBezTo>
                              <a:pt x="749" y="999"/>
                              <a:pt x="749" y="999"/>
                              <a:pt x="749" y="999"/>
                            </a:cubicBezTo>
                            <a:cubicBezTo>
                              <a:pt x="749" y="1011"/>
                              <a:pt x="755" y="1019"/>
                              <a:pt x="769" y="1019"/>
                            </a:cubicBezTo>
                            <a:cubicBezTo>
                              <a:pt x="785" y="1019"/>
                              <a:pt x="797" y="1010"/>
                              <a:pt x="797" y="994"/>
                            </a:cubicBezTo>
                            <a:lnTo>
                              <a:pt x="797" y="975"/>
                            </a:lnTo>
                            <a:close/>
                            <a:moveTo>
                              <a:pt x="815" y="949"/>
                            </a:moveTo>
                            <a:cubicBezTo>
                              <a:pt x="815" y="1031"/>
                              <a:pt x="815" y="1031"/>
                              <a:pt x="815" y="1031"/>
                            </a:cubicBezTo>
                            <a:cubicBezTo>
                              <a:pt x="797" y="1031"/>
                              <a:pt x="797" y="1031"/>
                              <a:pt x="797" y="1031"/>
                            </a:cubicBezTo>
                            <a:cubicBezTo>
                              <a:pt x="797" y="1018"/>
                              <a:pt x="797" y="1018"/>
                              <a:pt x="797" y="1018"/>
                            </a:cubicBezTo>
                            <a:cubicBezTo>
                              <a:pt x="790" y="1027"/>
                              <a:pt x="781" y="1033"/>
                              <a:pt x="766" y="1033"/>
                            </a:cubicBezTo>
                            <a:cubicBezTo>
                              <a:pt x="746" y="1033"/>
                              <a:pt x="731" y="1021"/>
                              <a:pt x="731" y="999"/>
                            </a:cubicBezTo>
                            <a:cubicBezTo>
                              <a:pt x="731" y="997"/>
                              <a:pt x="731" y="997"/>
                              <a:pt x="731" y="997"/>
                            </a:cubicBezTo>
                            <a:cubicBezTo>
                              <a:pt x="731" y="971"/>
                              <a:pt x="753" y="962"/>
                              <a:pt x="780" y="962"/>
                            </a:cubicBezTo>
                            <a:cubicBezTo>
                              <a:pt x="797" y="962"/>
                              <a:pt x="797" y="962"/>
                              <a:pt x="797" y="962"/>
                            </a:cubicBezTo>
                            <a:cubicBezTo>
                              <a:pt x="797" y="949"/>
                              <a:pt x="797" y="949"/>
                              <a:pt x="797" y="949"/>
                            </a:cubicBezTo>
                            <a:cubicBezTo>
                              <a:pt x="797" y="933"/>
                              <a:pt x="791" y="925"/>
                              <a:pt x="776" y="925"/>
                            </a:cubicBezTo>
                            <a:cubicBezTo>
                              <a:pt x="762" y="925"/>
                              <a:pt x="755" y="932"/>
                              <a:pt x="754" y="944"/>
                            </a:cubicBezTo>
                            <a:cubicBezTo>
                              <a:pt x="736" y="944"/>
                              <a:pt x="736" y="944"/>
                              <a:pt x="736" y="944"/>
                            </a:cubicBezTo>
                            <a:cubicBezTo>
                              <a:pt x="737" y="920"/>
                              <a:pt x="755" y="910"/>
                              <a:pt x="776" y="910"/>
                            </a:cubicBezTo>
                            <a:cubicBezTo>
                              <a:pt x="798" y="910"/>
                              <a:pt x="815" y="920"/>
                              <a:pt x="815" y="949"/>
                            </a:cubicBezTo>
                            <a:moveTo>
                              <a:pt x="868" y="868"/>
                            </a:moveTo>
                            <a:cubicBezTo>
                              <a:pt x="849" y="868"/>
                              <a:pt x="849" y="868"/>
                              <a:pt x="849" y="868"/>
                            </a:cubicBezTo>
                            <a:cubicBezTo>
                              <a:pt x="849" y="1031"/>
                              <a:pt x="849" y="1031"/>
                              <a:pt x="849" y="1031"/>
                            </a:cubicBezTo>
                            <a:cubicBezTo>
                              <a:pt x="868" y="1031"/>
                              <a:pt x="868" y="1031"/>
                              <a:pt x="868" y="1031"/>
                            </a:cubicBezTo>
                            <a:lnTo>
                              <a:pt x="868" y="868"/>
                            </a:lnTo>
                            <a:close/>
                            <a:moveTo>
                              <a:pt x="933" y="934"/>
                            </a:moveTo>
                            <a:cubicBezTo>
                              <a:pt x="933" y="965"/>
                              <a:pt x="933" y="965"/>
                              <a:pt x="933" y="965"/>
                            </a:cubicBezTo>
                            <a:cubicBezTo>
                              <a:pt x="933" y="1007"/>
                              <a:pt x="956" y="1033"/>
                              <a:pt x="994" y="1033"/>
                            </a:cubicBezTo>
                            <a:cubicBezTo>
                              <a:pt x="1025" y="1033"/>
                              <a:pt x="1047" y="1017"/>
                              <a:pt x="1051" y="981"/>
                            </a:cubicBezTo>
                            <a:cubicBezTo>
                              <a:pt x="1033" y="981"/>
                              <a:pt x="1033" y="981"/>
                              <a:pt x="1033" y="981"/>
                            </a:cubicBezTo>
                            <a:cubicBezTo>
                              <a:pt x="1031" y="1006"/>
                              <a:pt x="1016" y="1018"/>
                              <a:pt x="995" y="1018"/>
                            </a:cubicBezTo>
                            <a:cubicBezTo>
                              <a:pt x="967" y="1018"/>
                              <a:pt x="953" y="998"/>
                              <a:pt x="953" y="965"/>
                            </a:cubicBezTo>
                            <a:cubicBezTo>
                              <a:pt x="953" y="934"/>
                              <a:pt x="953" y="934"/>
                              <a:pt x="953" y="934"/>
                            </a:cubicBezTo>
                            <a:cubicBezTo>
                              <a:pt x="953" y="901"/>
                              <a:pt x="969" y="881"/>
                              <a:pt x="995" y="881"/>
                            </a:cubicBezTo>
                            <a:cubicBezTo>
                              <a:pt x="1016" y="881"/>
                              <a:pt x="1028" y="892"/>
                              <a:pt x="1030" y="914"/>
                            </a:cubicBezTo>
                            <a:cubicBezTo>
                              <a:pt x="1049" y="914"/>
                              <a:pt x="1049" y="914"/>
                              <a:pt x="1049" y="914"/>
                            </a:cubicBezTo>
                            <a:cubicBezTo>
                              <a:pt x="1047" y="881"/>
                              <a:pt x="1023" y="866"/>
                              <a:pt x="994" y="866"/>
                            </a:cubicBezTo>
                            <a:cubicBezTo>
                              <a:pt x="959" y="866"/>
                              <a:pt x="933" y="893"/>
                              <a:pt x="933" y="934"/>
                            </a:cubicBezTo>
                            <a:moveTo>
                              <a:pt x="1150" y="961"/>
                            </a:moveTo>
                            <a:cubicBezTo>
                              <a:pt x="1150" y="938"/>
                              <a:pt x="1139" y="925"/>
                              <a:pt x="1120" y="925"/>
                            </a:cubicBezTo>
                            <a:cubicBezTo>
                              <a:pt x="1101" y="925"/>
                              <a:pt x="1090" y="938"/>
                              <a:pt x="1090" y="961"/>
                            </a:cubicBezTo>
                            <a:cubicBezTo>
                              <a:pt x="1090" y="982"/>
                              <a:pt x="1090" y="982"/>
                              <a:pt x="1090" y="982"/>
                            </a:cubicBezTo>
                            <a:cubicBezTo>
                              <a:pt x="1090" y="1004"/>
                              <a:pt x="1101" y="1018"/>
                              <a:pt x="1120" y="1018"/>
                            </a:cubicBezTo>
                            <a:cubicBezTo>
                              <a:pt x="1139" y="1018"/>
                              <a:pt x="1150" y="1004"/>
                              <a:pt x="1150" y="982"/>
                            </a:cubicBezTo>
                            <a:lnTo>
                              <a:pt x="1150" y="961"/>
                            </a:lnTo>
                            <a:close/>
                            <a:moveTo>
                              <a:pt x="1169" y="961"/>
                            </a:moveTo>
                            <a:cubicBezTo>
                              <a:pt x="1169" y="982"/>
                              <a:pt x="1169" y="982"/>
                              <a:pt x="1169" y="982"/>
                            </a:cubicBezTo>
                            <a:cubicBezTo>
                              <a:pt x="1169" y="1013"/>
                              <a:pt x="1149" y="1033"/>
                              <a:pt x="1120" y="1033"/>
                            </a:cubicBezTo>
                            <a:cubicBezTo>
                              <a:pt x="1091" y="1033"/>
                              <a:pt x="1072" y="1013"/>
                              <a:pt x="1072" y="982"/>
                            </a:cubicBezTo>
                            <a:cubicBezTo>
                              <a:pt x="1072" y="961"/>
                              <a:pt x="1072" y="961"/>
                              <a:pt x="1072" y="961"/>
                            </a:cubicBezTo>
                            <a:cubicBezTo>
                              <a:pt x="1072" y="930"/>
                              <a:pt x="1092" y="910"/>
                              <a:pt x="1120" y="910"/>
                            </a:cubicBezTo>
                            <a:cubicBezTo>
                              <a:pt x="1149" y="910"/>
                              <a:pt x="1169" y="929"/>
                              <a:pt x="1169" y="961"/>
                            </a:cubicBezTo>
                            <a:moveTo>
                              <a:pt x="1216" y="868"/>
                            </a:moveTo>
                            <a:cubicBezTo>
                              <a:pt x="1198" y="868"/>
                              <a:pt x="1198" y="868"/>
                              <a:pt x="1198" y="868"/>
                            </a:cubicBezTo>
                            <a:cubicBezTo>
                              <a:pt x="1198" y="1031"/>
                              <a:pt x="1198" y="1031"/>
                              <a:pt x="1198" y="1031"/>
                            </a:cubicBezTo>
                            <a:cubicBezTo>
                              <a:pt x="1216" y="1031"/>
                              <a:pt x="1216" y="1031"/>
                              <a:pt x="1216" y="1031"/>
                            </a:cubicBezTo>
                            <a:lnTo>
                              <a:pt x="1216" y="868"/>
                            </a:lnTo>
                            <a:close/>
                            <a:moveTo>
                              <a:pt x="1270" y="868"/>
                            </a:moveTo>
                            <a:cubicBezTo>
                              <a:pt x="1252" y="868"/>
                              <a:pt x="1252" y="868"/>
                              <a:pt x="1252" y="868"/>
                            </a:cubicBezTo>
                            <a:cubicBezTo>
                              <a:pt x="1252" y="1031"/>
                              <a:pt x="1252" y="1031"/>
                              <a:pt x="1252" y="1031"/>
                            </a:cubicBezTo>
                            <a:cubicBezTo>
                              <a:pt x="1270" y="1031"/>
                              <a:pt x="1270" y="1031"/>
                              <a:pt x="1270" y="1031"/>
                            </a:cubicBezTo>
                            <a:lnTo>
                              <a:pt x="1270" y="868"/>
                            </a:lnTo>
                            <a:close/>
                            <a:moveTo>
                              <a:pt x="1318" y="960"/>
                            </a:moveTo>
                            <a:cubicBezTo>
                              <a:pt x="1373" y="960"/>
                              <a:pt x="1373" y="960"/>
                              <a:pt x="1373" y="960"/>
                            </a:cubicBezTo>
                            <a:cubicBezTo>
                              <a:pt x="1373" y="957"/>
                              <a:pt x="1373" y="957"/>
                              <a:pt x="1373" y="957"/>
                            </a:cubicBezTo>
                            <a:cubicBezTo>
                              <a:pt x="1373" y="934"/>
                              <a:pt x="1362" y="925"/>
                              <a:pt x="1346" y="925"/>
                            </a:cubicBezTo>
                            <a:cubicBezTo>
                              <a:pt x="1330" y="925"/>
                              <a:pt x="1318" y="936"/>
                              <a:pt x="1318" y="960"/>
                            </a:cubicBezTo>
                            <a:moveTo>
                              <a:pt x="1318" y="975"/>
                            </a:moveTo>
                            <a:cubicBezTo>
                              <a:pt x="1318" y="982"/>
                              <a:pt x="1318" y="982"/>
                              <a:pt x="1318" y="982"/>
                            </a:cubicBezTo>
                            <a:cubicBezTo>
                              <a:pt x="1318" y="1006"/>
                              <a:pt x="1328" y="1018"/>
                              <a:pt x="1347" y="1018"/>
                            </a:cubicBezTo>
                            <a:cubicBezTo>
                              <a:pt x="1362" y="1018"/>
                              <a:pt x="1371" y="1011"/>
                              <a:pt x="1373" y="998"/>
                            </a:cubicBezTo>
                            <a:cubicBezTo>
                              <a:pt x="1391" y="998"/>
                              <a:pt x="1391" y="998"/>
                              <a:pt x="1391" y="998"/>
                            </a:cubicBezTo>
                            <a:cubicBezTo>
                              <a:pt x="1388" y="1021"/>
                              <a:pt x="1371" y="1033"/>
                              <a:pt x="1347" y="1033"/>
                            </a:cubicBezTo>
                            <a:cubicBezTo>
                              <a:pt x="1318" y="1033"/>
                              <a:pt x="1299" y="1014"/>
                              <a:pt x="1299" y="982"/>
                            </a:cubicBezTo>
                            <a:cubicBezTo>
                              <a:pt x="1299" y="961"/>
                              <a:pt x="1299" y="961"/>
                              <a:pt x="1299" y="961"/>
                            </a:cubicBezTo>
                            <a:cubicBezTo>
                              <a:pt x="1299" y="930"/>
                              <a:pt x="1318" y="910"/>
                              <a:pt x="1346" y="910"/>
                            </a:cubicBezTo>
                            <a:cubicBezTo>
                              <a:pt x="1371" y="910"/>
                              <a:pt x="1391" y="925"/>
                              <a:pt x="1391" y="960"/>
                            </a:cubicBezTo>
                            <a:cubicBezTo>
                              <a:pt x="1391" y="975"/>
                              <a:pt x="1391" y="975"/>
                              <a:pt x="1391" y="975"/>
                            </a:cubicBezTo>
                            <a:lnTo>
                              <a:pt x="1318" y="975"/>
                            </a:lnTo>
                            <a:close/>
                            <a:moveTo>
                              <a:pt x="1490" y="960"/>
                            </a:moveTo>
                            <a:cubicBezTo>
                              <a:pt x="1490" y="937"/>
                              <a:pt x="1479" y="925"/>
                              <a:pt x="1461" y="925"/>
                            </a:cubicBezTo>
                            <a:cubicBezTo>
                              <a:pt x="1442" y="925"/>
                              <a:pt x="1432" y="938"/>
                              <a:pt x="1432" y="959"/>
                            </a:cubicBezTo>
                            <a:cubicBezTo>
                              <a:pt x="1432" y="981"/>
                              <a:pt x="1432" y="981"/>
                              <a:pt x="1432" y="981"/>
                            </a:cubicBezTo>
                            <a:cubicBezTo>
                              <a:pt x="1432" y="1003"/>
                              <a:pt x="1444" y="1014"/>
                              <a:pt x="1460" y="1014"/>
                            </a:cubicBezTo>
                            <a:cubicBezTo>
                              <a:pt x="1478" y="1014"/>
                              <a:pt x="1490" y="1002"/>
                              <a:pt x="1490" y="979"/>
                            </a:cubicBezTo>
                            <a:lnTo>
                              <a:pt x="1490" y="960"/>
                            </a:lnTo>
                            <a:close/>
                            <a:moveTo>
                              <a:pt x="1508" y="912"/>
                            </a:moveTo>
                            <a:cubicBezTo>
                              <a:pt x="1508" y="1028"/>
                              <a:pt x="1508" y="1028"/>
                              <a:pt x="1508" y="1028"/>
                            </a:cubicBezTo>
                            <a:cubicBezTo>
                              <a:pt x="1508" y="1059"/>
                              <a:pt x="1489" y="1074"/>
                              <a:pt x="1460" y="1074"/>
                            </a:cubicBezTo>
                            <a:cubicBezTo>
                              <a:pt x="1431" y="1074"/>
                              <a:pt x="1417" y="1059"/>
                              <a:pt x="1415" y="1040"/>
                            </a:cubicBezTo>
                            <a:cubicBezTo>
                              <a:pt x="1433" y="1040"/>
                              <a:pt x="1433" y="1040"/>
                              <a:pt x="1433" y="1040"/>
                            </a:cubicBezTo>
                            <a:cubicBezTo>
                              <a:pt x="1435" y="1052"/>
                              <a:pt x="1444" y="1058"/>
                              <a:pt x="1460" y="1058"/>
                            </a:cubicBezTo>
                            <a:cubicBezTo>
                              <a:pt x="1479" y="1058"/>
                              <a:pt x="1490" y="1049"/>
                              <a:pt x="1490" y="1027"/>
                            </a:cubicBezTo>
                            <a:cubicBezTo>
                              <a:pt x="1490" y="1009"/>
                              <a:pt x="1490" y="1009"/>
                              <a:pt x="1490" y="1009"/>
                            </a:cubicBezTo>
                            <a:cubicBezTo>
                              <a:pt x="1484" y="1020"/>
                              <a:pt x="1472" y="1029"/>
                              <a:pt x="1457" y="1029"/>
                            </a:cubicBezTo>
                            <a:cubicBezTo>
                              <a:pt x="1431" y="1029"/>
                              <a:pt x="1414" y="1011"/>
                              <a:pt x="1414" y="981"/>
                            </a:cubicBezTo>
                            <a:cubicBezTo>
                              <a:pt x="1414" y="959"/>
                              <a:pt x="1414" y="959"/>
                              <a:pt x="1414" y="959"/>
                            </a:cubicBezTo>
                            <a:cubicBezTo>
                              <a:pt x="1414" y="930"/>
                              <a:pt x="1431" y="910"/>
                              <a:pt x="1458" y="910"/>
                            </a:cubicBezTo>
                            <a:cubicBezTo>
                              <a:pt x="1475" y="910"/>
                              <a:pt x="1484" y="918"/>
                              <a:pt x="1490" y="928"/>
                            </a:cubicBezTo>
                            <a:cubicBezTo>
                              <a:pt x="1490" y="912"/>
                              <a:pt x="1490" y="912"/>
                              <a:pt x="1490" y="912"/>
                            </a:cubicBezTo>
                            <a:lnTo>
                              <a:pt x="1508" y="912"/>
                            </a:lnTo>
                            <a:close/>
                            <a:moveTo>
                              <a:pt x="1555" y="960"/>
                            </a:moveTo>
                            <a:cubicBezTo>
                              <a:pt x="1610" y="960"/>
                              <a:pt x="1610" y="960"/>
                              <a:pt x="1610" y="960"/>
                            </a:cubicBezTo>
                            <a:cubicBezTo>
                              <a:pt x="1610" y="957"/>
                              <a:pt x="1610" y="957"/>
                              <a:pt x="1610" y="957"/>
                            </a:cubicBezTo>
                            <a:cubicBezTo>
                              <a:pt x="1610" y="934"/>
                              <a:pt x="1599" y="925"/>
                              <a:pt x="1583" y="925"/>
                            </a:cubicBezTo>
                            <a:cubicBezTo>
                              <a:pt x="1567" y="925"/>
                              <a:pt x="1555" y="936"/>
                              <a:pt x="1555" y="960"/>
                            </a:cubicBezTo>
                            <a:moveTo>
                              <a:pt x="1555" y="975"/>
                            </a:moveTo>
                            <a:cubicBezTo>
                              <a:pt x="1555" y="982"/>
                              <a:pt x="1555" y="982"/>
                              <a:pt x="1555" y="982"/>
                            </a:cubicBezTo>
                            <a:cubicBezTo>
                              <a:pt x="1555" y="1006"/>
                              <a:pt x="1565" y="1018"/>
                              <a:pt x="1585" y="1018"/>
                            </a:cubicBezTo>
                            <a:cubicBezTo>
                              <a:pt x="1600" y="1018"/>
                              <a:pt x="1608" y="1011"/>
                              <a:pt x="1610" y="998"/>
                            </a:cubicBezTo>
                            <a:cubicBezTo>
                              <a:pt x="1628" y="998"/>
                              <a:pt x="1628" y="998"/>
                              <a:pt x="1628" y="998"/>
                            </a:cubicBezTo>
                            <a:cubicBezTo>
                              <a:pt x="1626" y="1021"/>
                              <a:pt x="1609" y="1033"/>
                              <a:pt x="1584" y="1033"/>
                            </a:cubicBezTo>
                            <a:cubicBezTo>
                              <a:pt x="1556" y="1033"/>
                              <a:pt x="1537" y="1014"/>
                              <a:pt x="1537" y="982"/>
                            </a:cubicBezTo>
                            <a:cubicBezTo>
                              <a:pt x="1537" y="961"/>
                              <a:pt x="1537" y="961"/>
                              <a:pt x="1537" y="961"/>
                            </a:cubicBezTo>
                            <a:cubicBezTo>
                              <a:pt x="1537" y="930"/>
                              <a:pt x="1556" y="910"/>
                              <a:pt x="1583" y="910"/>
                            </a:cubicBezTo>
                            <a:cubicBezTo>
                              <a:pt x="1608" y="910"/>
                              <a:pt x="1628" y="925"/>
                              <a:pt x="1628" y="960"/>
                            </a:cubicBezTo>
                            <a:cubicBezTo>
                              <a:pt x="1628" y="975"/>
                              <a:pt x="1628" y="975"/>
                              <a:pt x="1628" y="975"/>
                            </a:cubicBezTo>
                            <a:lnTo>
                              <a:pt x="1555" y="975"/>
                            </a:lnTo>
                            <a:close/>
                            <a:moveTo>
                              <a:pt x="1766" y="961"/>
                            </a:moveTo>
                            <a:cubicBezTo>
                              <a:pt x="1766" y="938"/>
                              <a:pt x="1754" y="925"/>
                              <a:pt x="1736" y="925"/>
                            </a:cubicBezTo>
                            <a:cubicBezTo>
                              <a:pt x="1717" y="925"/>
                              <a:pt x="1706" y="938"/>
                              <a:pt x="1706" y="961"/>
                            </a:cubicBezTo>
                            <a:cubicBezTo>
                              <a:pt x="1706" y="982"/>
                              <a:pt x="1706" y="982"/>
                              <a:pt x="1706" y="982"/>
                            </a:cubicBezTo>
                            <a:cubicBezTo>
                              <a:pt x="1706" y="1004"/>
                              <a:pt x="1717" y="1018"/>
                              <a:pt x="1736" y="1018"/>
                            </a:cubicBezTo>
                            <a:cubicBezTo>
                              <a:pt x="1755" y="1018"/>
                              <a:pt x="1766" y="1004"/>
                              <a:pt x="1766" y="982"/>
                            </a:cubicBezTo>
                            <a:lnTo>
                              <a:pt x="1766" y="961"/>
                            </a:lnTo>
                            <a:close/>
                            <a:moveTo>
                              <a:pt x="1784" y="961"/>
                            </a:moveTo>
                            <a:cubicBezTo>
                              <a:pt x="1784" y="982"/>
                              <a:pt x="1784" y="982"/>
                              <a:pt x="1784" y="982"/>
                            </a:cubicBezTo>
                            <a:cubicBezTo>
                              <a:pt x="1784" y="1013"/>
                              <a:pt x="1764" y="1033"/>
                              <a:pt x="1736" y="1033"/>
                            </a:cubicBezTo>
                            <a:cubicBezTo>
                              <a:pt x="1707" y="1033"/>
                              <a:pt x="1687" y="1013"/>
                              <a:pt x="1687" y="982"/>
                            </a:cubicBezTo>
                            <a:cubicBezTo>
                              <a:pt x="1687" y="961"/>
                              <a:pt x="1687" y="961"/>
                              <a:pt x="1687" y="961"/>
                            </a:cubicBezTo>
                            <a:cubicBezTo>
                              <a:pt x="1687" y="930"/>
                              <a:pt x="1707" y="910"/>
                              <a:pt x="1736" y="910"/>
                            </a:cubicBezTo>
                            <a:cubicBezTo>
                              <a:pt x="1764" y="910"/>
                              <a:pt x="1784" y="929"/>
                              <a:pt x="1784" y="961"/>
                            </a:cubicBezTo>
                            <a:moveTo>
                              <a:pt x="1817" y="912"/>
                            </a:moveTo>
                            <a:cubicBezTo>
                              <a:pt x="1802" y="912"/>
                              <a:pt x="1802" y="912"/>
                              <a:pt x="1802" y="912"/>
                            </a:cubicBezTo>
                            <a:cubicBezTo>
                              <a:pt x="1802" y="927"/>
                              <a:pt x="1802" y="927"/>
                              <a:pt x="1802" y="927"/>
                            </a:cubicBezTo>
                            <a:cubicBezTo>
                              <a:pt x="1817" y="927"/>
                              <a:pt x="1817" y="927"/>
                              <a:pt x="1817" y="927"/>
                            </a:cubicBezTo>
                            <a:cubicBezTo>
                              <a:pt x="1817" y="1031"/>
                              <a:pt x="1817" y="1031"/>
                              <a:pt x="1817" y="1031"/>
                            </a:cubicBezTo>
                            <a:cubicBezTo>
                              <a:pt x="1835" y="1031"/>
                              <a:pt x="1835" y="1031"/>
                              <a:pt x="1835" y="1031"/>
                            </a:cubicBezTo>
                            <a:cubicBezTo>
                              <a:pt x="1835" y="927"/>
                              <a:pt x="1835" y="927"/>
                              <a:pt x="1835" y="927"/>
                            </a:cubicBezTo>
                            <a:cubicBezTo>
                              <a:pt x="1860" y="927"/>
                              <a:pt x="1860" y="927"/>
                              <a:pt x="1860" y="927"/>
                            </a:cubicBezTo>
                            <a:cubicBezTo>
                              <a:pt x="1860" y="912"/>
                              <a:pt x="1860" y="912"/>
                              <a:pt x="1860" y="912"/>
                            </a:cubicBezTo>
                            <a:cubicBezTo>
                              <a:pt x="1835" y="912"/>
                              <a:pt x="1835" y="912"/>
                              <a:pt x="1835" y="912"/>
                            </a:cubicBezTo>
                            <a:cubicBezTo>
                              <a:pt x="1835" y="898"/>
                              <a:pt x="1835" y="898"/>
                              <a:pt x="1835" y="898"/>
                            </a:cubicBezTo>
                            <a:cubicBezTo>
                              <a:pt x="1835" y="887"/>
                              <a:pt x="1840" y="880"/>
                              <a:pt x="1851" y="880"/>
                            </a:cubicBezTo>
                            <a:cubicBezTo>
                              <a:pt x="1855" y="880"/>
                              <a:pt x="1859" y="880"/>
                              <a:pt x="1862" y="881"/>
                            </a:cubicBezTo>
                            <a:cubicBezTo>
                              <a:pt x="1862" y="866"/>
                              <a:pt x="1862" y="866"/>
                              <a:pt x="1862" y="866"/>
                            </a:cubicBezTo>
                            <a:cubicBezTo>
                              <a:pt x="1858" y="865"/>
                              <a:pt x="1855" y="864"/>
                              <a:pt x="1849" y="864"/>
                            </a:cubicBezTo>
                            <a:cubicBezTo>
                              <a:pt x="1828" y="864"/>
                              <a:pt x="1817" y="877"/>
                              <a:pt x="1817" y="898"/>
                            </a:cubicBezTo>
                            <a:lnTo>
                              <a:pt x="1817" y="912"/>
                            </a:lnTo>
                            <a:close/>
                            <a:moveTo>
                              <a:pt x="2104" y="975"/>
                            </a:moveTo>
                            <a:cubicBezTo>
                              <a:pt x="2088" y="975"/>
                              <a:pt x="2088" y="975"/>
                              <a:pt x="2088" y="975"/>
                            </a:cubicBezTo>
                            <a:cubicBezTo>
                              <a:pt x="2068" y="975"/>
                              <a:pt x="2056" y="981"/>
                              <a:pt x="2056" y="997"/>
                            </a:cubicBezTo>
                            <a:cubicBezTo>
                              <a:pt x="2056" y="999"/>
                              <a:pt x="2056" y="999"/>
                              <a:pt x="2056" y="999"/>
                            </a:cubicBezTo>
                            <a:cubicBezTo>
                              <a:pt x="2056" y="1011"/>
                              <a:pt x="2062" y="1019"/>
                              <a:pt x="2076" y="1019"/>
                            </a:cubicBezTo>
                            <a:cubicBezTo>
                              <a:pt x="2092" y="1019"/>
                              <a:pt x="2104" y="1010"/>
                              <a:pt x="2104" y="994"/>
                            </a:cubicBezTo>
                            <a:lnTo>
                              <a:pt x="2104" y="975"/>
                            </a:lnTo>
                            <a:close/>
                            <a:moveTo>
                              <a:pt x="2122" y="949"/>
                            </a:moveTo>
                            <a:cubicBezTo>
                              <a:pt x="2122" y="1031"/>
                              <a:pt x="2122" y="1031"/>
                              <a:pt x="2122" y="1031"/>
                            </a:cubicBezTo>
                            <a:cubicBezTo>
                              <a:pt x="2104" y="1031"/>
                              <a:pt x="2104" y="1031"/>
                              <a:pt x="2104" y="1031"/>
                            </a:cubicBezTo>
                            <a:cubicBezTo>
                              <a:pt x="2104" y="1018"/>
                              <a:pt x="2104" y="1018"/>
                              <a:pt x="2104" y="1018"/>
                            </a:cubicBezTo>
                            <a:cubicBezTo>
                              <a:pt x="2097" y="1027"/>
                              <a:pt x="2088" y="1033"/>
                              <a:pt x="2073" y="1033"/>
                            </a:cubicBezTo>
                            <a:cubicBezTo>
                              <a:pt x="2053" y="1033"/>
                              <a:pt x="2038" y="1021"/>
                              <a:pt x="2038" y="999"/>
                            </a:cubicBezTo>
                            <a:cubicBezTo>
                              <a:pt x="2038" y="997"/>
                              <a:pt x="2038" y="997"/>
                              <a:pt x="2038" y="997"/>
                            </a:cubicBezTo>
                            <a:cubicBezTo>
                              <a:pt x="2038" y="971"/>
                              <a:pt x="2060" y="962"/>
                              <a:pt x="2087" y="962"/>
                            </a:cubicBezTo>
                            <a:cubicBezTo>
                              <a:pt x="2104" y="962"/>
                              <a:pt x="2104" y="962"/>
                              <a:pt x="2104" y="962"/>
                            </a:cubicBezTo>
                            <a:cubicBezTo>
                              <a:pt x="2104" y="949"/>
                              <a:pt x="2104" y="949"/>
                              <a:pt x="2104" y="949"/>
                            </a:cubicBezTo>
                            <a:cubicBezTo>
                              <a:pt x="2104" y="933"/>
                              <a:pt x="2098" y="925"/>
                              <a:pt x="2083" y="925"/>
                            </a:cubicBezTo>
                            <a:cubicBezTo>
                              <a:pt x="2069" y="925"/>
                              <a:pt x="2062" y="932"/>
                              <a:pt x="2061" y="944"/>
                            </a:cubicBezTo>
                            <a:cubicBezTo>
                              <a:pt x="2043" y="944"/>
                              <a:pt x="2043" y="944"/>
                              <a:pt x="2043" y="944"/>
                            </a:cubicBezTo>
                            <a:cubicBezTo>
                              <a:pt x="2044" y="920"/>
                              <a:pt x="2062" y="910"/>
                              <a:pt x="2083" y="910"/>
                            </a:cubicBezTo>
                            <a:cubicBezTo>
                              <a:pt x="2105" y="910"/>
                              <a:pt x="2122" y="920"/>
                              <a:pt x="2122" y="949"/>
                            </a:cubicBezTo>
                            <a:moveTo>
                              <a:pt x="2228" y="961"/>
                            </a:moveTo>
                            <a:cubicBezTo>
                              <a:pt x="2228" y="937"/>
                              <a:pt x="2216" y="925"/>
                              <a:pt x="2198" y="925"/>
                            </a:cubicBezTo>
                            <a:cubicBezTo>
                              <a:pt x="2179" y="925"/>
                              <a:pt x="2169" y="937"/>
                              <a:pt x="2169" y="960"/>
                            </a:cubicBezTo>
                            <a:cubicBezTo>
                              <a:pt x="2169" y="984"/>
                              <a:pt x="2169" y="984"/>
                              <a:pt x="2169" y="984"/>
                            </a:cubicBezTo>
                            <a:cubicBezTo>
                              <a:pt x="2169" y="1008"/>
                              <a:pt x="2180" y="1018"/>
                              <a:pt x="2196" y="1018"/>
                            </a:cubicBezTo>
                            <a:cubicBezTo>
                              <a:pt x="2214" y="1018"/>
                              <a:pt x="2228" y="1006"/>
                              <a:pt x="2228" y="982"/>
                            </a:cubicBezTo>
                            <a:lnTo>
                              <a:pt x="2228" y="961"/>
                            </a:lnTo>
                            <a:close/>
                            <a:moveTo>
                              <a:pt x="2246" y="868"/>
                            </a:moveTo>
                            <a:cubicBezTo>
                              <a:pt x="2246" y="1031"/>
                              <a:pt x="2246" y="1031"/>
                              <a:pt x="2246" y="1031"/>
                            </a:cubicBezTo>
                            <a:cubicBezTo>
                              <a:pt x="2227" y="1031"/>
                              <a:pt x="2227" y="1031"/>
                              <a:pt x="2227" y="1031"/>
                            </a:cubicBezTo>
                            <a:cubicBezTo>
                              <a:pt x="2227" y="1013"/>
                              <a:pt x="2227" y="1013"/>
                              <a:pt x="2227" y="1013"/>
                            </a:cubicBezTo>
                            <a:cubicBezTo>
                              <a:pt x="2222" y="1024"/>
                              <a:pt x="2208" y="1033"/>
                              <a:pt x="2193" y="1033"/>
                            </a:cubicBezTo>
                            <a:cubicBezTo>
                              <a:pt x="2168" y="1033"/>
                              <a:pt x="2150" y="1015"/>
                              <a:pt x="2150" y="984"/>
                            </a:cubicBezTo>
                            <a:cubicBezTo>
                              <a:pt x="2150" y="961"/>
                              <a:pt x="2150" y="961"/>
                              <a:pt x="2150" y="961"/>
                            </a:cubicBezTo>
                            <a:cubicBezTo>
                              <a:pt x="2150" y="930"/>
                              <a:pt x="2168" y="910"/>
                              <a:pt x="2195" y="910"/>
                            </a:cubicBezTo>
                            <a:cubicBezTo>
                              <a:pt x="2212" y="910"/>
                              <a:pt x="2222" y="918"/>
                              <a:pt x="2227" y="928"/>
                            </a:cubicBezTo>
                            <a:cubicBezTo>
                              <a:pt x="2227" y="868"/>
                              <a:pt x="2227" y="868"/>
                              <a:pt x="2227" y="868"/>
                            </a:cubicBezTo>
                            <a:lnTo>
                              <a:pt x="2246" y="868"/>
                            </a:lnTo>
                            <a:close/>
                            <a:moveTo>
                              <a:pt x="2277" y="876"/>
                            </a:moveTo>
                            <a:cubicBezTo>
                              <a:pt x="2277" y="883"/>
                              <a:pt x="2282" y="888"/>
                              <a:pt x="2289" y="888"/>
                            </a:cubicBezTo>
                            <a:cubicBezTo>
                              <a:pt x="2296" y="888"/>
                              <a:pt x="2301" y="883"/>
                              <a:pt x="2301" y="876"/>
                            </a:cubicBezTo>
                            <a:cubicBezTo>
                              <a:pt x="2301" y="870"/>
                              <a:pt x="2296" y="864"/>
                              <a:pt x="2289" y="864"/>
                            </a:cubicBezTo>
                            <a:cubicBezTo>
                              <a:pt x="2282" y="864"/>
                              <a:pt x="2277" y="870"/>
                              <a:pt x="2277" y="876"/>
                            </a:cubicBezTo>
                            <a:moveTo>
                              <a:pt x="2298" y="912"/>
                            </a:moveTo>
                            <a:cubicBezTo>
                              <a:pt x="2280" y="912"/>
                              <a:pt x="2280" y="912"/>
                              <a:pt x="2280" y="912"/>
                            </a:cubicBezTo>
                            <a:cubicBezTo>
                              <a:pt x="2280" y="1031"/>
                              <a:pt x="2280" y="1031"/>
                              <a:pt x="2280" y="1031"/>
                            </a:cubicBezTo>
                            <a:cubicBezTo>
                              <a:pt x="2298" y="1031"/>
                              <a:pt x="2298" y="1031"/>
                              <a:pt x="2298" y="1031"/>
                            </a:cubicBezTo>
                            <a:lnTo>
                              <a:pt x="2298" y="912"/>
                            </a:lnTo>
                            <a:close/>
                            <a:moveTo>
                              <a:pt x="2406" y="961"/>
                            </a:moveTo>
                            <a:cubicBezTo>
                              <a:pt x="2406" y="938"/>
                              <a:pt x="2394" y="925"/>
                              <a:pt x="2376" y="925"/>
                            </a:cubicBezTo>
                            <a:cubicBezTo>
                              <a:pt x="2357" y="925"/>
                              <a:pt x="2346" y="938"/>
                              <a:pt x="2346" y="961"/>
                            </a:cubicBezTo>
                            <a:cubicBezTo>
                              <a:pt x="2346" y="982"/>
                              <a:pt x="2346" y="982"/>
                              <a:pt x="2346" y="982"/>
                            </a:cubicBezTo>
                            <a:cubicBezTo>
                              <a:pt x="2346" y="1004"/>
                              <a:pt x="2357" y="1018"/>
                              <a:pt x="2376" y="1018"/>
                            </a:cubicBezTo>
                            <a:cubicBezTo>
                              <a:pt x="2395" y="1018"/>
                              <a:pt x="2406" y="1004"/>
                              <a:pt x="2406" y="982"/>
                            </a:cubicBezTo>
                            <a:lnTo>
                              <a:pt x="2406" y="961"/>
                            </a:lnTo>
                            <a:close/>
                            <a:moveTo>
                              <a:pt x="2424" y="961"/>
                            </a:moveTo>
                            <a:cubicBezTo>
                              <a:pt x="2424" y="982"/>
                              <a:pt x="2424" y="982"/>
                              <a:pt x="2424" y="982"/>
                            </a:cubicBezTo>
                            <a:cubicBezTo>
                              <a:pt x="2424" y="1013"/>
                              <a:pt x="2404" y="1033"/>
                              <a:pt x="2375" y="1033"/>
                            </a:cubicBezTo>
                            <a:cubicBezTo>
                              <a:pt x="2347" y="1033"/>
                              <a:pt x="2327" y="1013"/>
                              <a:pt x="2327" y="982"/>
                            </a:cubicBezTo>
                            <a:cubicBezTo>
                              <a:pt x="2327" y="961"/>
                              <a:pt x="2327" y="961"/>
                              <a:pt x="2327" y="961"/>
                            </a:cubicBezTo>
                            <a:cubicBezTo>
                              <a:pt x="2327" y="930"/>
                              <a:pt x="2347" y="910"/>
                              <a:pt x="2376" y="910"/>
                            </a:cubicBezTo>
                            <a:cubicBezTo>
                              <a:pt x="2404" y="910"/>
                              <a:pt x="2424" y="929"/>
                              <a:pt x="2424" y="961"/>
                            </a:cubicBezTo>
                            <a:moveTo>
                              <a:pt x="2472" y="868"/>
                            </a:moveTo>
                            <a:cubicBezTo>
                              <a:pt x="2453" y="868"/>
                              <a:pt x="2453" y="868"/>
                              <a:pt x="2453" y="868"/>
                            </a:cubicBezTo>
                            <a:cubicBezTo>
                              <a:pt x="2453" y="1031"/>
                              <a:pt x="2453" y="1031"/>
                              <a:pt x="2453" y="1031"/>
                            </a:cubicBezTo>
                            <a:cubicBezTo>
                              <a:pt x="2472" y="1031"/>
                              <a:pt x="2472" y="1031"/>
                              <a:pt x="2472" y="1031"/>
                            </a:cubicBezTo>
                            <a:lnTo>
                              <a:pt x="2472" y="868"/>
                            </a:lnTo>
                            <a:close/>
                            <a:moveTo>
                              <a:pt x="2579" y="961"/>
                            </a:moveTo>
                            <a:cubicBezTo>
                              <a:pt x="2579" y="938"/>
                              <a:pt x="2568" y="925"/>
                              <a:pt x="2549" y="925"/>
                            </a:cubicBezTo>
                            <a:cubicBezTo>
                              <a:pt x="2530" y="925"/>
                              <a:pt x="2519" y="938"/>
                              <a:pt x="2519" y="961"/>
                            </a:cubicBezTo>
                            <a:cubicBezTo>
                              <a:pt x="2519" y="982"/>
                              <a:pt x="2519" y="982"/>
                              <a:pt x="2519" y="982"/>
                            </a:cubicBezTo>
                            <a:cubicBezTo>
                              <a:pt x="2519" y="1004"/>
                              <a:pt x="2530" y="1018"/>
                              <a:pt x="2549" y="1018"/>
                            </a:cubicBezTo>
                            <a:cubicBezTo>
                              <a:pt x="2568" y="1018"/>
                              <a:pt x="2579" y="1004"/>
                              <a:pt x="2579" y="982"/>
                            </a:cubicBezTo>
                            <a:lnTo>
                              <a:pt x="2579" y="961"/>
                            </a:lnTo>
                            <a:close/>
                            <a:moveTo>
                              <a:pt x="2598" y="961"/>
                            </a:moveTo>
                            <a:cubicBezTo>
                              <a:pt x="2598" y="982"/>
                              <a:pt x="2598" y="982"/>
                              <a:pt x="2598" y="982"/>
                            </a:cubicBezTo>
                            <a:cubicBezTo>
                              <a:pt x="2598" y="1013"/>
                              <a:pt x="2578" y="1033"/>
                              <a:pt x="2549" y="1033"/>
                            </a:cubicBezTo>
                            <a:cubicBezTo>
                              <a:pt x="2520" y="1033"/>
                              <a:pt x="2501" y="1013"/>
                              <a:pt x="2501" y="982"/>
                            </a:cubicBezTo>
                            <a:cubicBezTo>
                              <a:pt x="2501" y="961"/>
                              <a:pt x="2501" y="961"/>
                              <a:pt x="2501" y="961"/>
                            </a:cubicBezTo>
                            <a:cubicBezTo>
                              <a:pt x="2501" y="930"/>
                              <a:pt x="2521" y="910"/>
                              <a:pt x="2549" y="910"/>
                            </a:cubicBezTo>
                            <a:cubicBezTo>
                              <a:pt x="2578" y="910"/>
                              <a:pt x="2598" y="929"/>
                              <a:pt x="2598" y="961"/>
                            </a:cubicBezTo>
                            <a:moveTo>
                              <a:pt x="2697" y="960"/>
                            </a:moveTo>
                            <a:cubicBezTo>
                              <a:pt x="2697" y="937"/>
                              <a:pt x="2686" y="925"/>
                              <a:pt x="2668" y="925"/>
                            </a:cubicBezTo>
                            <a:cubicBezTo>
                              <a:pt x="2649" y="925"/>
                              <a:pt x="2639" y="938"/>
                              <a:pt x="2639" y="959"/>
                            </a:cubicBezTo>
                            <a:cubicBezTo>
                              <a:pt x="2639" y="981"/>
                              <a:pt x="2639" y="981"/>
                              <a:pt x="2639" y="981"/>
                            </a:cubicBezTo>
                            <a:cubicBezTo>
                              <a:pt x="2639" y="1003"/>
                              <a:pt x="2651" y="1014"/>
                              <a:pt x="2667" y="1014"/>
                            </a:cubicBezTo>
                            <a:cubicBezTo>
                              <a:pt x="2685" y="1014"/>
                              <a:pt x="2697" y="1002"/>
                              <a:pt x="2697" y="979"/>
                            </a:cubicBezTo>
                            <a:lnTo>
                              <a:pt x="2697" y="960"/>
                            </a:lnTo>
                            <a:close/>
                            <a:moveTo>
                              <a:pt x="2715" y="912"/>
                            </a:moveTo>
                            <a:cubicBezTo>
                              <a:pt x="2715" y="1028"/>
                              <a:pt x="2715" y="1028"/>
                              <a:pt x="2715" y="1028"/>
                            </a:cubicBezTo>
                            <a:cubicBezTo>
                              <a:pt x="2715" y="1059"/>
                              <a:pt x="2696" y="1074"/>
                              <a:pt x="2668" y="1074"/>
                            </a:cubicBezTo>
                            <a:cubicBezTo>
                              <a:pt x="2638" y="1074"/>
                              <a:pt x="2624" y="1059"/>
                              <a:pt x="2622" y="1040"/>
                            </a:cubicBezTo>
                            <a:cubicBezTo>
                              <a:pt x="2640" y="1040"/>
                              <a:pt x="2640" y="1040"/>
                              <a:pt x="2640" y="1040"/>
                            </a:cubicBezTo>
                            <a:cubicBezTo>
                              <a:pt x="2642" y="1052"/>
                              <a:pt x="2651" y="1058"/>
                              <a:pt x="2667" y="1058"/>
                            </a:cubicBezTo>
                            <a:cubicBezTo>
                              <a:pt x="2686" y="1058"/>
                              <a:pt x="2697" y="1049"/>
                              <a:pt x="2697" y="1027"/>
                            </a:cubicBezTo>
                            <a:cubicBezTo>
                              <a:pt x="2697" y="1009"/>
                              <a:pt x="2697" y="1009"/>
                              <a:pt x="2697" y="1009"/>
                            </a:cubicBezTo>
                            <a:cubicBezTo>
                              <a:pt x="2691" y="1020"/>
                              <a:pt x="2679" y="1029"/>
                              <a:pt x="2664" y="1029"/>
                            </a:cubicBezTo>
                            <a:cubicBezTo>
                              <a:pt x="2638" y="1029"/>
                              <a:pt x="2621" y="1011"/>
                              <a:pt x="2621" y="981"/>
                            </a:cubicBezTo>
                            <a:cubicBezTo>
                              <a:pt x="2621" y="959"/>
                              <a:pt x="2621" y="959"/>
                              <a:pt x="2621" y="959"/>
                            </a:cubicBezTo>
                            <a:cubicBezTo>
                              <a:pt x="2621" y="930"/>
                              <a:pt x="2638" y="910"/>
                              <a:pt x="2665" y="910"/>
                            </a:cubicBezTo>
                            <a:cubicBezTo>
                              <a:pt x="2682" y="910"/>
                              <a:pt x="2691" y="918"/>
                              <a:pt x="2697" y="928"/>
                            </a:cubicBezTo>
                            <a:cubicBezTo>
                              <a:pt x="2697" y="912"/>
                              <a:pt x="2697" y="912"/>
                              <a:pt x="2697" y="912"/>
                            </a:cubicBezTo>
                            <a:lnTo>
                              <a:pt x="2715" y="912"/>
                            </a:lnTo>
                            <a:close/>
                            <a:moveTo>
                              <a:pt x="2747" y="876"/>
                            </a:moveTo>
                            <a:cubicBezTo>
                              <a:pt x="2747" y="883"/>
                              <a:pt x="2752" y="888"/>
                              <a:pt x="2759" y="888"/>
                            </a:cubicBezTo>
                            <a:cubicBezTo>
                              <a:pt x="2766" y="888"/>
                              <a:pt x="2771" y="883"/>
                              <a:pt x="2771" y="876"/>
                            </a:cubicBezTo>
                            <a:cubicBezTo>
                              <a:pt x="2771" y="870"/>
                              <a:pt x="2765" y="864"/>
                              <a:pt x="2759" y="864"/>
                            </a:cubicBezTo>
                            <a:cubicBezTo>
                              <a:pt x="2752" y="864"/>
                              <a:pt x="2747" y="870"/>
                              <a:pt x="2747" y="876"/>
                            </a:cubicBezTo>
                            <a:moveTo>
                              <a:pt x="2768" y="912"/>
                            </a:moveTo>
                            <a:cubicBezTo>
                              <a:pt x="2750" y="912"/>
                              <a:pt x="2750" y="912"/>
                              <a:pt x="2750" y="912"/>
                            </a:cubicBezTo>
                            <a:cubicBezTo>
                              <a:pt x="2750" y="1031"/>
                              <a:pt x="2750" y="1031"/>
                              <a:pt x="2750" y="1031"/>
                            </a:cubicBezTo>
                            <a:cubicBezTo>
                              <a:pt x="2768" y="1031"/>
                              <a:pt x="2768" y="1031"/>
                              <a:pt x="2768" y="1031"/>
                            </a:cubicBezTo>
                            <a:lnTo>
                              <a:pt x="2768" y="912"/>
                            </a:lnTo>
                            <a:close/>
                            <a:moveTo>
                              <a:pt x="2813" y="996"/>
                            </a:moveTo>
                            <a:cubicBezTo>
                              <a:pt x="2795" y="996"/>
                              <a:pt x="2795" y="996"/>
                              <a:pt x="2795" y="996"/>
                            </a:cubicBezTo>
                            <a:cubicBezTo>
                              <a:pt x="2796" y="1019"/>
                              <a:pt x="2811" y="1033"/>
                              <a:pt x="2836" y="1033"/>
                            </a:cubicBezTo>
                            <a:cubicBezTo>
                              <a:pt x="2862" y="1033"/>
                              <a:pt x="2875" y="1019"/>
                              <a:pt x="2875" y="999"/>
                            </a:cubicBezTo>
                            <a:cubicBezTo>
                              <a:pt x="2875" y="975"/>
                              <a:pt x="2860" y="968"/>
                              <a:pt x="2839" y="962"/>
                            </a:cubicBezTo>
                            <a:cubicBezTo>
                              <a:pt x="2820" y="956"/>
                              <a:pt x="2815" y="951"/>
                              <a:pt x="2815" y="941"/>
                            </a:cubicBezTo>
                            <a:cubicBezTo>
                              <a:pt x="2815" y="931"/>
                              <a:pt x="2822" y="925"/>
                              <a:pt x="2834" y="925"/>
                            </a:cubicBezTo>
                            <a:cubicBezTo>
                              <a:pt x="2846" y="925"/>
                              <a:pt x="2853" y="931"/>
                              <a:pt x="2854" y="944"/>
                            </a:cubicBezTo>
                            <a:cubicBezTo>
                              <a:pt x="2872" y="944"/>
                              <a:pt x="2872" y="944"/>
                              <a:pt x="2872" y="944"/>
                            </a:cubicBezTo>
                            <a:cubicBezTo>
                              <a:pt x="2870" y="919"/>
                              <a:pt x="2854" y="910"/>
                              <a:pt x="2834" y="910"/>
                            </a:cubicBezTo>
                            <a:cubicBezTo>
                              <a:pt x="2816" y="910"/>
                              <a:pt x="2798" y="921"/>
                              <a:pt x="2798" y="941"/>
                            </a:cubicBezTo>
                            <a:cubicBezTo>
                              <a:pt x="2798" y="961"/>
                              <a:pt x="2807" y="970"/>
                              <a:pt x="2833" y="978"/>
                            </a:cubicBezTo>
                            <a:cubicBezTo>
                              <a:pt x="2849" y="983"/>
                              <a:pt x="2857" y="988"/>
                              <a:pt x="2857" y="1000"/>
                            </a:cubicBezTo>
                            <a:cubicBezTo>
                              <a:pt x="2857" y="1012"/>
                              <a:pt x="2851" y="1018"/>
                              <a:pt x="2836" y="1018"/>
                            </a:cubicBezTo>
                            <a:cubicBezTo>
                              <a:pt x="2820" y="1018"/>
                              <a:pt x="2814" y="1010"/>
                              <a:pt x="2813" y="996"/>
                            </a:cubicBezTo>
                            <a:moveTo>
                              <a:pt x="2906" y="912"/>
                            </a:moveTo>
                            <a:cubicBezTo>
                              <a:pt x="2891" y="912"/>
                              <a:pt x="2891" y="912"/>
                              <a:pt x="2891" y="912"/>
                            </a:cubicBezTo>
                            <a:cubicBezTo>
                              <a:pt x="2891" y="927"/>
                              <a:pt x="2891" y="927"/>
                              <a:pt x="2891" y="927"/>
                            </a:cubicBezTo>
                            <a:cubicBezTo>
                              <a:pt x="2906" y="927"/>
                              <a:pt x="2906" y="927"/>
                              <a:pt x="2906" y="927"/>
                            </a:cubicBezTo>
                            <a:cubicBezTo>
                              <a:pt x="2906" y="1003"/>
                              <a:pt x="2906" y="1003"/>
                              <a:pt x="2906" y="1003"/>
                            </a:cubicBezTo>
                            <a:cubicBezTo>
                              <a:pt x="2906" y="1021"/>
                              <a:pt x="2916" y="1032"/>
                              <a:pt x="2936" y="1032"/>
                            </a:cubicBezTo>
                            <a:cubicBezTo>
                              <a:pt x="2942" y="1032"/>
                              <a:pt x="2947" y="1031"/>
                              <a:pt x="2949" y="1030"/>
                            </a:cubicBezTo>
                            <a:cubicBezTo>
                              <a:pt x="2949" y="1015"/>
                              <a:pt x="2949" y="1015"/>
                              <a:pt x="2949" y="1015"/>
                            </a:cubicBezTo>
                            <a:cubicBezTo>
                              <a:pt x="2947" y="1016"/>
                              <a:pt x="2943" y="1017"/>
                              <a:pt x="2938" y="1017"/>
                            </a:cubicBezTo>
                            <a:cubicBezTo>
                              <a:pt x="2929" y="1017"/>
                              <a:pt x="2925" y="1012"/>
                              <a:pt x="2925" y="1001"/>
                            </a:cubicBezTo>
                            <a:cubicBezTo>
                              <a:pt x="2925" y="927"/>
                              <a:pt x="2925" y="927"/>
                              <a:pt x="2925" y="927"/>
                            </a:cubicBezTo>
                            <a:cubicBezTo>
                              <a:pt x="2949" y="927"/>
                              <a:pt x="2949" y="927"/>
                              <a:pt x="2949" y="927"/>
                            </a:cubicBezTo>
                            <a:cubicBezTo>
                              <a:pt x="2949" y="912"/>
                              <a:pt x="2949" y="912"/>
                              <a:pt x="2949" y="912"/>
                            </a:cubicBezTo>
                            <a:cubicBezTo>
                              <a:pt x="2925" y="912"/>
                              <a:pt x="2925" y="912"/>
                              <a:pt x="2925" y="912"/>
                            </a:cubicBezTo>
                            <a:cubicBezTo>
                              <a:pt x="2925" y="886"/>
                              <a:pt x="2925" y="886"/>
                              <a:pt x="2925" y="886"/>
                            </a:cubicBezTo>
                            <a:cubicBezTo>
                              <a:pt x="2906" y="886"/>
                              <a:pt x="2906" y="886"/>
                              <a:pt x="2906" y="886"/>
                            </a:cubicBezTo>
                            <a:lnTo>
                              <a:pt x="2906" y="912"/>
                            </a:lnTo>
                            <a:close/>
                            <a:moveTo>
                              <a:pt x="2986" y="996"/>
                            </a:moveTo>
                            <a:cubicBezTo>
                              <a:pt x="2987" y="1010"/>
                              <a:pt x="2993" y="1018"/>
                              <a:pt x="3009" y="1018"/>
                            </a:cubicBezTo>
                            <a:cubicBezTo>
                              <a:pt x="3024" y="1018"/>
                              <a:pt x="3030" y="1012"/>
                              <a:pt x="3030" y="1000"/>
                            </a:cubicBezTo>
                            <a:cubicBezTo>
                              <a:pt x="3030" y="988"/>
                              <a:pt x="3022" y="983"/>
                              <a:pt x="3006" y="978"/>
                            </a:cubicBezTo>
                            <a:cubicBezTo>
                              <a:pt x="2981" y="970"/>
                              <a:pt x="2971" y="961"/>
                              <a:pt x="2971" y="941"/>
                            </a:cubicBezTo>
                            <a:cubicBezTo>
                              <a:pt x="2971" y="921"/>
                              <a:pt x="2989" y="910"/>
                              <a:pt x="3007" y="910"/>
                            </a:cubicBezTo>
                            <a:cubicBezTo>
                              <a:pt x="3027" y="910"/>
                              <a:pt x="3043" y="919"/>
                              <a:pt x="3045" y="944"/>
                            </a:cubicBezTo>
                            <a:cubicBezTo>
                              <a:pt x="3027" y="944"/>
                              <a:pt x="3027" y="944"/>
                              <a:pt x="3027" y="944"/>
                            </a:cubicBezTo>
                            <a:cubicBezTo>
                              <a:pt x="3026" y="931"/>
                              <a:pt x="3019" y="925"/>
                              <a:pt x="3007" y="925"/>
                            </a:cubicBezTo>
                            <a:cubicBezTo>
                              <a:pt x="2995" y="925"/>
                              <a:pt x="2988" y="931"/>
                              <a:pt x="2988" y="941"/>
                            </a:cubicBezTo>
                            <a:cubicBezTo>
                              <a:pt x="2988" y="951"/>
                              <a:pt x="2994" y="956"/>
                              <a:pt x="3012" y="962"/>
                            </a:cubicBezTo>
                            <a:cubicBezTo>
                              <a:pt x="3033" y="968"/>
                              <a:pt x="3048" y="975"/>
                              <a:pt x="3048" y="999"/>
                            </a:cubicBezTo>
                            <a:cubicBezTo>
                              <a:pt x="3048" y="1019"/>
                              <a:pt x="3035" y="1033"/>
                              <a:pt x="3009" y="1033"/>
                            </a:cubicBezTo>
                            <a:cubicBezTo>
                              <a:pt x="2984" y="1033"/>
                              <a:pt x="2969" y="1019"/>
                              <a:pt x="2968" y="996"/>
                            </a:cubicBezTo>
                            <a:lnTo>
                              <a:pt x="2986" y="996"/>
                            </a:lnTo>
                            <a:close/>
                          </a:path>
                        </a:pathLst>
                      </a:custGeom>
                      <a:solidFill>
                        <a:srgbClr val="2D053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8C77D2" w14:textId="2EEC7403" w:rsidR="009B6DD6" w:rsidRDefault="009B6DD6" w:rsidP="009B6DD6">
                          <w:pPr>
                            <w:jc w:val="cente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2BAB9" id="Freeform: Shape 1699516191" o:spid="_x0000_s1027" style="position:absolute;margin-left:339pt;margin-top:37.65pt;width:170.05pt;height:6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048,10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" adj="-11796480,,5400" path="m1963,943v21,,31,-9,31,-28c1994,910,1994,910,1994,910v,-20,-11,-27,-31,-27c1939,883,1939,883,1939,883v,60,,60,,60l1963,943xm2020,1031v-21,,-21,,-21,c1962,958,1962,958,1962,958v-23,,-23,,-23,c1939,1031,1939,1031,1939,1031v-19,,-19,,-19,c1920,868,1920,868,1920,868v43,,43,,43,c1992,868,2013,881,2013,910v,5,,5,,5c2013,940,2000,952,1981,956r39,75xm157,617c201,92,201,92,201,92v2,-18,7,-35,28,-35c250,57,255,74,258,96v51,515,51,515,51,515c316,677,353,704,403,704v48,,81,-23,90,-95c560,96,560,96,560,96v3,-20,11,-44,41,-44c629,52,640,73,644,95v80,516,80,516,80,516c734,671,766,704,829,704v63,,91,-37,102,-95c1025,113,1025,113,1025,113v8,-43,29,-67,65,-67c1132,46,1146,70,1156,113v107,487,107,487,107,487c1281,679,1332,704,1390,704v74,,111,-43,127,-109c1633,128,1633,128,1633,128v11,-43,32,-90,103,-90c1808,38,1831,86,1843,131v125,441,125,441,125,441c1989,647,2034,704,2136,704v102,,145,-60,166,-130c2429,159,2429,159,2429,159,2453,80,2497,31,2593,31v95,,138,55,164,128c2921,615,2921,615,2921,615v17,48,37,89,95,89c3034,704,3043,701,3047,699v,-26,,-26,,-26c3043,674,3034,677,3019,677v-34,,-51,-22,-69,-70c2786,148,2786,148,2786,148,2754,58,2704,,2593,,2481,,2426,60,2398,150,2270,561,2270,561,2270,561v-21,71,-59,110,-134,110c2060,671,2021,632,2001,560,1878,112,1878,112,1878,112,1857,39,1809,,1736,v-72,,-122,37,-141,112c1477,581,1477,581,1477,581v-13,53,-36,80,-87,80c1340,661,1317,634,1306,584,1203,105,1203,105,1203,105,1188,37,1158,,1089,,1019,,988,49,977,105,881,603,881,603,881,603v-5,28,-20,52,-52,52c797,655,781,638,775,604,696,88,696,88,696,88,688,35,660,,601,,536,,513,43,506,93,438,603,438,603,438,603v-4,28,-11,47,-35,47c377,650,368,631,365,603,316,97,316,97,316,97,310,45,291,,229,,172,,146,41,142,88,96,616,96,616,96,616v-1,18,-4,28,-16,28c70,644,64,638,64,623,64,73,64,73,64,73,64,34,43,,,,,626,,626,,626v,41,25,78,80,78c130,704,152,677,157,617m97,868c,868,,868,,868v,16,,16,,16c39,884,39,884,39,884v,147,,147,,147c58,1031,58,1031,58,1031v,-147,,-147,,-147c97,884,97,884,97,884r,-16xm140,868v-18,,-18,,-18,c122,1031,122,1031,122,1031v18,,18,,18,c140,952,140,952,140,952v,-17,12,-26,27,-26c182,926,189,933,189,951v,80,,80,,80c208,1031,208,1031,208,1031v,-80,,-80,,-80c208,922,193,910,172,910v-16,,-27,8,-32,18l140,868xm253,960v55,,55,,55,c308,957,308,957,308,957v,-23,-10,-32,-26,-32c266,925,253,936,253,960t,15c253,982,253,982,253,982v,24,10,36,30,36c298,1018,307,1011,309,998v17,,17,,17,c324,1021,307,1033,283,1033v-29,,-48,-19,-48,-51c235,961,235,961,235,961v,-31,19,-51,47,-51c306,910,327,925,327,960v,15,,15,,15l253,975xm436,943v20,,30,-9,30,-28c466,910,466,910,466,910v,-20,-11,-27,-30,-27c411,883,411,883,411,883v,60,,60,,60l436,943xm492,1031v-21,,-21,,-21,c435,958,435,958,435,958v-24,,-24,,-24,c411,1031,411,1031,411,1031v-19,,-19,,-19,c392,868,392,868,392,868v43,,43,,43,c464,868,485,881,485,910v,5,,5,,5c485,940,472,952,453,956r39,75xm588,961v,-23,-11,-36,-30,-36c539,925,528,938,528,961v,21,,21,,21c528,1004,539,1018,558,1018v19,,30,-14,30,-36l588,961xm606,961v,21,,21,,21c606,1013,586,1033,558,1033v-29,,-49,-20,-49,-51c509,961,509,961,509,961v,-31,20,-51,49,-51c586,910,606,929,606,961t15,-49c660,1019,660,1019,660,1019v-19,53,-19,53,-19,53c660,1072,660,1072,660,1072,716,912,716,912,716,912v-19,,-19,,-19,c670,995,670,995,670,995,640,912,640,912,640,912r-19,xm797,975v-16,,-16,,-16,c761,975,749,981,749,997v,2,,2,,2c749,1011,755,1019,769,1019v16,,28,-9,28,-25l797,975xm815,949v,82,,82,,82c797,1031,797,1031,797,1031v,-13,,-13,,-13c790,1027,781,1033,766,1033v-20,,-35,-12,-35,-34c731,997,731,997,731,997v,-26,22,-35,49,-35c797,962,797,962,797,962v,-13,,-13,,-13c797,933,791,925,776,925v-14,,-21,7,-22,19c736,944,736,944,736,944v1,-24,19,-34,40,-34c798,910,815,920,815,949t53,-81c849,868,849,868,849,868v,163,,163,,163c868,1031,868,1031,868,1031r,-163xm933,934v,31,,31,,31c933,1007,956,1033,994,1033v31,,53,-16,57,-52c1033,981,1033,981,1033,981v-2,25,-17,37,-38,37c967,1018,953,998,953,965v,-31,,-31,,-31c953,901,969,881,995,881v21,,33,11,35,33c1049,914,1049,914,1049,914v-2,-33,-26,-48,-55,-48c959,866,933,893,933,934t217,27c1150,938,1139,925,1120,925v-19,,-30,13,-30,36c1090,982,1090,982,1090,982v,22,11,36,30,36c1139,1018,1150,1004,1150,982r,-21xm1169,961v,21,,21,,21c1169,1013,1149,1033,1120,1033v-29,,-48,-20,-48,-51c1072,961,1072,961,1072,961v,-31,20,-51,48,-51c1149,910,1169,929,1169,961t47,-93c1198,868,1198,868,1198,868v,163,,163,,163c1216,1031,1216,1031,1216,1031r,-163xm1270,868v-18,,-18,,-18,c1252,1031,1252,1031,1252,1031v18,,18,,18,l1270,868xm1318,960v55,,55,,55,c1373,957,1373,957,1373,957v,-23,-11,-32,-27,-32c1330,925,1318,936,1318,960t,15c1318,982,1318,982,1318,982v,24,10,36,29,36c1362,1018,1371,1011,1373,998v18,,18,,18,c1388,1021,1371,1033,1347,1033v-29,,-48,-19,-48,-51c1299,961,1299,961,1299,961v,-31,19,-51,47,-51c1371,910,1391,925,1391,960v,15,,15,,15l1318,975xm1490,960v,-23,-11,-35,-29,-35c1442,925,1432,938,1432,959v,22,,22,,22c1432,1003,1444,1014,1460,1014v18,,30,-12,30,-35l1490,960xm1508,912v,116,,116,,116c1508,1059,1489,1074,1460,1074v-29,,-43,-15,-45,-34c1433,1040,1433,1040,1433,1040v2,12,11,18,27,18c1479,1058,1490,1049,1490,1027v,-18,,-18,,-18c1484,1020,1472,1029,1457,1029v-26,,-43,-18,-43,-48c1414,959,1414,959,1414,959v,-29,17,-49,44,-49c1475,910,1484,918,1490,928v,-16,,-16,,-16l1508,912xm1555,960v55,,55,,55,c1610,957,1610,957,1610,957v,-23,-11,-32,-27,-32c1567,925,1555,936,1555,960t,15c1555,982,1555,982,1555,982v,24,10,36,30,36c1600,1018,1608,1011,1610,998v18,,18,,18,c1626,1021,1609,1033,1584,1033v-28,,-47,-19,-47,-51c1537,961,1537,961,1537,961v,-31,19,-51,46,-51c1608,910,1628,925,1628,960v,15,,15,,15l1555,975xm1766,961v,-23,-12,-36,-30,-36c1717,925,1706,938,1706,961v,21,,21,,21c1706,1004,1717,1018,1736,1018v19,,30,-14,30,-36l1766,961xm1784,961v,21,,21,,21c1784,1013,1764,1033,1736,1033v-29,,-49,-20,-49,-51c1687,961,1687,961,1687,961v,-31,20,-51,49,-51c1764,910,1784,929,1784,961t33,-49c1802,912,1802,912,1802,912v,15,,15,,15c1817,927,1817,927,1817,927v,104,,104,,104c1835,1031,1835,1031,1835,1031v,-104,,-104,,-104c1860,927,1860,927,1860,927v,-15,,-15,,-15c1835,912,1835,912,1835,912v,-14,,-14,,-14c1835,887,1840,880,1851,880v4,,8,,11,1c1862,866,1862,866,1862,866v-4,-1,-7,-2,-13,-2c1828,864,1817,877,1817,898r,14xm2104,975v-16,,-16,,-16,c2068,975,2056,981,2056,997v,2,,2,,2c2056,1011,2062,1019,2076,1019v16,,28,-9,28,-25l2104,975xm2122,949v,82,,82,,82c2104,1031,2104,1031,2104,1031v,-13,,-13,,-13c2097,1027,2088,1033,2073,1033v-20,,-35,-12,-35,-34c2038,997,2038,997,2038,997v,-26,22,-35,49,-35c2104,962,2104,962,2104,962v,-13,,-13,,-13c2104,933,2098,925,2083,925v-14,,-21,7,-22,19c2043,944,2043,944,2043,944v1,-24,19,-34,40,-34c2105,910,2122,920,2122,949t106,12c2228,937,2216,925,2198,925v-19,,-29,12,-29,35c2169,984,2169,984,2169,984v,24,11,34,27,34c2214,1018,2228,1006,2228,982r,-21xm2246,868v,163,,163,,163c2227,1031,2227,1031,2227,1031v,-18,,-18,,-18c2222,1024,2208,1033,2193,1033v-25,,-43,-18,-43,-49c2150,961,2150,961,2150,961v,-31,18,-51,45,-51c2212,910,2222,918,2227,928v,-60,,-60,,-60l2246,868xm2277,876v,7,5,12,12,12c2296,888,2301,883,2301,876v,-6,-5,-12,-12,-12c2282,864,2277,870,2277,876t21,36c2280,912,2280,912,2280,912v,119,,119,,119c2298,1031,2298,1031,2298,1031r,-119xm2406,961v,-23,-12,-36,-30,-36c2357,925,2346,938,2346,961v,21,,21,,21c2346,1004,2357,1018,2376,1018v19,,30,-14,30,-36l2406,961xm2424,961v,21,,21,,21c2424,1013,2404,1033,2375,1033v-28,,-48,-20,-48,-51c2327,961,2327,961,2327,961v,-31,20,-51,49,-51c2404,910,2424,929,2424,961t48,-93c2453,868,2453,868,2453,868v,163,,163,,163c2472,1031,2472,1031,2472,1031r,-163xm2579,961v,-23,-11,-36,-30,-36c2530,925,2519,938,2519,961v,21,,21,,21c2519,1004,2530,1018,2549,1018v19,,30,-14,30,-36l2579,961xm2598,961v,21,,21,,21c2598,1013,2578,1033,2549,1033v-29,,-48,-20,-48,-51c2501,961,2501,961,2501,961v,-31,20,-51,48,-51c2578,910,2598,929,2598,961t99,-1c2697,937,2686,925,2668,925v-19,,-29,13,-29,34c2639,981,2639,981,2639,981v,22,12,33,28,33c2685,1014,2697,1002,2697,979r,-19xm2715,912v,116,,116,,116c2715,1059,2696,1074,2668,1074v-30,,-44,-15,-46,-34c2640,1040,2640,1040,2640,1040v2,12,11,18,27,18c2686,1058,2697,1049,2697,1027v,-18,,-18,,-18c2691,1020,2679,1029,2664,1029v-26,,-43,-18,-43,-48c2621,959,2621,959,2621,959v,-29,17,-49,44,-49c2682,910,2691,918,2697,928v,-16,,-16,,-16l2715,912xm2747,876v,7,5,12,12,12c2766,888,2771,883,2771,876v,-6,-6,-12,-12,-12c2752,864,2747,870,2747,876t21,36c2750,912,2750,912,2750,912v,119,,119,,119c2768,1031,2768,1031,2768,1031r,-119xm2813,996v-18,,-18,,-18,c2796,1019,2811,1033,2836,1033v26,,39,-14,39,-34c2875,975,2860,968,2839,962v-19,-6,-24,-11,-24,-21c2815,931,2822,925,2834,925v12,,19,6,20,19c2872,944,2872,944,2872,944v-2,-25,-18,-34,-38,-34c2816,910,2798,921,2798,941v,20,9,29,35,37c2849,983,2857,988,2857,1000v,12,-6,18,-21,18c2820,1018,2814,1010,2813,996t93,-84c2891,912,2891,912,2891,912v,15,,15,,15c2906,927,2906,927,2906,927v,76,,76,,76c2906,1021,2916,1032,2936,1032v6,,11,-1,13,-2c2949,1015,2949,1015,2949,1015v-2,1,-6,2,-11,2c2929,1017,2925,1012,2925,1001v,-74,,-74,,-74c2949,927,2949,927,2949,927v,-15,,-15,,-15c2925,912,2925,912,2925,912v,-26,,-26,,-26c2906,886,2906,886,2906,886r,26xm2986,996v1,14,7,22,23,22c3024,1018,3030,1012,3030,1000v,-12,-8,-17,-24,-22c2981,970,2971,961,2971,941v,-20,18,-31,36,-31c3027,910,3043,919,3045,944v-18,,-18,,-18,c3026,931,3019,925,3007,925v-12,,-19,6,-19,16c2988,951,2994,956,3012,962v21,6,36,13,36,37c3048,1019,3035,1033,3009,1033v-25,,-40,-14,-41,-37l2986,996xe" fillcolor="#2d053c" stroked="f">
              <v:stroke joinstyle="round"/>
              <v:formulas/>
              <v:path arrowok="t" o:connecttype="custom" o:connectlocs="1431254,732101;1426294,646180;218939,433864;659652,432444;1230028,26983;2069650,436704;1699083,106513;984873,469368;493145,62488;100613,62488;111241,438125;68729,627718;133914,675294;218231,681685;230985,708668;308924,669613;333723,732101;343643,649731;416623,697307;429376,682395;453467,647601;564708,692336;552663,683105;615014,616357;744677,696597;704290,614937;814823,682395;861587,616357;899848,732101;933858,697307;985581,681685;1055727,695177;1055727,729261;1068481,647601;1123039,722870;1153506,692336;1251285,682395;1287420,647601;1317888,647601;1287420,647601;1503525,673874;1490772,683105;1557375,656832;1577922,732101;1591385,616357;1615475,732101;1704751,697307;1717505,682395;1784816,682395;1772063,697307;1889681,720030;1889681,751274;1910937,647601;1948490,647601;2011550,683105;2024304,710088;2080278,732811;2072484,647601;2105077,668193;2132002,733521" o:connectangles="0,0,0,0,0,0,0,0,0,0,0,0,0,0,0,0,0,0,0,0,0,0,0,0,0,0,0,0,0,0,0,0,0,0,0,0,0,0,0,0,0,0,0,0,0,0,0,0,0,0,0,0,0,0,0,0,0,0,0,0" textboxrect="0,0,3048,1074"/>
              <o:lock v:ext="edit" aspectratio="t" verticies="t"/>
              <v:textbox>
                <w:txbxContent>
                  <w:p w14:paraId="768C77D2" w14:textId="2EEC7403" w:rsidR="009B6DD6" w:rsidRDefault="009B6DD6" w:rsidP="009B6DD6">
                    <w:pPr>
                      <w:jc w:val="center"/>
                    </w:pPr>
                    <w:r>
                      <w:t xml:space="preserve">                </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74E6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2857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633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E7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AD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8C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526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AB2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5A2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A22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029ED"/>
    <w:multiLevelType w:val="multilevel"/>
    <w:tmpl w:val="08C267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84628ED"/>
    <w:multiLevelType w:val="hybridMultilevel"/>
    <w:tmpl w:val="7D6CF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152FE"/>
    <w:multiLevelType w:val="hybridMultilevel"/>
    <w:tmpl w:val="4358DC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911601"/>
    <w:multiLevelType w:val="hybridMultilevel"/>
    <w:tmpl w:val="5480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252EE7"/>
    <w:multiLevelType w:val="hybridMultilevel"/>
    <w:tmpl w:val="29D8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C2473"/>
    <w:multiLevelType w:val="hybridMultilevel"/>
    <w:tmpl w:val="2592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71D4F"/>
    <w:multiLevelType w:val="hybridMultilevel"/>
    <w:tmpl w:val="521A1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D006E"/>
    <w:multiLevelType w:val="multilevel"/>
    <w:tmpl w:val="636A52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EE3155"/>
    <w:multiLevelType w:val="hybridMultilevel"/>
    <w:tmpl w:val="158AA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25272A"/>
    <w:multiLevelType w:val="hybridMultilevel"/>
    <w:tmpl w:val="4858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23332"/>
    <w:multiLevelType w:val="multilevel"/>
    <w:tmpl w:val="9D7AF6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8B00F59"/>
    <w:multiLevelType w:val="hybridMultilevel"/>
    <w:tmpl w:val="6396C96C"/>
    <w:lvl w:ilvl="0" w:tplc="BC92D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CA86A45"/>
    <w:multiLevelType w:val="hybridMultilevel"/>
    <w:tmpl w:val="2F78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696134"/>
    <w:multiLevelType w:val="hybridMultilevel"/>
    <w:tmpl w:val="B336A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274A74"/>
    <w:multiLevelType w:val="hybridMultilevel"/>
    <w:tmpl w:val="4D74AF10"/>
    <w:lvl w:ilvl="0" w:tplc="17009D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5D5DC2"/>
    <w:multiLevelType w:val="hybridMultilevel"/>
    <w:tmpl w:val="5F8018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3F2C70"/>
    <w:multiLevelType w:val="hybridMultilevel"/>
    <w:tmpl w:val="43043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500CC5"/>
    <w:multiLevelType w:val="hybridMultilevel"/>
    <w:tmpl w:val="378A1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3E2A9C"/>
    <w:multiLevelType w:val="hybridMultilevel"/>
    <w:tmpl w:val="D0EE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C70C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1E2EF1"/>
    <w:multiLevelType w:val="hybridMultilevel"/>
    <w:tmpl w:val="A99E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587E7C"/>
    <w:multiLevelType w:val="hybridMultilevel"/>
    <w:tmpl w:val="51DE3D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67C41AE"/>
    <w:multiLevelType w:val="multilevel"/>
    <w:tmpl w:val="DEA6148E"/>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3" w15:restartNumberingAfterBreak="0">
    <w:nsid w:val="47651F9D"/>
    <w:multiLevelType w:val="hybridMultilevel"/>
    <w:tmpl w:val="E6E6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B952AA"/>
    <w:multiLevelType w:val="multilevel"/>
    <w:tmpl w:val="71F43C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BB94F2F"/>
    <w:multiLevelType w:val="multilevel"/>
    <w:tmpl w:val="F9DADAD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080"/>
        </w:tabs>
        <w:ind w:left="1080" w:hanging="720"/>
      </w:pPr>
      <w:rPr>
        <w:b w:val="0"/>
      </w:r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36" w15:restartNumberingAfterBreak="0">
    <w:nsid w:val="52681F5F"/>
    <w:multiLevelType w:val="hybridMultilevel"/>
    <w:tmpl w:val="5126736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CBC60D8"/>
    <w:multiLevelType w:val="hybridMultilevel"/>
    <w:tmpl w:val="E084A540"/>
    <w:lvl w:ilvl="0" w:tplc="48DA60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B21CB"/>
    <w:multiLevelType w:val="hybridMultilevel"/>
    <w:tmpl w:val="5F06C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7006C"/>
    <w:multiLevelType w:val="multilevel"/>
    <w:tmpl w:val="BF28D28E"/>
    <w:lvl w:ilvl="0">
      <w:start w:val="6"/>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0" w15:restartNumberingAfterBreak="0">
    <w:nsid w:val="61D02124"/>
    <w:multiLevelType w:val="singleLevel"/>
    <w:tmpl w:val="533219AE"/>
    <w:lvl w:ilvl="0">
      <w:start w:val="1"/>
      <w:numFmt w:val="decimal"/>
      <w:lvlText w:val="%1. "/>
      <w:legacy w:legacy="1" w:legacySpace="0" w:legacyIndent="360"/>
      <w:lvlJc w:val="left"/>
      <w:pPr>
        <w:ind w:left="360" w:hanging="360"/>
      </w:pPr>
      <w:rPr>
        <w:b w:val="0"/>
        <w:i w:val="0"/>
        <w:sz w:val="24"/>
      </w:rPr>
    </w:lvl>
  </w:abstractNum>
  <w:abstractNum w:abstractNumId="41" w15:restartNumberingAfterBreak="0">
    <w:nsid w:val="620C3423"/>
    <w:multiLevelType w:val="hybridMultilevel"/>
    <w:tmpl w:val="D7EC0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3C1222"/>
    <w:multiLevelType w:val="hybridMultilevel"/>
    <w:tmpl w:val="B74EA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6231721"/>
    <w:multiLevelType w:val="hybridMultilevel"/>
    <w:tmpl w:val="2E12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7600A0"/>
    <w:multiLevelType w:val="hybridMultilevel"/>
    <w:tmpl w:val="867A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D64B7A"/>
    <w:multiLevelType w:val="hybridMultilevel"/>
    <w:tmpl w:val="751E86C8"/>
    <w:lvl w:ilvl="0" w:tplc="7DF488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E75537"/>
    <w:multiLevelType w:val="hybridMultilevel"/>
    <w:tmpl w:val="514ADBA0"/>
    <w:lvl w:ilvl="0" w:tplc="CA18AF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112EE6"/>
    <w:multiLevelType w:val="hybridMultilevel"/>
    <w:tmpl w:val="327E8E62"/>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8" w15:restartNumberingAfterBreak="0">
    <w:nsid w:val="732D54EC"/>
    <w:multiLevelType w:val="multilevel"/>
    <w:tmpl w:val="06425C3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C85487B"/>
    <w:multiLevelType w:val="hybridMultilevel"/>
    <w:tmpl w:val="B4D8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60775">
    <w:abstractNumId w:val="24"/>
  </w:num>
  <w:num w:numId="2" w16cid:durableId="267851684">
    <w:abstractNumId w:val="35"/>
  </w:num>
  <w:num w:numId="3" w16cid:durableId="1124082143">
    <w:abstractNumId w:val="25"/>
  </w:num>
  <w:num w:numId="4" w16cid:durableId="1911384233">
    <w:abstractNumId w:val="41"/>
  </w:num>
  <w:num w:numId="5" w16cid:durableId="34812310">
    <w:abstractNumId w:val="38"/>
  </w:num>
  <w:num w:numId="6" w16cid:durableId="983701129">
    <w:abstractNumId w:val="16"/>
  </w:num>
  <w:num w:numId="7" w16cid:durableId="1995987897">
    <w:abstractNumId w:val="27"/>
  </w:num>
  <w:num w:numId="8" w16cid:durableId="1628925705">
    <w:abstractNumId w:val="40"/>
  </w:num>
  <w:num w:numId="9" w16cid:durableId="193077643">
    <w:abstractNumId w:val="29"/>
  </w:num>
  <w:num w:numId="10" w16cid:durableId="699822259">
    <w:abstractNumId w:val="28"/>
  </w:num>
  <w:num w:numId="11" w16cid:durableId="26177438">
    <w:abstractNumId w:val="33"/>
  </w:num>
  <w:num w:numId="12" w16cid:durableId="986208742">
    <w:abstractNumId w:val="46"/>
  </w:num>
  <w:num w:numId="13" w16cid:durableId="1868366114">
    <w:abstractNumId w:val="12"/>
  </w:num>
  <w:num w:numId="14" w16cid:durableId="1881822709">
    <w:abstractNumId w:val="11"/>
  </w:num>
  <w:num w:numId="15" w16cid:durableId="268854106">
    <w:abstractNumId w:val="31"/>
  </w:num>
  <w:num w:numId="16" w16cid:durableId="856623307">
    <w:abstractNumId w:val="42"/>
  </w:num>
  <w:num w:numId="17" w16cid:durableId="2057926740">
    <w:abstractNumId w:val="17"/>
  </w:num>
  <w:num w:numId="18" w16cid:durableId="1987582274">
    <w:abstractNumId w:val="10"/>
  </w:num>
  <w:num w:numId="19" w16cid:durableId="1720665981">
    <w:abstractNumId w:val="20"/>
  </w:num>
  <w:num w:numId="20" w16cid:durableId="727076259">
    <w:abstractNumId w:val="32"/>
  </w:num>
  <w:num w:numId="21" w16cid:durableId="1067847871">
    <w:abstractNumId w:val="39"/>
  </w:num>
  <w:num w:numId="22" w16cid:durableId="1962690993">
    <w:abstractNumId w:val="34"/>
  </w:num>
  <w:num w:numId="23" w16cid:durableId="360975575">
    <w:abstractNumId w:val="30"/>
  </w:num>
  <w:num w:numId="24" w16cid:durableId="1322738628">
    <w:abstractNumId w:val="18"/>
  </w:num>
  <w:num w:numId="25" w16cid:durableId="1614551988">
    <w:abstractNumId w:val="14"/>
  </w:num>
  <w:num w:numId="26" w16cid:durableId="1528059637">
    <w:abstractNumId w:val="19"/>
  </w:num>
  <w:num w:numId="27" w16cid:durableId="1878732071">
    <w:abstractNumId w:val="15"/>
  </w:num>
  <w:num w:numId="28" w16cid:durableId="1497571160">
    <w:abstractNumId w:val="49"/>
  </w:num>
  <w:num w:numId="29" w16cid:durableId="1770277216">
    <w:abstractNumId w:val="43"/>
  </w:num>
  <w:num w:numId="30" w16cid:durableId="1970284425">
    <w:abstractNumId w:val="13"/>
  </w:num>
  <w:num w:numId="31" w16cid:durableId="1484662227">
    <w:abstractNumId w:val="22"/>
  </w:num>
  <w:num w:numId="32" w16cid:durableId="106000061">
    <w:abstractNumId w:val="26"/>
  </w:num>
  <w:num w:numId="33" w16cid:durableId="589587546">
    <w:abstractNumId w:val="44"/>
  </w:num>
  <w:num w:numId="34" w16cid:durableId="1478301777">
    <w:abstractNumId w:val="9"/>
  </w:num>
  <w:num w:numId="35" w16cid:durableId="850950090">
    <w:abstractNumId w:val="7"/>
  </w:num>
  <w:num w:numId="36" w16cid:durableId="92013648">
    <w:abstractNumId w:val="6"/>
  </w:num>
  <w:num w:numId="37" w16cid:durableId="1732340395">
    <w:abstractNumId w:val="5"/>
  </w:num>
  <w:num w:numId="38" w16cid:durableId="1890800520">
    <w:abstractNumId w:val="4"/>
  </w:num>
  <w:num w:numId="39" w16cid:durableId="1882670868">
    <w:abstractNumId w:val="8"/>
  </w:num>
  <w:num w:numId="40" w16cid:durableId="87046656">
    <w:abstractNumId w:val="3"/>
  </w:num>
  <w:num w:numId="41" w16cid:durableId="669915434">
    <w:abstractNumId w:val="2"/>
  </w:num>
  <w:num w:numId="42" w16cid:durableId="269320011">
    <w:abstractNumId w:val="1"/>
  </w:num>
  <w:num w:numId="43" w16cid:durableId="1968580988">
    <w:abstractNumId w:val="0"/>
  </w:num>
  <w:num w:numId="44" w16cid:durableId="49111282">
    <w:abstractNumId w:val="47"/>
  </w:num>
  <w:num w:numId="45" w16cid:durableId="1370377909">
    <w:abstractNumId w:val="23"/>
  </w:num>
  <w:num w:numId="46" w16cid:durableId="626198774">
    <w:abstractNumId w:val="21"/>
  </w:num>
  <w:num w:numId="47" w16cid:durableId="1423837794">
    <w:abstractNumId w:val="36"/>
  </w:num>
  <w:num w:numId="48" w16cid:durableId="1714765132">
    <w:abstractNumId w:val="45"/>
  </w:num>
  <w:num w:numId="49" w16cid:durableId="143544323">
    <w:abstractNumId w:val="48"/>
  </w:num>
  <w:num w:numId="50" w16cid:durableId="7905864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86"/>
    <w:rsid w:val="00005B6D"/>
    <w:rsid w:val="0001439B"/>
    <w:rsid w:val="0001708A"/>
    <w:rsid w:val="000401B9"/>
    <w:rsid w:val="00040772"/>
    <w:rsid w:val="000457CD"/>
    <w:rsid w:val="00065792"/>
    <w:rsid w:val="0006594F"/>
    <w:rsid w:val="00066391"/>
    <w:rsid w:val="00066A62"/>
    <w:rsid w:val="0007792E"/>
    <w:rsid w:val="00085B11"/>
    <w:rsid w:val="000A0413"/>
    <w:rsid w:val="000A1E35"/>
    <w:rsid w:val="000A6007"/>
    <w:rsid w:val="000B0345"/>
    <w:rsid w:val="000C5F2E"/>
    <w:rsid w:val="000D432C"/>
    <w:rsid w:val="000D78A6"/>
    <w:rsid w:val="000E06F3"/>
    <w:rsid w:val="000E1054"/>
    <w:rsid w:val="000E596F"/>
    <w:rsid w:val="00102ED3"/>
    <w:rsid w:val="001058C7"/>
    <w:rsid w:val="00111997"/>
    <w:rsid w:val="00121694"/>
    <w:rsid w:val="00122E66"/>
    <w:rsid w:val="00125983"/>
    <w:rsid w:val="00131A96"/>
    <w:rsid w:val="0013799D"/>
    <w:rsid w:val="0014068D"/>
    <w:rsid w:val="00150643"/>
    <w:rsid w:val="001602A7"/>
    <w:rsid w:val="001618D6"/>
    <w:rsid w:val="0016334C"/>
    <w:rsid w:val="00167FCD"/>
    <w:rsid w:val="001701B3"/>
    <w:rsid w:val="0017429E"/>
    <w:rsid w:val="00174825"/>
    <w:rsid w:val="0017674C"/>
    <w:rsid w:val="00180739"/>
    <w:rsid w:val="001829EE"/>
    <w:rsid w:val="0018606B"/>
    <w:rsid w:val="00186FA9"/>
    <w:rsid w:val="00191CC5"/>
    <w:rsid w:val="00192032"/>
    <w:rsid w:val="001926A2"/>
    <w:rsid w:val="001A0BA7"/>
    <w:rsid w:val="001B0488"/>
    <w:rsid w:val="001B134F"/>
    <w:rsid w:val="001B5DAC"/>
    <w:rsid w:val="001B7862"/>
    <w:rsid w:val="001C00D0"/>
    <w:rsid w:val="001C12E4"/>
    <w:rsid w:val="001C2AE1"/>
    <w:rsid w:val="001E6408"/>
    <w:rsid w:val="001F072A"/>
    <w:rsid w:val="001F3E50"/>
    <w:rsid w:val="0020342E"/>
    <w:rsid w:val="00211EEE"/>
    <w:rsid w:val="00214541"/>
    <w:rsid w:val="002169B8"/>
    <w:rsid w:val="0022352F"/>
    <w:rsid w:val="00223E93"/>
    <w:rsid w:val="002248F1"/>
    <w:rsid w:val="00231314"/>
    <w:rsid w:val="002325C0"/>
    <w:rsid w:val="00232C41"/>
    <w:rsid w:val="00236993"/>
    <w:rsid w:val="0024188E"/>
    <w:rsid w:val="00245D5D"/>
    <w:rsid w:val="00247FB6"/>
    <w:rsid w:val="002552EB"/>
    <w:rsid w:val="00260068"/>
    <w:rsid w:val="00261696"/>
    <w:rsid w:val="00263042"/>
    <w:rsid w:val="00270EB6"/>
    <w:rsid w:val="00290213"/>
    <w:rsid w:val="002926B8"/>
    <w:rsid w:val="002A00CD"/>
    <w:rsid w:val="002B287C"/>
    <w:rsid w:val="002B37EE"/>
    <w:rsid w:val="002B3943"/>
    <w:rsid w:val="002B7587"/>
    <w:rsid w:val="002C2C39"/>
    <w:rsid w:val="002C318A"/>
    <w:rsid w:val="002C62CB"/>
    <w:rsid w:val="002C7B0F"/>
    <w:rsid w:val="002D035D"/>
    <w:rsid w:val="002D1128"/>
    <w:rsid w:val="002D1F09"/>
    <w:rsid w:val="002D7A28"/>
    <w:rsid w:val="002E0A65"/>
    <w:rsid w:val="002F2837"/>
    <w:rsid w:val="002F40B7"/>
    <w:rsid w:val="002F7010"/>
    <w:rsid w:val="002F78CD"/>
    <w:rsid w:val="00301677"/>
    <w:rsid w:val="00301E1B"/>
    <w:rsid w:val="0030743B"/>
    <w:rsid w:val="00320951"/>
    <w:rsid w:val="003228E6"/>
    <w:rsid w:val="00324FF5"/>
    <w:rsid w:val="0033278D"/>
    <w:rsid w:val="0033562C"/>
    <w:rsid w:val="00344A73"/>
    <w:rsid w:val="00344D55"/>
    <w:rsid w:val="00345178"/>
    <w:rsid w:val="00352241"/>
    <w:rsid w:val="00353774"/>
    <w:rsid w:val="003732AF"/>
    <w:rsid w:val="003763D6"/>
    <w:rsid w:val="00376EA0"/>
    <w:rsid w:val="003818D2"/>
    <w:rsid w:val="00394F68"/>
    <w:rsid w:val="003A7537"/>
    <w:rsid w:val="003B3F6C"/>
    <w:rsid w:val="003C042B"/>
    <w:rsid w:val="003D0898"/>
    <w:rsid w:val="003D3597"/>
    <w:rsid w:val="003D5FA5"/>
    <w:rsid w:val="003E0945"/>
    <w:rsid w:val="003E487D"/>
    <w:rsid w:val="003E742B"/>
    <w:rsid w:val="003F6656"/>
    <w:rsid w:val="0040091B"/>
    <w:rsid w:val="004150D6"/>
    <w:rsid w:val="00416A48"/>
    <w:rsid w:val="004174B2"/>
    <w:rsid w:val="004201EB"/>
    <w:rsid w:val="00422A0F"/>
    <w:rsid w:val="00423DB7"/>
    <w:rsid w:val="0042470A"/>
    <w:rsid w:val="00427CCE"/>
    <w:rsid w:val="00444D10"/>
    <w:rsid w:val="00461646"/>
    <w:rsid w:val="00472282"/>
    <w:rsid w:val="004730F3"/>
    <w:rsid w:val="00474D9C"/>
    <w:rsid w:val="00480A05"/>
    <w:rsid w:val="0048306C"/>
    <w:rsid w:val="00483E85"/>
    <w:rsid w:val="00484548"/>
    <w:rsid w:val="00486BBA"/>
    <w:rsid w:val="00487EF6"/>
    <w:rsid w:val="0049032F"/>
    <w:rsid w:val="004A119B"/>
    <w:rsid w:val="004C2315"/>
    <w:rsid w:val="004C33DB"/>
    <w:rsid w:val="004C4F0A"/>
    <w:rsid w:val="004C5459"/>
    <w:rsid w:val="004E6C38"/>
    <w:rsid w:val="004F1351"/>
    <w:rsid w:val="004F3086"/>
    <w:rsid w:val="004F4FDE"/>
    <w:rsid w:val="004F69C6"/>
    <w:rsid w:val="005048F2"/>
    <w:rsid w:val="005111F1"/>
    <w:rsid w:val="00516003"/>
    <w:rsid w:val="005210DE"/>
    <w:rsid w:val="00523898"/>
    <w:rsid w:val="005248D2"/>
    <w:rsid w:val="00531ECD"/>
    <w:rsid w:val="00533E7D"/>
    <w:rsid w:val="00545BA7"/>
    <w:rsid w:val="00552BD1"/>
    <w:rsid w:val="00557ED6"/>
    <w:rsid w:val="00565DFD"/>
    <w:rsid w:val="00574CFF"/>
    <w:rsid w:val="00575BC7"/>
    <w:rsid w:val="005775A5"/>
    <w:rsid w:val="00580BD9"/>
    <w:rsid w:val="00580E22"/>
    <w:rsid w:val="0058441F"/>
    <w:rsid w:val="00586F7B"/>
    <w:rsid w:val="0059117F"/>
    <w:rsid w:val="00591193"/>
    <w:rsid w:val="0059552A"/>
    <w:rsid w:val="00597842"/>
    <w:rsid w:val="005A0FB8"/>
    <w:rsid w:val="005A765A"/>
    <w:rsid w:val="005B1D39"/>
    <w:rsid w:val="005C13D6"/>
    <w:rsid w:val="005C2AFA"/>
    <w:rsid w:val="005C5951"/>
    <w:rsid w:val="005D41D9"/>
    <w:rsid w:val="005D52E9"/>
    <w:rsid w:val="005E2CDE"/>
    <w:rsid w:val="005E6C0B"/>
    <w:rsid w:val="005F16AA"/>
    <w:rsid w:val="00600873"/>
    <w:rsid w:val="00600E77"/>
    <w:rsid w:val="00603362"/>
    <w:rsid w:val="006116D4"/>
    <w:rsid w:val="0061311D"/>
    <w:rsid w:val="00614322"/>
    <w:rsid w:val="00621D37"/>
    <w:rsid w:val="00631108"/>
    <w:rsid w:val="0064747D"/>
    <w:rsid w:val="006524A6"/>
    <w:rsid w:val="00660D7C"/>
    <w:rsid w:val="006620B7"/>
    <w:rsid w:val="00663BA1"/>
    <w:rsid w:val="0066563A"/>
    <w:rsid w:val="00683D03"/>
    <w:rsid w:val="0068506D"/>
    <w:rsid w:val="00692193"/>
    <w:rsid w:val="00696370"/>
    <w:rsid w:val="006B357F"/>
    <w:rsid w:val="006B697B"/>
    <w:rsid w:val="006C0D25"/>
    <w:rsid w:val="006C667D"/>
    <w:rsid w:val="006C6AD7"/>
    <w:rsid w:val="006D3798"/>
    <w:rsid w:val="006D65F8"/>
    <w:rsid w:val="006E4308"/>
    <w:rsid w:val="006F0FEB"/>
    <w:rsid w:val="006F2D47"/>
    <w:rsid w:val="006F393D"/>
    <w:rsid w:val="006F4DB1"/>
    <w:rsid w:val="007006DD"/>
    <w:rsid w:val="00700D82"/>
    <w:rsid w:val="007018AC"/>
    <w:rsid w:val="007041A4"/>
    <w:rsid w:val="00704BF5"/>
    <w:rsid w:val="00706B29"/>
    <w:rsid w:val="00711F99"/>
    <w:rsid w:val="007177FA"/>
    <w:rsid w:val="00720C7B"/>
    <w:rsid w:val="0072175C"/>
    <w:rsid w:val="00724B0B"/>
    <w:rsid w:val="00726615"/>
    <w:rsid w:val="007304AB"/>
    <w:rsid w:val="00731E3E"/>
    <w:rsid w:val="007330AE"/>
    <w:rsid w:val="0073412A"/>
    <w:rsid w:val="007425DF"/>
    <w:rsid w:val="0074609F"/>
    <w:rsid w:val="00747D22"/>
    <w:rsid w:val="00753245"/>
    <w:rsid w:val="007615B5"/>
    <w:rsid w:val="00761F73"/>
    <w:rsid w:val="00762369"/>
    <w:rsid w:val="0077343B"/>
    <w:rsid w:val="00784B1B"/>
    <w:rsid w:val="00785ECC"/>
    <w:rsid w:val="00791BB0"/>
    <w:rsid w:val="00792B89"/>
    <w:rsid w:val="00796A39"/>
    <w:rsid w:val="00797D5E"/>
    <w:rsid w:val="00797DF1"/>
    <w:rsid w:val="007A0EAD"/>
    <w:rsid w:val="007B2661"/>
    <w:rsid w:val="007B2C2B"/>
    <w:rsid w:val="007B45AE"/>
    <w:rsid w:val="007B6A51"/>
    <w:rsid w:val="007C0172"/>
    <w:rsid w:val="007C1D15"/>
    <w:rsid w:val="007D4D24"/>
    <w:rsid w:val="007E01DC"/>
    <w:rsid w:val="007E1E53"/>
    <w:rsid w:val="007E4C58"/>
    <w:rsid w:val="007E63D2"/>
    <w:rsid w:val="007F01D6"/>
    <w:rsid w:val="007F01F1"/>
    <w:rsid w:val="008027DF"/>
    <w:rsid w:val="00803BE4"/>
    <w:rsid w:val="00811C2C"/>
    <w:rsid w:val="008419A6"/>
    <w:rsid w:val="00843A10"/>
    <w:rsid w:val="00847112"/>
    <w:rsid w:val="00854773"/>
    <w:rsid w:val="00864440"/>
    <w:rsid w:val="00871C24"/>
    <w:rsid w:val="0088158A"/>
    <w:rsid w:val="0088444B"/>
    <w:rsid w:val="00891502"/>
    <w:rsid w:val="008945AC"/>
    <w:rsid w:val="00897EA5"/>
    <w:rsid w:val="008B24E8"/>
    <w:rsid w:val="008B31EB"/>
    <w:rsid w:val="008C449A"/>
    <w:rsid w:val="008C44BF"/>
    <w:rsid w:val="008C5E7D"/>
    <w:rsid w:val="008C62F9"/>
    <w:rsid w:val="008D3DC6"/>
    <w:rsid w:val="008D5808"/>
    <w:rsid w:val="008D58D1"/>
    <w:rsid w:val="008E3210"/>
    <w:rsid w:val="008E592A"/>
    <w:rsid w:val="008E7578"/>
    <w:rsid w:val="008F0170"/>
    <w:rsid w:val="008F1CBD"/>
    <w:rsid w:val="008F20F9"/>
    <w:rsid w:val="008F62F5"/>
    <w:rsid w:val="008F7203"/>
    <w:rsid w:val="009018A7"/>
    <w:rsid w:val="00904FFC"/>
    <w:rsid w:val="009102E9"/>
    <w:rsid w:val="009148ED"/>
    <w:rsid w:val="0091558F"/>
    <w:rsid w:val="009204F1"/>
    <w:rsid w:val="00926001"/>
    <w:rsid w:val="009271D5"/>
    <w:rsid w:val="00934D43"/>
    <w:rsid w:val="00935625"/>
    <w:rsid w:val="0093568D"/>
    <w:rsid w:val="00937D34"/>
    <w:rsid w:val="00943AEB"/>
    <w:rsid w:val="00944546"/>
    <w:rsid w:val="00950803"/>
    <w:rsid w:val="009535BC"/>
    <w:rsid w:val="00953E76"/>
    <w:rsid w:val="00954A25"/>
    <w:rsid w:val="009769C1"/>
    <w:rsid w:val="00992B3D"/>
    <w:rsid w:val="00996EE2"/>
    <w:rsid w:val="00997B07"/>
    <w:rsid w:val="00997D59"/>
    <w:rsid w:val="009A258F"/>
    <w:rsid w:val="009B38A8"/>
    <w:rsid w:val="009B60B2"/>
    <w:rsid w:val="009B6B34"/>
    <w:rsid w:val="009B6DD6"/>
    <w:rsid w:val="009B6FF2"/>
    <w:rsid w:val="009C0550"/>
    <w:rsid w:val="009C25B6"/>
    <w:rsid w:val="009C4425"/>
    <w:rsid w:val="009D2BA6"/>
    <w:rsid w:val="009F52E5"/>
    <w:rsid w:val="00A00516"/>
    <w:rsid w:val="00A01CE3"/>
    <w:rsid w:val="00A03E73"/>
    <w:rsid w:val="00A04900"/>
    <w:rsid w:val="00A102CB"/>
    <w:rsid w:val="00A123BD"/>
    <w:rsid w:val="00A249A0"/>
    <w:rsid w:val="00A318E1"/>
    <w:rsid w:val="00A34908"/>
    <w:rsid w:val="00A34F73"/>
    <w:rsid w:val="00A356C0"/>
    <w:rsid w:val="00A35EBB"/>
    <w:rsid w:val="00A43756"/>
    <w:rsid w:val="00A43BB6"/>
    <w:rsid w:val="00A45D67"/>
    <w:rsid w:val="00A477D9"/>
    <w:rsid w:val="00A52DBD"/>
    <w:rsid w:val="00A54FA2"/>
    <w:rsid w:val="00A5603D"/>
    <w:rsid w:val="00A60D59"/>
    <w:rsid w:val="00A8038A"/>
    <w:rsid w:val="00A83B46"/>
    <w:rsid w:val="00A8532D"/>
    <w:rsid w:val="00A86043"/>
    <w:rsid w:val="00A87989"/>
    <w:rsid w:val="00A90489"/>
    <w:rsid w:val="00A91EF3"/>
    <w:rsid w:val="00A95C60"/>
    <w:rsid w:val="00AA096A"/>
    <w:rsid w:val="00AA53FB"/>
    <w:rsid w:val="00AB318F"/>
    <w:rsid w:val="00AB36B1"/>
    <w:rsid w:val="00AB5409"/>
    <w:rsid w:val="00AC061F"/>
    <w:rsid w:val="00AC06AB"/>
    <w:rsid w:val="00AC099A"/>
    <w:rsid w:val="00AC35E5"/>
    <w:rsid w:val="00AD07FD"/>
    <w:rsid w:val="00AD54B6"/>
    <w:rsid w:val="00AD747F"/>
    <w:rsid w:val="00AE6B3E"/>
    <w:rsid w:val="00AF7745"/>
    <w:rsid w:val="00AF7B1D"/>
    <w:rsid w:val="00B0795F"/>
    <w:rsid w:val="00B07E86"/>
    <w:rsid w:val="00B1508B"/>
    <w:rsid w:val="00B15A74"/>
    <w:rsid w:val="00B21D8A"/>
    <w:rsid w:val="00B31DEC"/>
    <w:rsid w:val="00B41B06"/>
    <w:rsid w:val="00B43242"/>
    <w:rsid w:val="00B43ACF"/>
    <w:rsid w:val="00B43D32"/>
    <w:rsid w:val="00B46C6B"/>
    <w:rsid w:val="00B50A76"/>
    <w:rsid w:val="00B51670"/>
    <w:rsid w:val="00B535C8"/>
    <w:rsid w:val="00B60B6B"/>
    <w:rsid w:val="00B7135A"/>
    <w:rsid w:val="00B72A35"/>
    <w:rsid w:val="00B86360"/>
    <w:rsid w:val="00B95155"/>
    <w:rsid w:val="00BA31F2"/>
    <w:rsid w:val="00BB686F"/>
    <w:rsid w:val="00BB7622"/>
    <w:rsid w:val="00BC0E22"/>
    <w:rsid w:val="00BC1552"/>
    <w:rsid w:val="00BC1DC8"/>
    <w:rsid w:val="00BC6A69"/>
    <w:rsid w:val="00BE1A95"/>
    <w:rsid w:val="00BE2939"/>
    <w:rsid w:val="00BE7F5D"/>
    <w:rsid w:val="00BF28E2"/>
    <w:rsid w:val="00BF30E5"/>
    <w:rsid w:val="00C00754"/>
    <w:rsid w:val="00C14306"/>
    <w:rsid w:val="00C255F7"/>
    <w:rsid w:val="00C274A1"/>
    <w:rsid w:val="00C30590"/>
    <w:rsid w:val="00C311B3"/>
    <w:rsid w:val="00C33E17"/>
    <w:rsid w:val="00C41872"/>
    <w:rsid w:val="00C44658"/>
    <w:rsid w:val="00C53573"/>
    <w:rsid w:val="00C55F64"/>
    <w:rsid w:val="00C56CE8"/>
    <w:rsid w:val="00C65BAE"/>
    <w:rsid w:val="00C6740C"/>
    <w:rsid w:val="00C74AF4"/>
    <w:rsid w:val="00C74BAD"/>
    <w:rsid w:val="00C77E39"/>
    <w:rsid w:val="00C824D6"/>
    <w:rsid w:val="00C86048"/>
    <w:rsid w:val="00C9591E"/>
    <w:rsid w:val="00CA2B59"/>
    <w:rsid w:val="00CA3B48"/>
    <w:rsid w:val="00CA4AF5"/>
    <w:rsid w:val="00CB0F30"/>
    <w:rsid w:val="00CB1285"/>
    <w:rsid w:val="00CB21AA"/>
    <w:rsid w:val="00CB2495"/>
    <w:rsid w:val="00CB7376"/>
    <w:rsid w:val="00CC2825"/>
    <w:rsid w:val="00CC333E"/>
    <w:rsid w:val="00CD37CE"/>
    <w:rsid w:val="00CE116C"/>
    <w:rsid w:val="00CE679D"/>
    <w:rsid w:val="00CE6BDE"/>
    <w:rsid w:val="00CF20A7"/>
    <w:rsid w:val="00CF240F"/>
    <w:rsid w:val="00CF3953"/>
    <w:rsid w:val="00CF7BE3"/>
    <w:rsid w:val="00D01B81"/>
    <w:rsid w:val="00D051A4"/>
    <w:rsid w:val="00D15312"/>
    <w:rsid w:val="00D1761F"/>
    <w:rsid w:val="00D22DE9"/>
    <w:rsid w:val="00D35B67"/>
    <w:rsid w:val="00D363DF"/>
    <w:rsid w:val="00D41A21"/>
    <w:rsid w:val="00D47C0E"/>
    <w:rsid w:val="00D515B3"/>
    <w:rsid w:val="00D54B8E"/>
    <w:rsid w:val="00D57A25"/>
    <w:rsid w:val="00D6279B"/>
    <w:rsid w:val="00D75974"/>
    <w:rsid w:val="00D8043E"/>
    <w:rsid w:val="00D86EA5"/>
    <w:rsid w:val="00DA44C8"/>
    <w:rsid w:val="00DA71D0"/>
    <w:rsid w:val="00DB62A1"/>
    <w:rsid w:val="00DC34E2"/>
    <w:rsid w:val="00DD2C27"/>
    <w:rsid w:val="00DD52BA"/>
    <w:rsid w:val="00DD67F6"/>
    <w:rsid w:val="00DD75C7"/>
    <w:rsid w:val="00E1022E"/>
    <w:rsid w:val="00E104E1"/>
    <w:rsid w:val="00E12109"/>
    <w:rsid w:val="00E23AB5"/>
    <w:rsid w:val="00E34985"/>
    <w:rsid w:val="00E37BF4"/>
    <w:rsid w:val="00E472EB"/>
    <w:rsid w:val="00E50940"/>
    <w:rsid w:val="00E708EA"/>
    <w:rsid w:val="00E70959"/>
    <w:rsid w:val="00E72E9B"/>
    <w:rsid w:val="00E80D66"/>
    <w:rsid w:val="00E857A5"/>
    <w:rsid w:val="00E96E4F"/>
    <w:rsid w:val="00E970FC"/>
    <w:rsid w:val="00EA1796"/>
    <w:rsid w:val="00EA5624"/>
    <w:rsid w:val="00EB5812"/>
    <w:rsid w:val="00EB759F"/>
    <w:rsid w:val="00EC3A7F"/>
    <w:rsid w:val="00EC50FC"/>
    <w:rsid w:val="00ED43F3"/>
    <w:rsid w:val="00EF0424"/>
    <w:rsid w:val="00EF4BA2"/>
    <w:rsid w:val="00EF616A"/>
    <w:rsid w:val="00F02A19"/>
    <w:rsid w:val="00F0510A"/>
    <w:rsid w:val="00F11C02"/>
    <w:rsid w:val="00F15AE7"/>
    <w:rsid w:val="00F16525"/>
    <w:rsid w:val="00F22B3D"/>
    <w:rsid w:val="00F31298"/>
    <w:rsid w:val="00F31587"/>
    <w:rsid w:val="00F315CB"/>
    <w:rsid w:val="00F33941"/>
    <w:rsid w:val="00F3495C"/>
    <w:rsid w:val="00F45A90"/>
    <w:rsid w:val="00F55A21"/>
    <w:rsid w:val="00F62741"/>
    <w:rsid w:val="00F62DDA"/>
    <w:rsid w:val="00F63792"/>
    <w:rsid w:val="00F67032"/>
    <w:rsid w:val="00F7498D"/>
    <w:rsid w:val="00F7653C"/>
    <w:rsid w:val="00F86631"/>
    <w:rsid w:val="00F86D05"/>
    <w:rsid w:val="00F94081"/>
    <w:rsid w:val="00FA16FE"/>
    <w:rsid w:val="00FA66CF"/>
    <w:rsid w:val="00FA70A1"/>
    <w:rsid w:val="00FB119D"/>
    <w:rsid w:val="00FB34FB"/>
    <w:rsid w:val="00FB49BC"/>
    <w:rsid w:val="00FB63E4"/>
    <w:rsid w:val="00FC7A73"/>
    <w:rsid w:val="00FD0EC5"/>
    <w:rsid w:val="00FD1E46"/>
    <w:rsid w:val="00FD271E"/>
    <w:rsid w:val="00FD5DA8"/>
    <w:rsid w:val="00FE0357"/>
    <w:rsid w:val="00FE3671"/>
    <w:rsid w:val="00FE48E7"/>
    <w:rsid w:val="00FE6B79"/>
    <w:rsid w:val="00FF05A2"/>
    <w:rsid w:val="00FF39AE"/>
    <w:rsid w:val="00FF7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CEBD0"/>
  <w15:docId w15:val="{E2D344FB-91BB-4AB7-A6EE-A1B56EC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086"/>
    <w:rPr>
      <w:sz w:val="24"/>
      <w:lang w:val="en-GB"/>
    </w:rPr>
  </w:style>
  <w:style w:type="paragraph" w:styleId="Heading1">
    <w:name w:val="heading 1"/>
    <w:aliases w:val="RCR - Agenda Point"/>
    <w:basedOn w:val="Normal"/>
    <w:next w:val="Normal"/>
    <w:qFormat/>
    <w:rsid w:val="00484548"/>
    <w:pPr>
      <w:numPr>
        <w:numId w:val="2"/>
      </w:numPr>
      <w:tabs>
        <w:tab w:val="clear" w:pos="432"/>
      </w:tabs>
      <w:spacing w:before="240"/>
      <w:ind w:left="567" w:hanging="567"/>
      <w:outlineLvl w:val="0"/>
    </w:pPr>
    <w:rPr>
      <w:rFonts w:cs="Arial"/>
      <w:b/>
      <w:bCs/>
      <w:kern w:val="32"/>
      <w:szCs w:val="32"/>
      <w:u w:val="single"/>
    </w:rPr>
  </w:style>
  <w:style w:type="paragraph" w:styleId="Heading2">
    <w:name w:val="heading 2"/>
    <w:aliases w:val="RCR-Agenda Sub-Point"/>
    <w:basedOn w:val="Normal"/>
    <w:next w:val="Normal"/>
    <w:link w:val="Heading2Char"/>
    <w:qFormat/>
    <w:rsid w:val="00484548"/>
    <w:pPr>
      <w:numPr>
        <w:ilvl w:val="1"/>
        <w:numId w:val="2"/>
      </w:numPr>
      <w:tabs>
        <w:tab w:val="clear" w:pos="936"/>
      </w:tabs>
      <w:ind w:left="567" w:hanging="567"/>
      <w:outlineLvl w:val="1"/>
    </w:pPr>
    <w:rPr>
      <w:b/>
      <w:bCs/>
      <w:iCs/>
      <w:szCs w:val="28"/>
    </w:rPr>
  </w:style>
  <w:style w:type="paragraph" w:styleId="Heading3">
    <w:name w:val="heading 3"/>
    <w:aliases w:val="RCR-Agenda Sub Sub-Point"/>
    <w:basedOn w:val="Normal"/>
    <w:next w:val="Normal"/>
    <w:qFormat/>
    <w:rsid w:val="00484548"/>
    <w:pPr>
      <w:numPr>
        <w:ilvl w:val="2"/>
        <w:numId w:val="2"/>
      </w:numPr>
      <w:tabs>
        <w:tab w:val="clear" w:pos="1080"/>
      </w:tabs>
      <w:ind w:left="1134" w:hanging="567"/>
      <w:outlineLvl w:val="2"/>
    </w:pPr>
    <w:rPr>
      <w:rFonts w:cs="Arial"/>
      <w:bCs/>
      <w:szCs w:val="26"/>
      <w:u w:val="single"/>
    </w:rPr>
  </w:style>
  <w:style w:type="paragraph" w:styleId="Heading4">
    <w:name w:val="heading 4"/>
    <w:basedOn w:val="Normal"/>
    <w:next w:val="Normal"/>
    <w:link w:val="Heading4Char"/>
    <w:qFormat/>
    <w:rsid w:val="00A8532D"/>
    <w:pPr>
      <w:keepNext/>
      <w:numPr>
        <w:ilvl w:val="3"/>
        <w:numId w:val="2"/>
      </w:numPr>
      <w:outlineLvl w:val="3"/>
    </w:pPr>
    <w:rPr>
      <w:b/>
      <w:bCs/>
    </w:rPr>
  </w:style>
  <w:style w:type="paragraph" w:styleId="Heading5">
    <w:name w:val="heading 5"/>
    <w:basedOn w:val="Normal"/>
    <w:next w:val="Normal"/>
    <w:rsid w:val="00A8532D"/>
    <w:pPr>
      <w:numPr>
        <w:ilvl w:val="4"/>
        <w:numId w:val="2"/>
      </w:numPr>
      <w:spacing w:before="240"/>
      <w:outlineLvl w:val="4"/>
    </w:pPr>
    <w:rPr>
      <w:b/>
      <w:bCs/>
      <w:i/>
      <w:iCs/>
      <w:sz w:val="26"/>
      <w:szCs w:val="26"/>
    </w:rPr>
  </w:style>
  <w:style w:type="paragraph" w:styleId="Heading6">
    <w:name w:val="heading 6"/>
    <w:basedOn w:val="Normal"/>
    <w:next w:val="Normal"/>
    <w:rsid w:val="00A8532D"/>
    <w:pPr>
      <w:numPr>
        <w:ilvl w:val="5"/>
        <w:numId w:val="2"/>
      </w:numPr>
      <w:spacing w:before="240"/>
      <w:outlineLvl w:val="5"/>
    </w:pPr>
    <w:rPr>
      <w:b/>
      <w:bCs/>
      <w:szCs w:val="22"/>
    </w:rPr>
  </w:style>
  <w:style w:type="paragraph" w:styleId="Heading7">
    <w:name w:val="heading 7"/>
    <w:basedOn w:val="Normal"/>
    <w:next w:val="Normal"/>
    <w:rsid w:val="00A8532D"/>
    <w:pPr>
      <w:numPr>
        <w:ilvl w:val="6"/>
        <w:numId w:val="2"/>
      </w:numPr>
      <w:spacing w:before="240"/>
      <w:outlineLvl w:val="6"/>
    </w:pPr>
  </w:style>
  <w:style w:type="paragraph" w:styleId="Heading8">
    <w:name w:val="heading 8"/>
    <w:basedOn w:val="Normal"/>
    <w:next w:val="Normal"/>
    <w:rsid w:val="00A8532D"/>
    <w:pPr>
      <w:numPr>
        <w:ilvl w:val="7"/>
        <w:numId w:val="2"/>
      </w:numPr>
      <w:spacing w:before="240"/>
      <w:outlineLvl w:val="7"/>
    </w:pPr>
    <w:rPr>
      <w:i/>
      <w:iCs/>
    </w:rPr>
  </w:style>
  <w:style w:type="paragraph" w:styleId="Heading9">
    <w:name w:val="heading 9"/>
    <w:basedOn w:val="Normal"/>
    <w:next w:val="Normal"/>
    <w:rsid w:val="00A8532D"/>
    <w:pPr>
      <w:numPr>
        <w:ilvl w:val="8"/>
        <w:numId w:val="2"/>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532D"/>
  </w:style>
  <w:style w:type="paragraph" w:styleId="BodyText2">
    <w:name w:val="Body Text 2"/>
    <w:basedOn w:val="Normal"/>
    <w:semiHidden/>
    <w:rsid w:val="00A8532D"/>
    <w:rPr>
      <w:i/>
      <w:iCs/>
    </w:rPr>
  </w:style>
  <w:style w:type="paragraph" w:customStyle="1" w:styleId="Heading0">
    <w:name w:val="Heading0"/>
    <w:basedOn w:val="Heading1"/>
    <w:rsid w:val="00A8532D"/>
    <w:pPr>
      <w:numPr>
        <w:numId w:val="0"/>
      </w:numPr>
      <w:jc w:val="center"/>
      <w:outlineLvl w:val="9"/>
    </w:pPr>
  </w:style>
  <w:style w:type="paragraph" w:styleId="TOC2">
    <w:name w:val="toc 2"/>
    <w:basedOn w:val="Normal"/>
    <w:next w:val="Normal"/>
    <w:autoRedefine/>
    <w:uiPriority w:val="39"/>
    <w:rsid w:val="00150643"/>
    <w:pPr>
      <w:ind w:left="240"/>
    </w:pPr>
    <w:rPr>
      <w:sz w:val="20"/>
    </w:rPr>
  </w:style>
  <w:style w:type="paragraph" w:styleId="TOC1">
    <w:name w:val="toc 1"/>
    <w:basedOn w:val="Normal"/>
    <w:next w:val="Normal"/>
    <w:autoRedefine/>
    <w:uiPriority w:val="39"/>
    <w:rsid w:val="00150643"/>
    <w:rPr>
      <w:sz w:val="20"/>
    </w:rPr>
  </w:style>
  <w:style w:type="paragraph" w:styleId="TOC3">
    <w:name w:val="toc 3"/>
    <w:basedOn w:val="Normal"/>
    <w:next w:val="Normal"/>
    <w:autoRedefine/>
    <w:semiHidden/>
    <w:rsid w:val="00A8532D"/>
    <w:pPr>
      <w:ind w:left="480"/>
    </w:pPr>
  </w:style>
  <w:style w:type="paragraph" w:styleId="TOC4">
    <w:name w:val="toc 4"/>
    <w:basedOn w:val="Normal"/>
    <w:next w:val="Normal"/>
    <w:autoRedefine/>
    <w:semiHidden/>
    <w:rsid w:val="00A8532D"/>
    <w:pPr>
      <w:ind w:left="720"/>
    </w:pPr>
  </w:style>
  <w:style w:type="paragraph" w:styleId="TOC5">
    <w:name w:val="toc 5"/>
    <w:basedOn w:val="Normal"/>
    <w:next w:val="Normal"/>
    <w:autoRedefine/>
    <w:semiHidden/>
    <w:rsid w:val="00A8532D"/>
    <w:pPr>
      <w:ind w:left="960"/>
    </w:pPr>
  </w:style>
  <w:style w:type="paragraph" w:styleId="TOC6">
    <w:name w:val="toc 6"/>
    <w:basedOn w:val="Normal"/>
    <w:next w:val="Normal"/>
    <w:autoRedefine/>
    <w:semiHidden/>
    <w:rsid w:val="00A8532D"/>
    <w:pPr>
      <w:ind w:left="1200"/>
    </w:pPr>
  </w:style>
  <w:style w:type="paragraph" w:styleId="TOC7">
    <w:name w:val="toc 7"/>
    <w:basedOn w:val="Normal"/>
    <w:next w:val="Normal"/>
    <w:autoRedefine/>
    <w:semiHidden/>
    <w:rsid w:val="00A8532D"/>
    <w:pPr>
      <w:ind w:left="1440"/>
    </w:pPr>
  </w:style>
  <w:style w:type="paragraph" w:styleId="TOC8">
    <w:name w:val="toc 8"/>
    <w:basedOn w:val="Normal"/>
    <w:next w:val="Normal"/>
    <w:autoRedefine/>
    <w:semiHidden/>
    <w:rsid w:val="00A8532D"/>
    <w:pPr>
      <w:ind w:left="1680"/>
    </w:pPr>
  </w:style>
  <w:style w:type="paragraph" w:styleId="TOC9">
    <w:name w:val="toc 9"/>
    <w:basedOn w:val="Normal"/>
    <w:next w:val="Normal"/>
    <w:autoRedefine/>
    <w:semiHidden/>
    <w:rsid w:val="00A8532D"/>
    <w:pPr>
      <w:ind w:left="1920"/>
    </w:pPr>
  </w:style>
  <w:style w:type="character" w:styleId="Hyperlink">
    <w:name w:val="Hyperlink"/>
    <w:rsid w:val="00A8532D"/>
    <w:rPr>
      <w:color w:val="0000FF"/>
      <w:u w:val="single"/>
    </w:rPr>
  </w:style>
  <w:style w:type="paragraph" w:styleId="Header">
    <w:name w:val="header"/>
    <w:basedOn w:val="Normal"/>
    <w:link w:val="HeaderChar"/>
    <w:uiPriority w:val="99"/>
    <w:rsid w:val="00A8532D"/>
    <w:pPr>
      <w:tabs>
        <w:tab w:val="center" w:pos="4153"/>
        <w:tab w:val="right" w:pos="8306"/>
      </w:tabs>
    </w:pPr>
  </w:style>
  <w:style w:type="paragraph" w:styleId="Footer">
    <w:name w:val="footer"/>
    <w:basedOn w:val="Normal"/>
    <w:link w:val="FooterChar"/>
    <w:uiPriority w:val="99"/>
    <w:rsid w:val="00DA44C8"/>
    <w:pPr>
      <w:tabs>
        <w:tab w:val="center" w:pos="4153"/>
        <w:tab w:val="right" w:pos="8306"/>
      </w:tabs>
    </w:pPr>
    <w:rPr>
      <w:sz w:val="20"/>
    </w:rPr>
  </w:style>
  <w:style w:type="character" w:styleId="PageNumber">
    <w:name w:val="page number"/>
    <w:basedOn w:val="DefaultParagraphFont"/>
    <w:semiHidden/>
    <w:rsid w:val="00A8532D"/>
  </w:style>
  <w:style w:type="character" w:styleId="FollowedHyperlink">
    <w:name w:val="FollowedHyperlink"/>
    <w:semiHidden/>
    <w:rsid w:val="00A8532D"/>
    <w:rPr>
      <w:color w:val="800080"/>
      <w:u w:val="single"/>
    </w:rPr>
  </w:style>
  <w:style w:type="paragraph" w:styleId="BodyTextIndent">
    <w:name w:val="Body Text Indent"/>
    <w:basedOn w:val="Normal"/>
    <w:link w:val="BodyTextIndentChar"/>
    <w:semiHidden/>
    <w:rsid w:val="00A8532D"/>
    <w:pPr>
      <w:widowControl w:val="0"/>
      <w:tabs>
        <w:tab w:val="left" w:pos="900"/>
      </w:tabs>
      <w:ind w:left="360" w:hanging="360"/>
    </w:pPr>
    <w:rPr>
      <w:rFonts w:ascii="CG Omega" w:hAnsi="CG Omega"/>
    </w:rPr>
  </w:style>
  <w:style w:type="paragraph" w:styleId="BodyText3">
    <w:name w:val="Body Text 3"/>
    <w:basedOn w:val="Normal"/>
    <w:semiHidden/>
    <w:rsid w:val="00A8532D"/>
    <w:rPr>
      <w:color w:val="FFFF00"/>
    </w:rPr>
  </w:style>
  <w:style w:type="paragraph" w:styleId="Caption">
    <w:name w:val="caption"/>
    <w:aliases w:val="RCR-Main Header"/>
    <w:basedOn w:val="Normal"/>
    <w:next w:val="Normal"/>
    <w:qFormat/>
    <w:rsid w:val="00F3495C"/>
    <w:pPr>
      <w:spacing w:before="120"/>
      <w:jc w:val="center"/>
    </w:pPr>
    <w:rPr>
      <w:rFonts w:cs="Arial"/>
      <w:b/>
      <w:bCs/>
      <w:sz w:val="28"/>
    </w:rPr>
  </w:style>
  <w:style w:type="table" w:styleId="TableGrid">
    <w:name w:val="Table Grid"/>
    <w:basedOn w:val="TableNormal"/>
    <w:rsid w:val="001B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RCR-Agenda Sub-Point Char"/>
    <w:link w:val="Heading2"/>
    <w:rsid w:val="00484548"/>
    <w:rPr>
      <w:rFonts w:ascii="Arial" w:hAnsi="Arial"/>
      <w:b/>
      <w:bCs/>
      <w:iCs/>
      <w:sz w:val="22"/>
      <w:szCs w:val="28"/>
      <w:lang w:eastAsia="en-US"/>
    </w:rPr>
  </w:style>
  <w:style w:type="paragraph" w:styleId="BalloonText">
    <w:name w:val="Balloon Text"/>
    <w:basedOn w:val="Normal"/>
    <w:semiHidden/>
    <w:rsid w:val="0059117F"/>
    <w:rPr>
      <w:rFonts w:ascii="Tahoma" w:hAnsi="Tahoma" w:cs="Tahoma"/>
      <w:sz w:val="16"/>
      <w:szCs w:val="16"/>
    </w:rPr>
  </w:style>
  <w:style w:type="character" w:styleId="CommentReference">
    <w:name w:val="annotation reference"/>
    <w:semiHidden/>
    <w:rsid w:val="001058C7"/>
    <w:rPr>
      <w:sz w:val="16"/>
      <w:szCs w:val="16"/>
    </w:rPr>
  </w:style>
  <w:style w:type="paragraph" w:styleId="CommentText">
    <w:name w:val="annotation text"/>
    <w:basedOn w:val="Normal"/>
    <w:semiHidden/>
    <w:rsid w:val="001058C7"/>
    <w:rPr>
      <w:sz w:val="20"/>
    </w:rPr>
  </w:style>
  <w:style w:type="paragraph" w:styleId="CommentSubject">
    <w:name w:val="annotation subject"/>
    <w:basedOn w:val="CommentText"/>
    <w:next w:val="CommentText"/>
    <w:semiHidden/>
    <w:rsid w:val="001058C7"/>
    <w:rPr>
      <w:b/>
      <w:bCs/>
    </w:rPr>
  </w:style>
  <w:style w:type="paragraph" w:customStyle="1" w:styleId="text">
    <w:name w:val="text"/>
    <w:basedOn w:val="Normal"/>
    <w:semiHidden/>
    <w:rsid w:val="008E592A"/>
    <w:pPr>
      <w:ind w:left="142"/>
    </w:pPr>
    <w:rPr>
      <w:rFonts w:ascii="Verdana" w:hAnsi="Verdana"/>
    </w:rPr>
  </w:style>
  <w:style w:type="paragraph" w:styleId="ListParagraph">
    <w:name w:val="List Paragraph"/>
    <w:basedOn w:val="Normal"/>
    <w:uiPriority w:val="34"/>
    <w:qFormat/>
    <w:rsid w:val="00FB63E4"/>
    <w:pPr>
      <w:ind w:left="720"/>
    </w:pPr>
  </w:style>
  <w:style w:type="paragraph" w:customStyle="1" w:styleId="NumberedLevel2">
    <w:name w:val="Numbered Level 2"/>
    <w:basedOn w:val="Heading2"/>
    <w:next w:val="Normal"/>
    <w:rsid w:val="00785ECC"/>
    <w:pPr>
      <w:tabs>
        <w:tab w:val="left" w:pos="567"/>
      </w:tabs>
    </w:pPr>
    <w:rPr>
      <w:b w:val="0"/>
    </w:rPr>
  </w:style>
  <w:style w:type="paragraph" w:customStyle="1" w:styleId="NormalIndented">
    <w:name w:val="Normal Indented"/>
    <w:basedOn w:val="Normal"/>
    <w:semiHidden/>
    <w:qFormat/>
    <w:rsid w:val="00785ECC"/>
    <w:pPr>
      <w:ind w:left="567"/>
    </w:pPr>
    <w:rPr>
      <w:rFonts w:cs="Arial"/>
      <w:szCs w:val="22"/>
    </w:rPr>
  </w:style>
  <w:style w:type="paragraph" w:customStyle="1" w:styleId="NumberedLevel3">
    <w:name w:val="Numbered Level 3"/>
    <w:basedOn w:val="Heading3"/>
    <w:next w:val="Normal"/>
    <w:rsid w:val="00785ECC"/>
  </w:style>
  <w:style w:type="character" w:customStyle="1" w:styleId="FooterChar">
    <w:name w:val="Footer Char"/>
    <w:link w:val="Footer"/>
    <w:uiPriority w:val="99"/>
    <w:rsid w:val="00531ECD"/>
    <w:rPr>
      <w:rFonts w:ascii="Arial" w:hAnsi="Arial"/>
      <w:szCs w:val="24"/>
      <w:lang w:eastAsia="en-US"/>
    </w:rPr>
  </w:style>
  <w:style w:type="character" w:customStyle="1" w:styleId="BodyTextChar">
    <w:name w:val="Body Text Char"/>
    <w:link w:val="BodyText"/>
    <w:semiHidden/>
    <w:rsid w:val="00531ECD"/>
    <w:rPr>
      <w:rFonts w:ascii="Arial" w:hAnsi="Arial"/>
      <w:sz w:val="22"/>
      <w:szCs w:val="24"/>
      <w:lang w:eastAsia="en-US"/>
    </w:rPr>
  </w:style>
  <w:style w:type="character" w:customStyle="1" w:styleId="BodyTextIndentChar">
    <w:name w:val="Body Text Indent Char"/>
    <w:link w:val="BodyTextIndent"/>
    <w:semiHidden/>
    <w:rsid w:val="00531ECD"/>
    <w:rPr>
      <w:rFonts w:ascii="CG Omega" w:hAnsi="CG Omega"/>
      <w:sz w:val="22"/>
      <w:lang w:eastAsia="en-US"/>
    </w:rPr>
  </w:style>
  <w:style w:type="paragraph" w:styleId="BodyTextIndent3">
    <w:name w:val="Body Text Indent 3"/>
    <w:basedOn w:val="Normal"/>
    <w:link w:val="BodyTextIndent3Char"/>
    <w:semiHidden/>
    <w:rsid w:val="00CE679D"/>
    <w:pPr>
      <w:ind w:left="283"/>
    </w:pPr>
    <w:rPr>
      <w:sz w:val="16"/>
      <w:szCs w:val="16"/>
    </w:rPr>
  </w:style>
  <w:style w:type="character" w:customStyle="1" w:styleId="BodyTextIndent3Char">
    <w:name w:val="Body Text Indent 3 Char"/>
    <w:link w:val="BodyTextIndent3"/>
    <w:semiHidden/>
    <w:rsid w:val="00CE679D"/>
    <w:rPr>
      <w:rFonts w:ascii="Arial" w:hAnsi="Arial"/>
      <w:sz w:val="16"/>
      <w:szCs w:val="16"/>
      <w:lang w:eastAsia="en-US"/>
    </w:rPr>
  </w:style>
  <w:style w:type="character" w:styleId="Emphasis">
    <w:name w:val="Emphasis"/>
    <w:aliases w:val="RCR-Meeting Date"/>
    <w:basedOn w:val="DefaultParagraphFont"/>
    <w:qFormat/>
    <w:rsid w:val="00E970FC"/>
    <w:rPr>
      <w:rFonts w:ascii="Arial" w:hAnsi="Arial"/>
      <w:b/>
      <w:i/>
      <w:iCs/>
      <w:sz w:val="24"/>
    </w:rPr>
  </w:style>
  <w:style w:type="paragraph" w:customStyle="1" w:styleId="RCR-MeetingLocation">
    <w:name w:val="RCR-Meeting Location"/>
    <w:basedOn w:val="Normal"/>
    <w:link w:val="RCR-MeetingLocationChar"/>
    <w:qFormat/>
    <w:rsid w:val="00706B29"/>
    <w:pPr>
      <w:jc w:val="center"/>
    </w:pPr>
    <w:rPr>
      <w:i/>
    </w:rPr>
  </w:style>
  <w:style w:type="character" w:customStyle="1" w:styleId="RCR-MeetingLocationChar">
    <w:name w:val="RCR-Meeting Location Char"/>
    <w:basedOn w:val="DefaultParagraphFont"/>
    <w:link w:val="RCR-MeetingLocation"/>
    <w:rsid w:val="00706B29"/>
    <w:rPr>
      <w:rFonts w:ascii="Arial" w:hAnsi="Arial"/>
      <w:i/>
      <w:sz w:val="24"/>
      <w:szCs w:val="24"/>
      <w:lang w:eastAsia="en-US"/>
    </w:rPr>
  </w:style>
  <w:style w:type="paragraph" w:styleId="Title">
    <w:name w:val="Title"/>
    <w:basedOn w:val="Normal"/>
    <w:link w:val="TitleChar"/>
    <w:qFormat/>
    <w:rsid w:val="004F3086"/>
    <w:pPr>
      <w:tabs>
        <w:tab w:val="left" w:pos="567"/>
        <w:tab w:val="left" w:pos="1134"/>
        <w:tab w:val="left" w:pos="1701"/>
        <w:tab w:val="left" w:pos="2268"/>
        <w:tab w:val="right" w:pos="9638"/>
      </w:tabs>
      <w:jc w:val="center"/>
    </w:pPr>
    <w:rPr>
      <w:b/>
      <w:u w:val="single"/>
    </w:rPr>
  </w:style>
  <w:style w:type="character" w:customStyle="1" w:styleId="TitleChar">
    <w:name w:val="Title Char"/>
    <w:basedOn w:val="DefaultParagraphFont"/>
    <w:link w:val="Title"/>
    <w:rsid w:val="004F3086"/>
    <w:rPr>
      <w:b/>
      <w:sz w:val="24"/>
      <w:u w:val="single"/>
      <w:lang w:val="en-GB"/>
    </w:rPr>
  </w:style>
  <w:style w:type="character" w:customStyle="1" w:styleId="Heading4Char">
    <w:name w:val="Heading 4 Char"/>
    <w:basedOn w:val="DefaultParagraphFont"/>
    <w:link w:val="Heading4"/>
    <w:rsid w:val="004F3086"/>
    <w:rPr>
      <w:rFonts w:ascii="Arial" w:hAnsi="Arial"/>
      <w:b/>
      <w:bCs/>
      <w:sz w:val="22"/>
      <w:szCs w:val="24"/>
      <w:lang w:val="en-GB"/>
    </w:rPr>
  </w:style>
  <w:style w:type="paragraph" w:styleId="NormalWeb">
    <w:name w:val="Normal (Web)"/>
    <w:basedOn w:val="Normal"/>
    <w:rsid w:val="00F22B3D"/>
    <w:pPr>
      <w:spacing w:before="100" w:beforeAutospacing="1" w:after="100" w:afterAutospacing="1"/>
    </w:pPr>
    <w:rPr>
      <w:szCs w:val="24"/>
      <w:lang w:eastAsia="en-GB"/>
    </w:rPr>
  </w:style>
  <w:style w:type="paragraph" w:styleId="NoSpacing">
    <w:name w:val="No Spacing"/>
    <w:uiPriority w:val="1"/>
    <w:qFormat/>
    <w:rsid w:val="0077343B"/>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39"/>
    <w:rsid w:val="006F4DB1"/>
    <w:rPr>
      <w:rFonts w:ascii="Arial" w:eastAsia="PMingLiU" w:hAnsi="Arial"/>
      <w:kern w:val="2"/>
      <w:lang w:val="en-GB" w:eastAsia="zh-TW"/>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B6DD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6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bsga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bsga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bsga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e@bsgar.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Word%20Templates\RCR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13" ma:contentTypeDescription="Create a new document." ma:contentTypeScope="" ma:versionID="70f2d550c03b7ab539cd051c733840de">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db463d72377ffa41c6e2565d3126fe0c"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34677-019F-4CDB-91F6-52BE53BDE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5FC23-245A-4D3F-BBB2-2272EEB70ABA}">
  <ds:schemaRefs>
    <ds:schemaRef ds:uri="http://schemas.microsoft.com/sharepoint/v3/contenttype/forms"/>
  </ds:schemaRefs>
</ds:datastoreItem>
</file>

<file path=customXml/itemProps3.xml><?xml version="1.0" encoding="utf-8"?>
<ds:datastoreItem xmlns:ds="http://schemas.openxmlformats.org/officeDocument/2006/customXml" ds:itemID="{0A46DAA9-0861-4D1C-9AF5-349A5C5C8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RCR_Agenda.dotx</Template>
  <TotalTime>2</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Clinical_Radiology_Specialty_Training_Board_Minutes_27_01_2012</vt:lpstr>
    </vt:vector>
  </TitlesOfParts>
  <Company>Royal College of Physicians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Clinical_Radiology_Specialty_Training_Board_Minutes_27_01_2012</dc:title>
  <dc:creator>Sarah Coulson</dc:creator>
  <cp:lastModifiedBy>Elizabeth Jones</cp:lastModifiedBy>
  <cp:revision>6</cp:revision>
  <cp:lastPrinted>2024-05-21T08:50:00Z</cp:lastPrinted>
  <dcterms:created xsi:type="dcterms:W3CDTF">2024-05-21T08:45:00Z</dcterms:created>
  <dcterms:modified xsi:type="dcterms:W3CDTF">2024-05-21T08:50:00Z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y fmtid="{D5CDD505-2E9C-101B-9397-08002B2CF9AE}" pid="3" name="Order">
    <vt:r8>1111100</vt:r8>
  </property>
</Properties>
</file>